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9A8C7" w14:textId="77777777" w:rsidR="0002184B" w:rsidRPr="002E28CE" w:rsidRDefault="0002184B" w:rsidP="0002184B">
      <w:pPr>
        <w:jc w:val="center"/>
        <w:rPr>
          <w:b/>
          <w:szCs w:val="28"/>
        </w:rPr>
      </w:pPr>
    </w:p>
    <w:p w14:paraId="4F4CC344" w14:textId="77777777" w:rsidR="00A32E5C" w:rsidRPr="003F4728" w:rsidRDefault="00A32E5C" w:rsidP="0002184B">
      <w:pPr>
        <w:jc w:val="center"/>
        <w:rPr>
          <w:b/>
          <w:sz w:val="18"/>
          <w:szCs w:val="28"/>
        </w:rPr>
      </w:pPr>
    </w:p>
    <w:p w14:paraId="4EEBF3E6" w14:textId="77777777" w:rsidR="0002184B" w:rsidRPr="0002184B" w:rsidRDefault="0002184B" w:rsidP="0002184B">
      <w:pPr>
        <w:jc w:val="center"/>
        <w:rPr>
          <w:b/>
          <w:sz w:val="40"/>
          <w:szCs w:val="28"/>
        </w:rPr>
      </w:pPr>
      <w:r w:rsidRPr="0002184B">
        <w:rPr>
          <w:b/>
          <w:sz w:val="40"/>
          <w:szCs w:val="28"/>
        </w:rPr>
        <w:t>UNIFIED FUNDING APPLICATION</w:t>
      </w:r>
    </w:p>
    <w:p w14:paraId="4CF8A37C" w14:textId="77777777" w:rsidR="00FD07A3" w:rsidRPr="00FD07A3" w:rsidRDefault="00FD07A3" w:rsidP="000B6FB4">
      <w:pPr>
        <w:jc w:val="center"/>
        <w:rPr>
          <w:i/>
          <w:color w:val="0000FF"/>
          <w:sz w:val="16"/>
          <w:szCs w:val="22"/>
        </w:rPr>
      </w:pPr>
    </w:p>
    <w:p w14:paraId="79A49938" w14:textId="77777777" w:rsidR="00874F90" w:rsidRPr="007171E6" w:rsidRDefault="00874F90" w:rsidP="000B6FB4">
      <w:pPr>
        <w:jc w:val="center"/>
        <w:rPr>
          <w:b/>
          <w:sz w:val="22"/>
          <w:szCs w:val="22"/>
        </w:rPr>
      </w:pPr>
      <w:r w:rsidRPr="007171E6">
        <w:rPr>
          <w:i/>
          <w:sz w:val="22"/>
          <w:szCs w:val="22"/>
        </w:rPr>
        <w:t xml:space="preserve">We </w:t>
      </w:r>
      <w:r w:rsidR="000B6FB4" w:rsidRPr="007171E6">
        <w:rPr>
          <w:i/>
          <w:sz w:val="22"/>
          <w:szCs w:val="22"/>
        </w:rPr>
        <w:t xml:space="preserve">are called to </w:t>
      </w:r>
      <w:r w:rsidR="005B5EAA" w:rsidRPr="007171E6">
        <w:rPr>
          <w:i/>
          <w:sz w:val="22"/>
          <w:szCs w:val="22"/>
        </w:rPr>
        <w:t>make</w:t>
      </w:r>
      <w:r w:rsidR="00606AB8" w:rsidRPr="007171E6">
        <w:rPr>
          <w:i/>
          <w:sz w:val="22"/>
          <w:szCs w:val="22"/>
        </w:rPr>
        <w:t xml:space="preserve"> disciples </w:t>
      </w:r>
      <w:r w:rsidR="005B5EAA" w:rsidRPr="007171E6">
        <w:rPr>
          <w:i/>
          <w:sz w:val="22"/>
          <w:szCs w:val="22"/>
        </w:rPr>
        <w:t>of Jesus Christ</w:t>
      </w:r>
      <w:r w:rsidR="00606AB8" w:rsidRPr="007171E6">
        <w:rPr>
          <w:i/>
          <w:sz w:val="22"/>
          <w:szCs w:val="22"/>
        </w:rPr>
        <w:t xml:space="preserve"> for the </w:t>
      </w:r>
      <w:r w:rsidR="000B6FB4" w:rsidRPr="007171E6">
        <w:rPr>
          <w:i/>
          <w:sz w:val="22"/>
          <w:szCs w:val="22"/>
        </w:rPr>
        <w:t>transform</w:t>
      </w:r>
      <w:r w:rsidR="00606AB8" w:rsidRPr="007171E6">
        <w:rPr>
          <w:i/>
          <w:sz w:val="22"/>
          <w:szCs w:val="22"/>
        </w:rPr>
        <w:t>ation of</w:t>
      </w:r>
      <w:r w:rsidR="000B6FB4" w:rsidRPr="007171E6">
        <w:rPr>
          <w:i/>
          <w:sz w:val="22"/>
          <w:szCs w:val="22"/>
        </w:rPr>
        <w:t xml:space="preserve"> the world.</w:t>
      </w:r>
    </w:p>
    <w:p w14:paraId="3A96FCFE" w14:textId="77777777" w:rsidR="0002184B" w:rsidRDefault="0002184B" w:rsidP="00874F90">
      <w:pPr>
        <w:jc w:val="center"/>
        <w:rPr>
          <w:b/>
          <w:sz w:val="16"/>
          <w:szCs w:val="16"/>
        </w:rPr>
      </w:pPr>
    </w:p>
    <w:p w14:paraId="4D747BA8" w14:textId="77777777" w:rsidR="0002184B" w:rsidRDefault="0002184B" w:rsidP="00874F90">
      <w:pPr>
        <w:jc w:val="center"/>
        <w:rPr>
          <w:b/>
          <w:sz w:val="16"/>
          <w:szCs w:val="16"/>
        </w:rPr>
      </w:pPr>
    </w:p>
    <w:p w14:paraId="08B8BEA4" w14:textId="77777777" w:rsidR="00874F90" w:rsidRPr="00FF28DA" w:rsidRDefault="00695716" w:rsidP="00874F90">
      <w:pPr>
        <w:jc w:val="center"/>
        <w:rPr>
          <w:b/>
          <w:color w:val="FF0000"/>
          <w:sz w:val="44"/>
          <w:szCs w:val="16"/>
        </w:rPr>
      </w:pPr>
      <w:r w:rsidRPr="00FF28DA">
        <w:rPr>
          <w:b/>
          <w:color w:val="FF0000"/>
          <w:sz w:val="44"/>
          <w:szCs w:val="16"/>
        </w:rPr>
        <w:t xml:space="preserve">New </w:t>
      </w:r>
      <w:r w:rsidR="009B4485">
        <w:rPr>
          <w:b/>
          <w:color w:val="FF0000"/>
          <w:sz w:val="44"/>
          <w:szCs w:val="16"/>
        </w:rPr>
        <w:t>Faith Ministries</w:t>
      </w:r>
      <w:r w:rsidRPr="00FF28DA">
        <w:rPr>
          <w:b/>
          <w:color w:val="FF0000"/>
          <w:sz w:val="44"/>
          <w:szCs w:val="16"/>
        </w:rPr>
        <w:t xml:space="preserve"> </w:t>
      </w:r>
      <w:r w:rsidR="0002184B" w:rsidRPr="00FF28DA">
        <w:rPr>
          <w:b/>
          <w:color w:val="FF0000"/>
          <w:sz w:val="44"/>
          <w:szCs w:val="16"/>
        </w:rPr>
        <w:t>Application</w:t>
      </w:r>
      <w:r w:rsidR="00874F90" w:rsidRPr="00FF28DA">
        <w:rPr>
          <w:b/>
          <w:color w:val="FF0000"/>
          <w:sz w:val="44"/>
          <w:szCs w:val="16"/>
        </w:rPr>
        <w:t xml:space="preserve"> </w:t>
      </w:r>
    </w:p>
    <w:p w14:paraId="32764E8E" w14:textId="77777777" w:rsidR="00A36247" w:rsidRPr="002E28CE" w:rsidRDefault="00A36247" w:rsidP="00874F90">
      <w:pPr>
        <w:jc w:val="center"/>
        <w:rPr>
          <w:b/>
          <w:i/>
          <w:sz w:val="20"/>
          <w:szCs w:val="18"/>
        </w:rPr>
      </w:pPr>
    </w:p>
    <w:p w14:paraId="7FB0612B" w14:textId="77777777" w:rsidR="00874F90" w:rsidRPr="00D671C9" w:rsidRDefault="00874F90" w:rsidP="00874F90">
      <w:pPr>
        <w:jc w:val="center"/>
        <w:rPr>
          <w:b/>
          <w:i/>
          <w:sz w:val="22"/>
          <w:szCs w:val="18"/>
        </w:rPr>
      </w:pPr>
      <w:r w:rsidRPr="00D671C9">
        <w:rPr>
          <w:b/>
          <w:i/>
          <w:sz w:val="22"/>
          <w:szCs w:val="18"/>
        </w:rPr>
        <w:t xml:space="preserve">Spring </w:t>
      </w:r>
      <w:r w:rsidR="000B6FB4" w:rsidRPr="00D671C9">
        <w:rPr>
          <w:b/>
          <w:i/>
          <w:sz w:val="22"/>
          <w:szCs w:val="18"/>
        </w:rPr>
        <w:t>d</w:t>
      </w:r>
      <w:r w:rsidRPr="00D671C9">
        <w:rPr>
          <w:b/>
          <w:i/>
          <w:sz w:val="22"/>
          <w:szCs w:val="18"/>
        </w:rPr>
        <w:t xml:space="preserve">eadline – </w:t>
      </w:r>
      <w:r w:rsidR="00FD07A3" w:rsidRPr="00D671C9">
        <w:rPr>
          <w:b/>
          <w:i/>
          <w:sz w:val="22"/>
          <w:szCs w:val="18"/>
        </w:rPr>
        <w:t>April 1</w:t>
      </w:r>
    </w:p>
    <w:p w14:paraId="2C8CA8AE" w14:textId="77777777" w:rsidR="00FD07A3" w:rsidRDefault="00FD07A3" w:rsidP="00FD07A3">
      <w:pPr>
        <w:jc w:val="center"/>
        <w:rPr>
          <w:b/>
          <w:i/>
          <w:sz w:val="22"/>
          <w:szCs w:val="18"/>
        </w:rPr>
      </w:pPr>
      <w:r w:rsidRPr="00D671C9">
        <w:rPr>
          <w:b/>
          <w:i/>
          <w:sz w:val="22"/>
          <w:szCs w:val="18"/>
        </w:rPr>
        <w:t>Fall deadline – October 1</w:t>
      </w:r>
    </w:p>
    <w:p w14:paraId="2B2FF101" w14:textId="77777777" w:rsidR="0066732A" w:rsidRPr="00D671C9" w:rsidRDefault="0066732A" w:rsidP="00FD07A3">
      <w:pPr>
        <w:jc w:val="center"/>
        <w:rPr>
          <w:b/>
          <w:i/>
          <w:sz w:val="22"/>
          <w:szCs w:val="18"/>
        </w:rPr>
      </w:pPr>
    </w:p>
    <w:p w14:paraId="693D8C60" w14:textId="77777777" w:rsidR="000B6FB4" w:rsidRPr="00D671C9" w:rsidRDefault="000817A9" w:rsidP="000817A9">
      <w:pPr>
        <w:jc w:val="both"/>
        <w:rPr>
          <w:sz w:val="22"/>
        </w:rPr>
      </w:pPr>
      <w:r w:rsidRPr="000817A9">
        <w:rPr>
          <w:b/>
          <w:sz w:val="22"/>
        </w:rPr>
        <w:t>New Faith Ministries grants may be provided for existing churches and charges that are initiating new ministries, such as ministries that engage with the poor, address issues of health, developing principled Christian leaders, and social justice ministries. These grants can be 1-3 years depending on the ministry with opportunity for renewal. Through New Faith Ministries, some one-time grants may be awarded for the purchase of minor equipment and small renovations.</w:t>
      </w:r>
    </w:p>
    <w:p w14:paraId="793F36FB" w14:textId="77777777" w:rsidR="00152146" w:rsidRPr="002E28CE" w:rsidRDefault="00152146" w:rsidP="0066732A">
      <w:pPr>
        <w:ind w:left="360"/>
        <w:jc w:val="both"/>
        <w:rPr>
          <w:b/>
          <w:sz w:val="20"/>
          <w:szCs w:val="28"/>
          <w:highlight w:val="lightGray"/>
        </w:rPr>
      </w:pPr>
    </w:p>
    <w:p w14:paraId="092D41E9" w14:textId="77777777" w:rsidR="0017409F" w:rsidRPr="00152146" w:rsidRDefault="0017409F" w:rsidP="0066732A">
      <w:pPr>
        <w:pStyle w:val="ListParagraph"/>
        <w:numPr>
          <w:ilvl w:val="0"/>
          <w:numId w:val="21"/>
        </w:numPr>
        <w:rPr>
          <w:sz w:val="22"/>
          <w:szCs w:val="28"/>
        </w:rPr>
      </w:pPr>
      <w:r w:rsidRPr="00152146">
        <w:rPr>
          <w:sz w:val="22"/>
          <w:szCs w:val="28"/>
        </w:rPr>
        <w:t>A</w:t>
      </w:r>
      <w:r w:rsidR="00874F90" w:rsidRPr="00152146">
        <w:rPr>
          <w:sz w:val="22"/>
          <w:szCs w:val="28"/>
        </w:rPr>
        <w:t>pplications are to be submitted to your district superintendent</w:t>
      </w:r>
      <w:r w:rsidR="005B5EAA" w:rsidRPr="00152146">
        <w:rPr>
          <w:sz w:val="22"/>
          <w:szCs w:val="28"/>
        </w:rPr>
        <w:t xml:space="preserve"> for approval</w:t>
      </w:r>
      <w:r w:rsidR="00FD07A3" w:rsidRPr="00152146">
        <w:rPr>
          <w:sz w:val="22"/>
          <w:szCs w:val="28"/>
        </w:rPr>
        <w:t>,</w:t>
      </w:r>
      <w:r w:rsidR="005B5EAA" w:rsidRPr="00152146">
        <w:rPr>
          <w:sz w:val="22"/>
          <w:szCs w:val="28"/>
        </w:rPr>
        <w:t xml:space="preserve"> </w:t>
      </w:r>
    </w:p>
    <w:p w14:paraId="28462B89" w14:textId="77777777" w:rsidR="0066732A" w:rsidRDefault="00AA137C" w:rsidP="0066732A">
      <w:pPr>
        <w:pStyle w:val="ListParagraph"/>
        <w:rPr>
          <w:sz w:val="22"/>
          <w:szCs w:val="28"/>
        </w:rPr>
      </w:pPr>
      <w:r w:rsidRPr="00152146">
        <w:rPr>
          <w:sz w:val="22"/>
          <w:szCs w:val="28"/>
        </w:rPr>
        <w:t xml:space="preserve">with original </w:t>
      </w:r>
      <w:r w:rsidR="005B5EAA" w:rsidRPr="00152146">
        <w:rPr>
          <w:sz w:val="22"/>
          <w:szCs w:val="28"/>
        </w:rPr>
        <w:t>signature</w:t>
      </w:r>
      <w:r w:rsidRPr="00152146">
        <w:rPr>
          <w:sz w:val="22"/>
          <w:szCs w:val="28"/>
        </w:rPr>
        <w:t>s</w:t>
      </w:r>
      <w:r w:rsidR="00FD07A3" w:rsidRPr="00152146">
        <w:rPr>
          <w:sz w:val="22"/>
          <w:szCs w:val="28"/>
        </w:rPr>
        <w:t xml:space="preserve"> </w:t>
      </w:r>
      <w:r w:rsidRPr="00152146">
        <w:rPr>
          <w:sz w:val="22"/>
          <w:szCs w:val="28"/>
        </w:rPr>
        <w:t>for</w:t>
      </w:r>
      <w:r w:rsidR="00FD07A3" w:rsidRPr="00152146">
        <w:rPr>
          <w:sz w:val="22"/>
          <w:szCs w:val="28"/>
        </w:rPr>
        <w:t xml:space="preserve"> submission to the Unified </w:t>
      </w:r>
      <w:r w:rsidR="006562ED" w:rsidRPr="00152146">
        <w:rPr>
          <w:sz w:val="22"/>
          <w:szCs w:val="28"/>
        </w:rPr>
        <w:t xml:space="preserve">Funding </w:t>
      </w:r>
      <w:r w:rsidR="00FD07A3" w:rsidRPr="00152146">
        <w:rPr>
          <w:sz w:val="22"/>
          <w:szCs w:val="28"/>
        </w:rPr>
        <w:t>Task Force</w:t>
      </w:r>
      <w:r w:rsidR="00874F90" w:rsidRPr="00152146">
        <w:rPr>
          <w:sz w:val="22"/>
          <w:szCs w:val="28"/>
        </w:rPr>
        <w:t>.</w:t>
      </w:r>
    </w:p>
    <w:p w14:paraId="270100D6" w14:textId="77777777" w:rsidR="00695716" w:rsidRPr="00152146" w:rsidRDefault="00695716" w:rsidP="0066732A">
      <w:pPr>
        <w:pStyle w:val="ListParagraph"/>
        <w:rPr>
          <w:sz w:val="22"/>
          <w:szCs w:val="28"/>
        </w:rPr>
      </w:pPr>
      <w:r w:rsidRPr="00152146">
        <w:rPr>
          <w:sz w:val="22"/>
          <w:szCs w:val="28"/>
        </w:rPr>
        <w:t xml:space="preserve"> </w:t>
      </w:r>
    </w:p>
    <w:p w14:paraId="6C89D1F4" w14:textId="77777777" w:rsidR="003F4728" w:rsidRPr="0066732A" w:rsidRDefault="00695716" w:rsidP="0066732A">
      <w:pPr>
        <w:pStyle w:val="ListParagraph"/>
        <w:numPr>
          <w:ilvl w:val="1"/>
          <w:numId w:val="21"/>
        </w:numPr>
        <w:rPr>
          <w:sz w:val="22"/>
          <w:szCs w:val="22"/>
        </w:rPr>
      </w:pPr>
      <w:r w:rsidRPr="00152146">
        <w:rPr>
          <w:sz w:val="22"/>
          <w:szCs w:val="28"/>
          <w:u w:val="single"/>
        </w:rPr>
        <w:t>Note</w:t>
      </w:r>
      <w:r w:rsidRPr="00152146">
        <w:rPr>
          <w:sz w:val="22"/>
          <w:szCs w:val="28"/>
        </w:rPr>
        <w:t xml:space="preserve">: </w:t>
      </w:r>
      <w:r w:rsidR="00AA137C" w:rsidRPr="00152146">
        <w:rPr>
          <w:sz w:val="22"/>
          <w:szCs w:val="28"/>
        </w:rPr>
        <w:t>Signed a</w:t>
      </w:r>
      <w:r w:rsidRPr="00152146">
        <w:rPr>
          <w:sz w:val="22"/>
          <w:szCs w:val="28"/>
        </w:rPr>
        <w:t xml:space="preserve">pplications are to be </w:t>
      </w:r>
      <w:r w:rsidR="00AA137C" w:rsidRPr="00152146">
        <w:rPr>
          <w:sz w:val="22"/>
          <w:szCs w:val="28"/>
        </w:rPr>
        <w:t>submitted</w:t>
      </w:r>
      <w:r w:rsidRPr="00152146">
        <w:rPr>
          <w:sz w:val="22"/>
          <w:szCs w:val="28"/>
        </w:rPr>
        <w:t xml:space="preserve"> to your District Superintendent </w:t>
      </w:r>
      <w:r w:rsidRPr="00152146">
        <w:rPr>
          <w:sz w:val="22"/>
          <w:szCs w:val="28"/>
        </w:rPr>
        <w:br/>
      </w:r>
      <w:r w:rsidRPr="0066732A">
        <w:rPr>
          <w:sz w:val="22"/>
          <w:szCs w:val="22"/>
        </w:rPr>
        <w:t>10 days prior to the application deadline</w:t>
      </w:r>
      <w:r w:rsidR="00AA137C" w:rsidRPr="0066732A">
        <w:rPr>
          <w:sz w:val="22"/>
          <w:szCs w:val="22"/>
        </w:rPr>
        <w:t xml:space="preserve"> for review</w:t>
      </w:r>
      <w:r w:rsidRPr="0066732A">
        <w:rPr>
          <w:sz w:val="22"/>
          <w:szCs w:val="22"/>
        </w:rPr>
        <w:t>.</w:t>
      </w:r>
      <w:r w:rsidR="003F4728" w:rsidRPr="0066732A">
        <w:rPr>
          <w:sz w:val="22"/>
          <w:szCs w:val="22"/>
        </w:rPr>
        <w:br/>
      </w:r>
    </w:p>
    <w:p w14:paraId="7E487107" w14:textId="77777777" w:rsidR="003F4728" w:rsidRPr="00152146" w:rsidRDefault="00152146" w:rsidP="0066732A">
      <w:pPr>
        <w:pStyle w:val="ListParagraph"/>
        <w:numPr>
          <w:ilvl w:val="1"/>
          <w:numId w:val="21"/>
        </w:numPr>
        <w:rPr>
          <w:sz w:val="22"/>
          <w:szCs w:val="28"/>
        </w:rPr>
      </w:pPr>
      <w:r w:rsidRPr="002F626E">
        <w:rPr>
          <w:sz w:val="22"/>
          <w:szCs w:val="28"/>
        </w:rPr>
        <w:t xml:space="preserve">District Superintendents are responsible for submitting the application to the Project Manager, </w:t>
      </w:r>
      <w:r w:rsidRPr="002F626E">
        <w:rPr>
          <w:sz w:val="22"/>
          <w:szCs w:val="28"/>
        </w:rPr>
        <w:br/>
        <w:t xml:space="preserve">Jo </w:t>
      </w:r>
      <w:proofErr w:type="spellStart"/>
      <w:r w:rsidRPr="002F626E">
        <w:rPr>
          <w:sz w:val="22"/>
          <w:szCs w:val="28"/>
        </w:rPr>
        <w:t>Chesson</w:t>
      </w:r>
      <w:proofErr w:type="spellEnd"/>
      <w:r w:rsidRPr="002F626E">
        <w:rPr>
          <w:sz w:val="22"/>
          <w:szCs w:val="28"/>
        </w:rPr>
        <w:t>, for catalog and submittal to the Chairperson of the Unified Funding Task Force by the deadline date.</w:t>
      </w:r>
    </w:p>
    <w:p w14:paraId="3C250F42" w14:textId="77777777" w:rsidR="000E112D" w:rsidRPr="00152146" w:rsidRDefault="000E112D" w:rsidP="0066732A">
      <w:pPr>
        <w:pStyle w:val="ListParagraph"/>
        <w:rPr>
          <w:sz w:val="8"/>
          <w:szCs w:val="28"/>
        </w:rPr>
      </w:pPr>
    </w:p>
    <w:p w14:paraId="74C7183C" w14:textId="77777777" w:rsidR="00FF28DA" w:rsidRPr="00152146" w:rsidRDefault="00874F90" w:rsidP="0066732A">
      <w:pPr>
        <w:pStyle w:val="ListParagraph"/>
        <w:numPr>
          <w:ilvl w:val="0"/>
          <w:numId w:val="21"/>
        </w:numPr>
        <w:rPr>
          <w:color w:val="000000"/>
          <w:sz w:val="22"/>
        </w:rPr>
      </w:pPr>
      <w:r w:rsidRPr="00152146">
        <w:rPr>
          <w:sz w:val="22"/>
          <w:szCs w:val="28"/>
        </w:rPr>
        <w:t xml:space="preserve">Applications received </w:t>
      </w:r>
      <w:r w:rsidR="0017409F" w:rsidRPr="00152146">
        <w:rPr>
          <w:sz w:val="22"/>
          <w:szCs w:val="28"/>
        </w:rPr>
        <w:t xml:space="preserve">late or </w:t>
      </w:r>
      <w:r w:rsidRPr="00152146">
        <w:rPr>
          <w:sz w:val="22"/>
          <w:szCs w:val="28"/>
        </w:rPr>
        <w:t>no</w:t>
      </w:r>
      <w:r w:rsidR="005B5EAA" w:rsidRPr="00152146">
        <w:rPr>
          <w:sz w:val="22"/>
          <w:szCs w:val="28"/>
        </w:rPr>
        <w:t>t signed will not be considered.</w:t>
      </w:r>
      <w:r w:rsidR="0017409F" w:rsidRPr="00152146">
        <w:rPr>
          <w:sz w:val="22"/>
          <w:szCs w:val="28"/>
        </w:rPr>
        <w:t xml:space="preserve"> </w:t>
      </w:r>
    </w:p>
    <w:p w14:paraId="14F9BE05" w14:textId="77777777" w:rsidR="00A84047" w:rsidRPr="00152146" w:rsidRDefault="00A84047" w:rsidP="0066732A">
      <w:pPr>
        <w:pStyle w:val="ListParagraph"/>
        <w:rPr>
          <w:color w:val="000000"/>
          <w:sz w:val="18"/>
        </w:rPr>
      </w:pPr>
    </w:p>
    <w:p w14:paraId="4BFB81FC" w14:textId="77777777" w:rsidR="0017409F" w:rsidRPr="00152146" w:rsidRDefault="0002184B" w:rsidP="0066732A">
      <w:pPr>
        <w:pStyle w:val="ListParagraph"/>
        <w:numPr>
          <w:ilvl w:val="0"/>
          <w:numId w:val="21"/>
        </w:numPr>
        <w:rPr>
          <w:sz w:val="22"/>
          <w:szCs w:val="28"/>
        </w:rPr>
      </w:pPr>
      <w:r w:rsidRPr="00152146">
        <w:rPr>
          <w:sz w:val="22"/>
          <w:szCs w:val="28"/>
        </w:rPr>
        <w:t>Do n</w:t>
      </w:r>
      <w:r w:rsidR="0017409F" w:rsidRPr="00152146">
        <w:rPr>
          <w:sz w:val="22"/>
          <w:szCs w:val="28"/>
        </w:rPr>
        <w:t xml:space="preserve">ot submit </w:t>
      </w:r>
      <w:r w:rsidR="00A84047" w:rsidRPr="00152146">
        <w:rPr>
          <w:sz w:val="22"/>
          <w:szCs w:val="28"/>
        </w:rPr>
        <w:t xml:space="preserve">your </w:t>
      </w:r>
      <w:r w:rsidR="0017409F" w:rsidRPr="00152146">
        <w:rPr>
          <w:sz w:val="22"/>
          <w:szCs w:val="28"/>
        </w:rPr>
        <w:t xml:space="preserve">application to </w:t>
      </w:r>
      <w:r w:rsidR="00A84047" w:rsidRPr="00152146">
        <w:rPr>
          <w:sz w:val="22"/>
          <w:szCs w:val="28"/>
        </w:rPr>
        <w:t>a member</w:t>
      </w:r>
      <w:r w:rsidR="0017409F" w:rsidRPr="00152146">
        <w:rPr>
          <w:sz w:val="22"/>
          <w:szCs w:val="28"/>
        </w:rPr>
        <w:t xml:space="preserve"> of to the </w:t>
      </w:r>
      <w:r w:rsidR="004E0B02" w:rsidRPr="00152146">
        <w:rPr>
          <w:sz w:val="22"/>
          <w:szCs w:val="28"/>
        </w:rPr>
        <w:t>Unified Funding</w:t>
      </w:r>
      <w:r w:rsidR="003F786B" w:rsidRPr="00152146">
        <w:rPr>
          <w:sz w:val="22"/>
          <w:szCs w:val="28"/>
        </w:rPr>
        <w:t xml:space="preserve"> </w:t>
      </w:r>
      <w:r w:rsidR="0017409F" w:rsidRPr="00152146">
        <w:rPr>
          <w:sz w:val="22"/>
          <w:szCs w:val="28"/>
        </w:rPr>
        <w:t>Task Force.</w:t>
      </w:r>
      <w:r w:rsidR="009E5E3F" w:rsidRPr="00152146">
        <w:rPr>
          <w:sz w:val="22"/>
          <w:szCs w:val="28"/>
        </w:rPr>
        <w:t xml:space="preserve"> </w:t>
      </w:r>
      <w:r w:rsidR="002E28CE" w:rsidRPr="00152146">
        <w:rPr>
          <w:sz w:val="22"/>
          <w:szCs w:val="28"/>
        </w:rPr>
        <w:t xml:space="preserve"> </w:t>
      </w:r>
      <w:r w:rsidR="009E5E3F" w:rsidRPr="00152146">
        <w:rPr>
          <w:sz w:val="22"/>
          <w:szCs w:val="28"/>
        </w:rPr>
        <w:t>Your District Superintendent will submit your application to the Project Manager for catalog and submittal to the Chair</w:t>
      </w:r>
      <w:r w:rsidR="00A84047" w:rsidRPr="00152146">
        <w:rPr>
          <w:sz w:val="22"/>
          <w:szCs w:val="28"/>
        </w:rPr>
        <w:t>person</w:t>
      </w:r>
      <w:r w:rsidR="009E5E3F" w:rsidRPr="00152146">
        <w:rPr>
          <w:sz w:val="22"/>
          <w:szCs w:val="28"/>
        </w:rPr>
        <w:t xml:space="preserve"> of the Unified Funding Task Force by the deadline date.</w:t>
      </w:r>
    </w:p>
    <w:p w14:paraId="0AB674EB" w14:textId="77777777" w:rsidR="00FF28DA" w:rsidRPr="00152146" w:rsidRDefault="00FF28DA" w:rsidP="0066732A">
      <w:pPr>
        <w:rPr>
          <w:sz w:val="18"/>
          <w:szCs w:val="28"/>
        </w:rPr>
      </w:pPr>
    </w:p>
    <w:p w14:paraId="14B02315" w14:textId="77777777" w:rsidR="002E28CE" w:rsidRPr="00152146" w:rsidRDefault="0017409F" w:rsidP="0066732A">
      <w:pPr>
        <w:pStyle w:val="ListParagraph"/>
        <w:numPr>
          <w:ilvl w:val="0"/>
          <w:numId w:val="21"/>
        </w:numPr>
        <w:rPr>
          <w:sz w:val="22"/>
          <w:szCs w:val="28"/>
        </w:rPr>
      </w:pPr>
      <w:r w:rsidRPr="00152146">
        <w:rPr>
          <w:sz w:val="22"/>
          <w:szCs w:val="28"/>
        </w:rPr>
        <w:t>This is a fillable form.  Be sure to save a copy for your file.</w:t>
      </w:r>
    </w:p>
    <w:p w14:paraId="443E8996" w14:textId="77777777" w:rsidR="00874F90" w:rsidRPr="00152146" w:rsidRDefault="00874F90" w:rsidP="0066732A">
      <w:pPr>
        <w:pStyle w:val="ListParagraph"/>
        <w:rPr>
          <w:b/>
          <w:i/>
          <w:sz w:val="18"/>
          <w:szCs w:val="28"/>
        </w:rPr>
      </w:pPr>
    </w:p>
    <w:p w14:paraId="2E3118BC" w14:textId="77777777" w:rsidR="002E28CE" w:rsidRPr="00152146" w:rsidRDefault="00A84047" w:rsidP="0066732A">
      <w:pPr>
        <w:pStyle w:val="ListParagraph"/>
        <w:numPr>
          <w:ilvl w:val="0"/>
          <w:numId w:val="21"/>
        </w:numPr>
        <w:rPr>
          <w:color w:val="000000"/>
          <w:sz w:val="22"/>
        </w:rPr>
      </w:pPr>
      <w:r w:rsidRPr="00152146">
        <w:rPr>
          <w:color w:val="000000"/>
          <w:sz w:val="22"/>
        </w:rPr>
        <w:t>Spring a</w:t>
      </w:r>
      <w:r w:rsidR="002E28CE" w:rsidRPr="00152146">
        <w:rPr>
          <w:color w:val="000000"/>
          <w:sz w:val="22"/>
        </w:rPr>
        <w:t xml:space="preserve">pplication funding will start in July and </w:t>
      </w:r>
      <w:r w:rsidRPr="00152146">
        <w:rPr>
          <w:color w:val="000000"/>
          <w:sz w:val="22"/>
        </w:rPr>
        <w:t>fall</w:t>
      </w:r>
      <w:r w:rsidR="002E28CE" w:rsidRPr="00152146">
        <w:rPr>
          <w:color w:val="000000"/>
          <w:sz w:val="22"/>
        </w:rPr>
        <w:t xml:space="preserve"> application funding will start in January.</w:t>
      </w:r>
    </w:p>
    <w:p w14:paraId="2C8EA496" w14:textId="77777777" w:rsidR="002E28CE" w:rsidRPr="00152146" w:rsidRDefault="002E28CE" w:rsidP="0066732A">
      <w:pPr>
        <w:rPr>
          <w:color w:val="000000"/>
          <w:sz w:val="18"/>
        </w:rPr>
      </w:pPr>
    </w:p>
    <w:p w14:paraId="774CE27C" w14:textId="77777777" w:rsidR="002E28CE" w:rsidRPr="00152146" w:rsidRDefault="002E28CE" w:rsidP="0066732A">
      <w:pPr>
        <w:pStyle w:val="ListParagraph"/>
        <w:numPr>
          <w:ilvl w:val="0"/>
          <w:numId w:val="21"/>
        </w:numPr>
      </w:pPr>
      <w:r w:rsidRPr="00152146">
        <w:rPr>
          <w:sz w:val="22"/>
          <w:szCs w:val="22"/>
        </w:rPr>
        <w:t>To qualify for funding, the applicant must be a United Methodist local church, a district, or region, conference committee or other affiliated organization of the Baltimore-Washington Conference.</w:t>
      </w:r>
    </w:p>
    <w:p w14:paraId="5B99A0A3" w14:textId="77777777" w:rsidR="002E28CE" w:rsidRPr="00152146" w:rsidRDefault="002E28CE" w:rsidP="002E28CE">
      <w:pPr>
        <w:pStyle w:val="ListParagraph"/>
        <w:spacing w:line="360" w:lineRule="auto"/>
        <w:ind w:left="0"/>
        <w:jc w:val="both"/>
        <w:rPr>
          <w:sz w:val="18"/>
          <w:szCs w:val="28"/>
        </w:rPr>
      </w:pPr>
    </w:p>
    <w:p w14:paraId="2FB47524" w14:textId="77777777" w:rsidR="00595A22" w:rsidRDefault="00A84047">
      <w:pPr>
        <w:rPr>
          <w:b/>
          <w:i/>
          <w:color w:val="000000"/>
          <w:sz w:val="22"/>
        </w:rPr>
      </w:pPr>
      <w:r w:rsidRPr="00D671C9">
        <w:rPr>
          <w:b/>
          <w:i/>
          <w:color w:val="000000"/>
          <w:sz w:val="22"/>
        </w:rPr>
        <w:t xml:space="preserve">NOTE:  </w:t>
      </w:r>
      <w:r w:rsidR="002E28CE" w:rsidRPr="00D671C9">
        <w:rPr>
          <w:b/>
          <w:i/>
          <w:color w:val="000000"/>
          <w:sz w:val="22"/>
        </w:rPr>
        <w:t>Applications received after the due date</w:t>
      </w:r>
      <w:r w:rsidR="000E112D" w:rsidRPr="00D671C9">
        <w:rPr>
          <w:b/>
          <w:i/>
          <w:color w:val="000000"/>
          <w:sz w:val="22"/>
        </w:rPr>
        <w:t xml:space="preserve"> will automatically </w:t>
      </w:r>
      <w:r w:rsidRPr="00D671C9">
        <w:rPr>
          <w:b/>
          <w:i/>
          <w:color w:val="000000"/>
          <w:sz w:val="22"/>
        </w:rPr>
        <w:t xml:space="preserve">be </w:t>
      </w:r>
      <w:r w:rsidR="000E112D" w:rsidRPr="00D671C9">
        <w:rPr>
          <w:b/>
          <w:i/>
          <w:color w:val="000000"/>
          <w:sz w:val="22"/>
        </w:rPr>
        <w:t>defer to the next funding cycle, with no exceptions.  Ea</w:t>
      </w:r>
      <w:r w:rsidR="002E28CE" w:rsidRPr="00D671C9">
        <w:rPr>
          <w:b/>
          <w:i/>
          <w:color w:val="000000"/>
          <w:sz w:val="22"/>
        </w:rPr>
        <w:t>ch application must be complete</w:t>
      </w:r>
      <w:r w:rsidR="000E112D" w:rsidRPr="00D671C9">
        <w:rPr>
          <w:b/>
          <w:i/>
          <w:color w:val="000000"/>
          <w:sz w:val="22"/>
        </w:rPr>
        <w:t xml:space="preserve"> with </w:t>
      </w:r>
      <w:r w:rsidR="000E112D" w:rsidRPr="00D671C9">
        <w:rPr>
          <w:b/>
          <w:i/>
          <w:color w:val="000000"/>
          <w:sz w:val="22"/>
          <w:u w:val="single"/>
        </w:rPr>
        <w:t>ALL</w:t>
      </w:r>
      <w:r w:rsidR="000E112D" w:rsidRPr="00D671C9">
        <w:rPr>
          <w:b/>
          <w:i/>
          <w:color w:val="000000"/>
          <w:sz w:val="22"/>
        </w:rPr>
        <w:t xml:space="preserve"> signatures before submittal to the Unified Funding Task Force</w:t>
      </w:r>
      <w:r w:rsidR="002E28CE" w:rsidRPr="00D671C9">
        <w:rPr>
          <w:b/>
          <w:i/>
          <w:color w:val="000000"/>
          <w:sz w:val="22"/>
        </w:rPr>
        <w:t xml:space="preserve"> Chairperson</w:t>
      </w:r>
      <w:r w:rsidR="00152146" w:rsidRPr="00D671C9">
        <w:rPr>
          <w:b/>
          <w:i/>
          <w:color w:val="000000"/>
          <w:sz w:val="22"/>
        </w:rPr>
        <w:t xml:space="preserve"> via the Project Manager, Jo </w:t>
      </w:r>
      <w:proofErr w:type="spellStart"/>
      <w:r w:rsidR="00152146" w:rsidRPr="00D671C9">
        <w:rPr>
          <w:b/>
          <w:i/>
          <w:color w:val="000000"/>
          <w:sz w:val="22"/>
        </w:rPr>
        <w:t>Chesson</w:t>
      </w:r>
      <w:proofErr w:type="spellEnd"/>
      <w:r w:rsidRPr="00D671C9">
        <w:rPr>
          <w:b/>
          <w:i/>
          <w:color w:val="000000"/>
          <w:sz w:val="22"/>
        </w:rPr>
        <w:t>.</w:t>
      </w:r>
    </w:p>
    <w:p w14:paraId="38FEBD72" w14:textId="77777777" w:rsidR="000E112D" w:rsidRPr="00D671C9" w:rsidRDefault="00595A22" w:rsidP="002E28CE">
      <w:pPr>
        <w:rPr>
          <w:b/>
          <w:i/>
          <w:sz w:val="18"/>
          <w:szCs w:val="28"/>
        </w:rPr>
      </w:pPr>
      <w:r>
        <w:rPr>
          <w:b/>
          <w:i/>
          <w:color w:val="000000"/>
          <w:sz w:val="22"/>
        </w:rPr>
        <w:br w:type="page"/>
      </w:r>
    </w:p>
    <w:p w14:paraId="47AAC760" w14:textId="50858FEA" w:rsidR="001D73D6" w:rsidRPr="00C24269" w:rsidRDefault="001D73D6" w:rsidP="001D73D6">
      <w:pPr>
        <w:pStyle w:val="Header"/>
        <w:jc w:val="right"/>
        <w:rPr>
          <w:sz w:val="12"/>
          <w:lang w:val="en-US"/>
        </w:rPr>
      </w:pPr>
    </w:p>
    <w:p w14:paraId="50A4DC36" w14:textId="77777777" w:rsidR="005D2EF0" w:rsidRDefault="005D2EF0" w:rsidP="005D2EF0">
      <w:pPr>
        <w:pStyle w:val="Header"/>
        <w:jc w:val="right"/>
      </w:pPr>
      <w:r>
        <w:t>Application ID # ___________</w:t>
      </w:r>
    </w:p>
    <w:p w14:paraId="5FA0DCEE" w14:textId="77777777" w:rsidR="005D2EF0" w:rsidRDefault="005D2EF0" w:rsidP="005D2EF0">
      <w:pPr>
        <w:pStyle w:val="Header"/>
        <w:jc w:val="right"/>
        <w:rPr>
          <w:sz w:val="16"/>
          <w:lang w:val="en-US"/>
        </w:rPr>
      </w:pPr>
      <w:r w:rsidRPr="00D63826">
        <w:rPr>
          <w:sz w:val="16"/>
        </w:rPr>
        <w:t>(to be filled in by the Task Force Committee)</w:t>
      </w:r>
    </w:p>
    <w:p w14:paraId="7DAF95A6" w14:textId="1E7D4AA3" w:rsidR="009E5E3F" w:rsidRPr="003F4728" w:rsidRDefault="009E5E3F" w:rsidP="005D2EF0">
      <w:pPr>
        <w:jc w:val="right"/>
        <w:rPr>
          <w:b/>
          <w:sz w:val="20"/>
          <w:szCs w:val="16"/>
        </w:rPr>
      </w:pPr>
    </w:p>
    <w:p w14:paraId="540CF119" w14:textId="77777777" w:rsidR="009E5E3F" w:rsidRPr="00A36247" w:rsidRDefault="009E5E3F" w:rsidP="009E5E3F">
      <w:pPr>
        <w:jc w:val="center"/>
        <w:rPr>
          <w:b/>
          <w:color w:val="FF0000"/>
          <w:sz w:val="28"/>
          <w:szCs w:val="16"/>
        </w:rPr>
      </w:pPr>
      <w:r w:rsidRPr="00FF28DA">
        <w:rPr>
          <w:b/>
          <w:color w:val="FF0000"/>
          <w:sz w:val="28"/>
          <w:szCs w:val="16"/>
        </w:rPr>
        <w:t xml:space="preserve">New </w:t>
      </w:r>
      <w:r w:rsidR="009B4485">
        <w:rPr>
          <w:b/>
          <w:color w:val="FF0000"/>
          <w:sz w:val="28"/>
          <w:szCs w:val="16"/>
        </w:rPr>
        <w:t>Faith Ministries</w:t>
      </w:r>
      <w:r>
        <w:rPr>
          <w:b/>
          <w:sz w:val="28"/>
          <w:szCs w:val="16"/>
        </w:rPr>
        <w:t xml:space="preserve"> </w:t>
      </w:r>
      <w:r w:rsidRPr="00A36247">
        <w:rPr>
          <w:b/>
          <w:color w:val="FF0000"/>
          <w:sz w:val="28"/>
          <w:szCs w:val="16"/>
        </w:rPr>
        <w:t>Application</w:t>
      </w:r>
    </w:p>
    <w:p w14:paraId="0F8A2639" w14:textId="77777777" w:rsidR="009E5E3F" w:rsidRDefault="009E5E3F" w:rsidP="009E5E3F">
      <w:pPr>
        <w:jc w:val="center"/>
        <w:rPr>
          <w:b/>
          <w:i/>
          <w:sz w:val="18"/>
          <w:szCs w:val="18"/>
        </w:rPr>
      </w:pPr>
      <w:r>
        <w:rPr>
          <w:b/>
          <w:i/>
          <w:sz w:val="18"/>
          <w:szCs w:val="18"/>
        </w:rPr>
        <w:t>Spring deadline – April 1</w:t>
      </w:r>
    </w:p>
    <w:p w14:paraId="41E91FE4" w14:textId="77777777" w:rsidR="009E5E3F" w:rsidRDefault="009E5E3F" w:rsidP="009E5E3F">
      <w:pPr>
        <w:jc w:val="center"/>
        <w:rPr>
          <w:b/>
          <w:i/>
          <w:sz w:val="18"/>
          <w:szCs w:val="18"/>
        </w:rPr>
      </w:pPr>
      <w:r>
        <w:rPr>
          <w:b/>
          <w:i/>
          <w:sz w:val="18"/>
          <w:szCs w:val="18"/>
        </w:rPr>
        <w:t>Fall deadline – October 1</w:t>
      </w:r>
    </w:p>
    <w:p w14:paraId="277936BC" w14:textId="77777777" w:rsidR="005B5EAA" w:rsidRDefault="005B5EAA" w:rsidP="005B5EAA"/>
    <w:p w14:paraId="70359A05" w14:textId="77777777" w:rsidR="005B5EAA" w:rsidRDefault="005B5EAA" w:rsidP="000C5887">
      <w:pPr>
        <w:ind w:left="4320" w:firstLine="720"/>
      </w:pPr>
      <w:r w:rsidRPr="007A2A2F">
        <w:t>Date of Application:</w:t>
      </w:r>
      <w:r>
        <w:tab/>
      </w:r>
      <w:r w:rsidRPr="007A2A2F">
        <w:t xml:space="preserve"> </w:t>
      </w:r>
      <w:sdt>
        <w:sdtPr>
          <w:id w:val="-1826421029"/>
          <w:placeholder>
            <w:docPart w:val="9778CBDB302348ACAF321240B2DA5225"/>
          </w:placeholder>
          <w:showingPlcHdr/>
          <w:text/>
        </w:sdtPr>
        <w:sdtEndPr/>
        <w:sdtContent>
          <w:r w:rsidR="00C22547" w:rsidRPr="004B79C3">
            <w:rPr>
              <w:rStyle w:val="PlaceholderText"/>
            </w:rPr>
            <w:t>Click here to enter text.</w:t>
          </w:r>
        </w:sdtContent>
      </w:sdt>
    </w:p>
    <w:p w14:paraId="536295D8" w14:textId="77777777" w:rsidR="00FD07A3" w:rsidRDefault="00874F90" w:rsidP="00453E6F">
      <w:pPr>
        <w:spacing w:before="120"/>
      </w:pPr>
      <w:r w:rsidRPr="00B42397">
        <w:t>Church/Organization</w:t>
      </w:r>
      <w:r w:rsidRPr="007A2A2F">
        <w:t xml:space="preserve"> Name:</w:t>
      </w:r>
      <w:r w:rsidR="00F7331D">
        <w:t xml:space="preserve">  </w:t>
      </w:r>
      <w:r w:rsidR="00F51694">
        <w:t xml:space="preserve"> </w:t>
      </w:r>
      <w:sdt>
        <w:sdtPr>
          <w:id w:val="-1407066538"/>
          <w:placeholder>
            <w:docPart w:val="A1A20C16D4DE4D78A976137AED798B77"/>
          </w:placeholder>
          <w:showingPlcHdr/>
        </w:sdtPr>
        <w:sdtEndPr/>
        <w:sdtContent>
          <w:r w:rsidR="000C5887" w:rsidRPr="004B79C3">
            <w:rPr>
              <w:rStyle w:val="PlaceholderText"/>
            </w:rPr>
            <w:t>Click here to enter text.</w:t>
          </w:r>
        </w:sdtContent>
      </w:sdt>
    </w:p>
    <w:p w14:paraId="081B6C32" w14:textId="77777777" w:rsidR="00453E6F" w:rsidRDefault="00453E6F" w:rsidP="00874F90"/>
    <w:p w14:paraId="1F125CC9" w14:textId="77777777" w:rsidR="00874F90" w:rsidRPr="007A2A2F" w:rsidRDefault="00874F90" w:rsidP="00874F90">
      <w:r>
        <w:t>Charge:</w:t>
      </w:r>
      <w:r w:rsidR="00F7331D">
        <w:t xml:space="preserve">  </w:t>
      </w:r>
      <w:r>
        <w:t xml:space="preserve"> </w:t>
      </w:r>
      <w:sdt>
        <w:sdtPr>
          <w:id w:val="-73668060"/>
          <w:placeholder>
            <w:docPart w:val="CE72754FB3F84403A6BD1AB1646F224F"/>
          </w:placeholder>
          <w:showingPlcHdr/>
        </w:sdtPr>
        <w:sdtEndPr/>
        <w:sdtContent>
          <w:r w:rsidR="000C5887" w:rsidRPr="004B79C3">
            <w:rPr>
              <w:rStyle w:val="PlaceholderText"/>
            </w:rPr>
            <w:t>Click here to enter text.</w:t>
          </w:r>
        </w:sdtContent>
      </w:sdt>
    </w:p>
    <w:p w14:paraId="1E7E3B5A" w14:textId="77777777" w:rsidR="00453E6F" w:rsidRDefault="00453E6F" w:rsidP="00874F90"/>
    <w:p w14:paraId="6BB7A53D" w14:textId="4B27EE7F" w:rsidR="00FD07A3" w:rsidRDefault="00874F90" w:rsidP="00874F90">
      <w:r w:rsidRPr="007A2A2F">
        <w:t>Church ID number:</w:t>
      </w:r>
      <w:r>
        <w:t xml:space="preserve"> </w:t>
      </w:r>
      <w:r w:rsidR="007171E6">
        <w:t xml:space="preserve"> </w:t>
      </w:r>
      <w:r>
        <w:t xml:space="preserve"> </w:t>
      </w:r>
      <w:sdt>
        <w:sdtPr>
          <w:id w:val="-1056691754"/>
          <w:placeholder>
            <w:docPart w:val="9210B3290B9B4E80A0FC3C2648F1AC3E"/>
          </w:placeholder>
          <w:showingPlcHdr/>
        </w:sdtPr>
        <w:sdtEndPr/>
        <w:sdtContent>
          <w:r w:rsidR="000C5887" w:rsidRPr="004B79C3">
            <w:rPr>
              <w:rStyle w:val="PlaceholderText"/>
            </w:rPr>
            <w:t>Click here to enter text.</w:t>
          </w:r>
        </w:sdtContent>
      </w:sdt>
    </w:p>
    <w:p w14:paraId="7F4B022D" w14:textId="77777777" w:rsidR="00453E6F" w:rsidRDefault="00453E6F" w:rsidP="00874F90"/>
    <w:p w14:paraId="7B9F83A3" w14:textId="251253DC" w:rsidR="00FD07A3" w:rsidRDefault="00874F90" w:rsidP="00FD07A3">
      <w:r w:rsidRPr="007A2A2F">
        <w:t xml:space="preserve">District:   </w:t>
      </w:r>
      <w:sdt>
        <w:sdtPr>
          <w:id w:val="873501330"/>
          <w:placeholder>
            <w:docPart w:val="2F017945A4C44388AD84DE1AE7197996"/>
          </w:placeholder>
          <w:showingPlcHdr/>
        </w:sdtPr>
        <w:sdtEndPr/>
        <w:sdtContent>
          <w:r w:rsidR="000C5887" w:rsidRPr="004B79C3">
            <w:rPr>
              <w:rStyle w:val="PlaceholderText"/>
            </w:rPr>
            <w:t>Click here to enter text.</w:t>
          </w:r>
        </w:sdtContent>
      </w:sdt>
    </w:p>
    <w:p w14:paraId="3189F7D5" w14:textId="77777777" w:rsidR="00453E6F" w:rsidRDefault="00453E6F" w:rsidP="00FD07A3"/>
    <w:p w14:paraId="14F56459" w14:textId="55F5543A" w:rsidR="00874F90" w:rsidRDefault="00FD07A3" w:rsidP="00874F90">
      <w:r>
        <w:t xml:space="preserve">Church/Organization </w:t>
      </w:r>
      <w:r w:rsidRPr="007A2A2F">
        <w:t xml:space="preserve">Mailing </w:t>
      </w:r>
      <w:r>
        <w:t>A</w:t>
      </w:r>
      <w:r w:rsidR="00453E6F">
        <w:t>ddress:</w:t>
      </w:r>
      <w:r w:rsidR="00F7331D">
        <w:t xml:space="preserve"> </w:t>
      </w:r>
      <w:r w:rsidR="007171E6">
        <w:t xml:space="preserve"> </w:t>
      </w:r>
      <w:r w:rsidR="00453E6F">
        <w:t xml:space="preserve"> </w:t>
      </w:r>
      <w:sdt>
        <w:sdtPr>
          <w:id w:val="1197656497"/>
          <w:placeholder>
            <w:docPart w:val="03DF248CB2EC493B9BB7CC5A3ECE492A"/>
          </w:placeholder>
          <w:showingPlcHdr/>
        </w:sdtPr>
        <w:sdtEndPr/>
        <w:sdtContent>
          <w:r w:rsidR="000C5887" w:rsidRPr="004B79C3">
            <w:rPr>
              <w:rStyle w:val="PlaceholderText"/>
            </w:rPr>
            <w:t>Click here to enter text.</w:t>
          </w:r>
        </w:sdtContent>
      </w:sdt>
    </w:p>
    <w:p w14:paraId="25176620" w14:textId="77777777" w:rsidR="00453E6F" w:rsidRDefault="00453E6F" w:rsidP="00874F90"/>
    <w:p w14:paraId="0DB5B185" w14:textId="77777777" w:rsidR="00FD07A3" w:rsidRDefault="00874F90" w:rsidP="00874F90">
      <w:r>
        <w:t>Name of C</w:t>
      </w:r>
      <w:r w:rsidRPr="007A2A2F">
        <w:t>ontact Person</w:t>
      </w:r>
      <w:r>
        <w:t xml:space="preserve"> (most knowledgeable about this application)</w:t>
      </w:r>
      <w:r w:rsidRPr="007A2A2F">
        <w:t>:</w:t>
      </w:r>
      <w:r w:rsidR="00F7331D">
        <w:t xml:space="preserve"> </w:t>
      </w:r>
      <w:r w:rsidR="000C5887">
        <w:t xml:space="preserve"> </w:t>
      </w:r>
      <w:sdt>
        <w:sdtPr>
          <w:id w:val="-176806182"/>
          <w:placeholder>
            <w:docPart w:val="AF5F41B17A33410B830DE9FCBD8CE029"/>
          </w:placeholder>
          <w:showingPlcHdr/>
        </w:sdtPr>
        <w:sdtEndPr/>
        <w:sdtContent>
          <w:r w:rsidR="000C5887" w:rsidRPr="004B79C3">
            <w:rPr>
              <w:rStyle w:val="PlaceholderText"/>
            </w:rPr>
            <w:t>Click here to enter text.</w:t>
          </w:r>
        </w:sdtContent>
      </w:sdt>
      <w:r w:rsidR="00453E6F">
        <w:tab/>
      </w:r>
    </w:p>
    <w:p w14:paraId="0E67F145" w14:textId="77777777" w:rsidR="00453E6F" w:rsidRDefault="00453E6F" w:rsidP="00874F90"/>
    <w:p w14:paraId="449F8F26" w14:textId="3FAD29F5" w:rsidR="00874F90" w:rsidRDefault="00874F90" w:rsidP="00874F90">
      <w:r>
        <w:t>Email Address</w:t>
      </w:r>
      <w:r w:rsidR="00FD07A3">
        <w:t xml:space="preserve"> of contact person</w:t>
      </w:r>
      <w:r>
        <w:t>:</w:t>
      </w:r>
      <w:r w:rsidR="00F7331D">
        <w:t xml:space="preserve"> </w:t>
      </w:r>
      <w:r w:rsidR="000C5887">
        <w:t xml:space="preserve"> </w:t>
      </w:r>
      <w:sdt>
        <w:sdtPr>
          <w:id w:val="-1214342474"/>
          <w:placeholder>
            <w:docPart w:val="780E2AA77F32440286EC57C5BC58C6A5"/>
          </w:placeholder>
          <w:showingPlcHdr/>
        </w:sdtPr>
        <w:sdtEndPr/>
        <w:sdtContent>
          <w:r w:rsidR="000C5887" w:rsidRPr="004B79C3">
            <w:rPr>
              <w:rStyle w:val="PlaceholderText"/>
            </w:rPr>
            <w:t>Click here to enter text.</w:t>
          </w:r>
        </w:sdtContent>
      </w:sdt>
      <w:r w:rsidRPr="007A2A2F">
        <w:t xml:space="preserve"> </w:t>
      </w:r>
    </w:p>
    <w:p w14:paraId="38438FA7" w14:textId="77777777" w:rsidR="00453E6F" w:rsidRDefault="00453E6F" w:rsidP="00874F90"/>
    <w:p w14:paraId="12EAD442" w14:textId="52496997" w:rsidR="00874F90" w:rsidRDefault="00874F90" w:rsidP="00874F90">
      <w:r w:rsidRPr="007A2A2F">
        <w:t>Telephone</w:t>
      </w:r>
      <w:r w:rsidR="00EF237A">
        <w:t xml:space="preserve"> N</w:t>
      </w:r>
      <w:r>
        <w:t>umber</w:t>
      </w:r>
      <w:r w:rsidR="00F51694">
        <w:t>(</w:t>
      </w:r>
      <w:r>
        <w:t>s</w:t>
      </w:r>
      <w:r w:rsidR="00F51694">
        <w:t>)</w:t>
      </w:r>
      <w:r w:rsidR="00FD07A3">
        <w:t xml:space="preserve"> of contact person</w:t>
      </w:r>
      <w:r>
        <w:t>:</w:t>
      </w:r>
      <w:r w:rsidR="00F7331D">
        <w:t xml:space="preserve"> </w:t>
      </w:r>
      <w:r w:rsidR="007171E6">
        <w:t xml:space="preserve"> Home: </w:t>
      </w:r>
      <w:r w:rsidR="000C5887">
        <w:t xml:space="preserve"> </w:t>
      </w:r>
      <w:sdt>
        <w:sdtPr>
          <w:id w:val="-2029626432"/>
          <w:placeholder>
            <w:docPart w:val="74FC770212464522B02B7BE2A44CCE3A"/>
          </w:placeholder>
          <w:showingPlcHdr/>
        </w:sdtPr>
        <w:sdtEndPr/>
        <w:sdtContent>
          <w:r w:rsidR="000C5887" w:rsidRPr="004B79C3">
            <w:rPr>
              <w:rStyle w:val="PlaceholderText"/>
            </w:rPr>
            <w:t>Click here to enter text.</w:t>
          </w:r>
        </w:sdtContent>
      </w:sdt>
      <w:r>
        <w:t xml:space="preserve"> </w:t>
      </w:r>
      <w:r w:rsidR="007171E6">
        <w:tab/>
      </w:r>
      <w:r w:rsidR="0047095D">
        <w:t>Cell:</w:t>
      </w:r>
      <w:r>
        <w:t xml:space="preserve"> </w:t>
      </w:r>
      <w:r w:rsidR="0047095D">
        <w:t xml:space="preserve"> </w:t>
      </w:r>
      <w:sdt>
        <w:sdtPr>
          <w:id w:val="-974211775"/>
          <w:placeholder>
            <w:docPart w:val="8214325CFF164A87BD226C6076686AC3"/>
          </w:placeholder>
          <w:showingPlcHdr/>
        </w:sdtPr>
        <w:sdtEndPr/>
        <w:sdtContent>
          <w:r w:rsidR="0047095D" w:rsidRPr="004B79C3">
            <w:rPr>
              <w:rStyle w:val="PlaceholderText"/>
            </w:rPr>
            <w:t>Click here to enter text.</w:t>
          </w:r>
        </w:sdtContent>
      </w:sdt>
      <w:r w:rsidR="007171E6">
        <w:t xml:space="preserve"> </w:t>
      </w:r>
      <w:r w:rsidR="007171E6">
        <w:tab/>
      </w:r>
      <w:r w:rsidR="0047095D">
        <w:t xml:space="preserve">Office:  </w:t>
      </w:r>
      <w:sdt>
        <w:sdtPr>
          <w:id w:val="901331402"/>
          <w:placeholder>
            <w:docPart w:val="7BC725AD3B60433093B0ECC8F9EC9AE7"/>
          </w:placeholder>
          <w:showingPlcHdr/>
        </w:sdtPr>
        <w:sdtEndPr/>
        <w:sdtContent>
          <w:r w:rsidR="0047095D" w:rsidRPr="004B79C3">
            <w:rPr>
              <w:rStyle w:val="PlaceholderText"/>
            </w:rPr>
            <w:t>Click here to enter text.</w:t>
          </w:r>
        </w:sdtContent>
      </w:sdt>
      <w:r w:rsidR="0047095D">
        <w:t xml:space="preserve"> </w:t>
      </w:r>
      <w:r w:rsidR="007171E6">
        <w:tab/>
      </w:r>
      <w:r w:rsidR="0047095D">
        <w:t xml:space="preserve">Other:  </w:t>
      </w:r>
      <w:sdt>
        <w:sdtPr>
          <w:id w:val="-1957014595"/>
          <w:placeholder>
            <w:docPart w:val="48E1B4DAE0AB43B3B72E149E3A29F556"/>
          </w:placeholder>
          <w:showingPlcHdr/>
        </w:sdtPr>
        <w:sdtEndPr/>
        <w:sdtContent>
          <w:r w:rsidR="0047095D" w:rsidRPr="004B79C3">
            <w:rPr>
              <w:rStyle w:val="PlaceholderText"/>
            </w:rPr>
            <w:t>Click here to enter text.</w:t>
          </w:r>
        </w:sdtContent>
      </w:sdt>
      <w:r>
        <w:t xml:space="preserve">    </w:t>
      </w:r>
    </w:p>
    <w:p w14:paraId="55DDB29B" w14:textId="77777777" w:rsidR="00453E6F" w:rsidRDefault="00453E6F" w:rsidP="00874F90">
      <w:pPr>
        <w:rPr>
          <w:b/>
          <w:color w:val="000000"/>
        </w:rPr>
      </w:pPr>
    </w:p>
    <w:p w14:paraId="3519BADA" w14:textId="77777777" w:rsidR="00874F90" w:rsidRPr="00A968C6" w:rsidRDefault="001D73D6" w:rsidP="00750F6E">
      <w:pPr>
        <w:rPr>
          <w:b/>
          <w:color w:val="000000"/>
          <w:sz w:val="28"/>
          <w:u w:val="single"/>
        </w:rPr>
      </w:pPr>
      <w:r>
        <w:rPr>
          <w:b/>
          <w:color w:val="000000"/>
          <w:sz w:val="28"/>
          <w:u w:val="single"/>
        </w:rPr>
        <w:t xml:space="preserve">New </w:t>
      </w:r>
      <w:r w:rsidR="009B4485">
        <w:rPr>
          <w:b/>
          <w:color w:val="000000"/>
          <w:sz w:val="28"/>
          <w:u w:val="single"/>
        </w:rPr>
        <w:t>Faith Ministries</w:t>
      </w:r>
      <w:r>
        <w:rPr>
          <w:b/>
          <w:color w:val="000000"/>
          <w:sz w:val="28"/>
          <w:u w:val="single"/>
        </w:rPr>
        <w:t xml:space="preserve"> </w:t>
      </w:r>
      <w:r w:rsidR="00F51694" w:rsidRPr="00A968C6">
        <w:rPr>
          <w:b/>
          <w:color w:val="000000"/>
          <w:sz w:val="28"/>
          <w:u w:val="single"/>
        </w:rPr>
        <w:t>F</w:t>
      </w:r>
      <w:r w:rsidR="00750F6E" w:rsidRPr="00A968C6">
        <w:rPr>
          <w:b/>
          <w:color w:val="000000"/>
          <w:sz w:val="28"/>
          <w:u w:val="single"/>
        </w:rPr>
        <w:t>unding</w:t>
      </w:r>
      <w:r w:rsidR="00F51694" w:rsidRPr="00A968C6">
        <w:rPr>
          <w:b/>
          <w:color w:val="000000"/>
          <w:sz w:val="28"/>
          <w:u w:val="single"/>
        </w:rPr>
        <w:t xml:space="preserve"> R</w:t>
      </w:r>
      <w:r w:rsidR="00750F6E" w:rsidRPr="00A968C6">
        <w:rPr>
          <w:b/>
          <w:color w:val="000000"/>
          <w:sz w:val="28"/>
          <w:u w:val="single"/>
        </w:rPr>
        <w:t>equest</w:t>
      </w:r>
      <w:r w:rsidR="00F51694" w:rsidRPr="00A968C6">
        <w:rPr>
          <w:b/>
          <w:color w:val="000000"/>
          <w:sz w:val="28"/>
          <w:u w:val="single"/>
        </w:rPr>
        <w:t xml:space="preserve"> </w:t>
      </w:r>
      <w:r w:rsidRPr="001D73D6">
        <w:rPr>
          <w:b/>
          <w:color w:val="000000"/>
          <w:sz w:val="22"/>
          <w:u w:val="single"/>
        </w:rPr>
        <w:t>(check one)</w:t>
      </w:r>
      <w:r>
        <w:rPr>
          <w:b/>
          <w:color w:val="000000"/>
          <w:sz w:val="28"/>
          <w:u w:val="single"/>
        </w:rPr>
        <w:t>:</w:t>
      </w:r>
    </w:p>
    <w:p w14:paraId="37220F2B" w14:textId="77777777" w:rsidR="00AC7D2A" w:rsidRPr="000C5887" w:rsidRDefault="00876810" w:rsidP="000C5887">
      <w:pPr>
        <w:ind w:left="720"/>
        <w:rPr>
          <w:b/>
          <w:color w:val="000000"/>
        </w:rPr>
      </w:pPr>
      <w:sdt>
        <w:sdtPr>
          <w:rPr>
            <w:b/>
            <w:color w:val="000000"/>
          </w:rPr>
          <w:id w:val="243690582"/>
          <w14:checkbox>
            <w14:checked w14:val="0"/>
            <w14:checkedState w14:val="2612" w14:font="MS Gothic"/>
            <w14:uncheckedState w14:val="2610" w14:font="MS Gothic"/>
          </w14:checkbox>
        </w:sdtPr>
        <w:sdtEndPr/>
        <w:sdtContent>
          <w:r w:rsidR="003E21F6">
            <w:rPr>
              <w:rFonts w:ascii="MS Gothic" w:eastAsia="MS Gothic" w:hAnsi="MS Gothic" w:hint="eastAsia"/>
              <w:b/>
              <w:color w:val="000000"/>
            </w:rPr>
            <w:t>☐</w:t>
          </w:r>
        </w:sdtContent>
      </w:sdt>
      <w:r w:rsidR="00007D1C">
        <w:rPr>
          <w:b/>
          <w:color w:val="000000"/>
        </w:rPr>
        <w:t xml:space="preserve"> </w:t>
      </w:r>
      <w:r w:rsidR="001B122C" w:rsidRPr="000C5887">
        <w:rPr>
          <w:b/>
          <w:color w:val="000000"/>
        </w:rPr>
        <w:t>N</w:t>
      </w:r>
      <w:r w:rsidR="00AC7D2A" w:rsidRPr="000C5887">
        <w:rPr>
          <w:b/>
          <w:color w:val="000000"/>
        </w:rPr>
        <w:t>ew Request</w:t>
      </w:r>
    </w:p>
    <w:p w14:paraId="30ACB386" w14:textId="77777777" w:rsidR="00453E6F" w:rsidRDefault="00453E6F" w:rsidP="00453E6F">
      <w:pPr>
        <w:pStyle w:val="ListParagraph"/>
        <w:ind w:left="1080"/>
        <w:rPr>
          <w:b/>
          <w:color w:val="000000"/>
        </w:rPr>
      </w:pPr>
    </w:p>
    <w:p w14:paraId="6C6FD96B" w14:textId="4031A20D" w:rsidR="00453E6F" w:rsidRPr="000C5887" w:rsidRDefault="00876810" w:rsidP="000C5887">
      <w:pPr>
        <w:ind w:left="720"/>
        <w:rPr>
          <w:b/>
          <w:color w:val="000000"/>
        </w:rPr>
      </w:pPr>
      <w:sdt>
        <w:sdtPr>
          <w:rPr>
            <w:b/>
            <w:color w:val="000000"/>
          </w:rPr>
          <w:id w:val="-2021543484"/>
          <w14:checkbox>
            <w14:checked w14:val="0"/>
            <w14:checkedState w14:val="2612" w14:font="MS Gothic"/>
            <w14:uncheckedState w14:val="2610" w14:font="MS Gothic"/>
          </w14:checkbox>
        </w:sdtPr>
        <w:sdtEndPr/>
        <w:sdtContent>
          <w:r w:rsidR="007171E6">
            <w:rPr>
              <w:rFonts w:ascii="MS Gothic" w:eastAsia="MS Gothic" w:hAnsi="MS Gothic" w:hint="eastAsia"/>
              <w:b/>
              <w:color w:val="000000"/>
            </w:rPr>
            <w:t>☐</w:t>
          </w:r>
        </w:sdtContent>
      </w:sdt>
      <w:r w:rsidR="00007D1C">
        <w:rPr>
          <w:b/>
          <w:color w:val="000000"/>
        </w:rPr>
        <w:t xml:space="preserve"> </w:t>
      </w:r>
      <w:r w:rsidR="00AC7D2A" w:rsidRPr="000C5887">
        <w:rPr>
          <w:b/>
          <w:color w:val="000000"/>
        </w:rPr>
        <w:t xml:space="preserve">Renewal Request  </w:t>
      </w:r>
      <w:r w:rsidR="00AC7D2A" w:rsidRPr="000C5887">
        <w:rPr>
          <w:color w:val="000000"/>
        </w:rPr>
        <w:t xml:space="preserve">  </w:t>
      </w:r>
    </w:p>
    <w:p w14:paraId="19F4D17D" w14:textId="77777777" w:rsidR="00AC7D2A" w:rsidRPr="006E0273" w:rsidRDefault="0017409F" w:rsidP="000C5887">
      <w:pPr>
        <w:ind w:left="720" w:firstLine="720"/>
        <w:rPr>
          <w:b/>
          <w:color w:val="000000"/>
        </w:rPr>
      </w:pPr>
      <w:r>
        <w:rPr>
          <w:color w:val="000000"/>
        </w:rPr>
        <w:t>D</w:t>
      </w:r>
      <w:r w:rsidR="00AC7D2A" w:rsidRPr="006E0273">
        <w:rPr>
          <w:color w:val="000000"/>
        </w:rPr>
        <w:t>ate of previous request</w:t>
      </w:r>
      <w:r w:rsidR="00FC3FD3" w:rsidRPr="006E0273">
        <w:rPr>
          <w:color w:val="000000"/>
        </w:rPr>
        <w:t>(s)</w:t>
      </w:r>
      <w:r w:rsidR="00AC7D2A" w:rsidRPr="006E0273">
        <w:rPr>
          <w:color w:val="000000"/>
        </w:rPr>
        <w:t>:</w:t>
      </w:r>
      <w:r w:rsidR="00974ED7">
        <w:rPr>
          <w:color w:val="000000"/>
        </w:rPr>
        <w:t xml:space="preserve">   </w:t>
      </w:r>
      <w:sdt>
        <w:sdtPr>
          <w:rPr>
            <w:color w:val="000000"/>
          </w:rPr>
          <w:id w:val="764652916"/>
          <w:placeholder>
            <w:docPart w:val="6E24F07F1ECA4398B65FFEBBCD7172CE"/>
          </w:placeholder>
          <w:showingPlcHdr/>
          <w:text/>
        </w:sdtPr>
        <w:sdtEndPr/>
        <w:sdtContent>
          <w:r w:rsidR="00974ED7" w:rsidRPr="004B79C3">
            <w:rPr>
              <w:rStyle w:val="PlaceholderText"/>
            </w:rPr>
            <w:t>Click here to enter text.</w:t>
          </w:r>
        </w:sdtContent>
      </w:sdt>
    </w:p>
    <w:p w14:paraId="60156660" w14:textId="77777777" w:rsidR="00453E6F" w:rsidRDefault="00A968C6">
      <w:r>
        <w:tab/>
      </w:r>
      <w:r>
        <w:tab/>
        <w:t xml:space="preserve">Date evaluation/report(s) submitted:  </w:t>
      </w:r>
      <w:sdt>
        <w:sdtPr>
          <w:rPr>
            <w:color w:val="000000"/>
          </w:rPr>
          <w:id w:val="1783848469"/>
          <w:placeholder>
            <w:docPart w:val="B9AF1241940C46DD97DB2AB38DE1FD16"/>
          </w:placeholder>
          <w:showingPlcHdr/>
          <w:text/>
        </w:sdtPr>
        <w:sdtEndPr/>
        <w:sdtContent>
          <w:r w:rsidRPr="004B79C3">
            <w:rPr>
              <w:rStyle w:val="PlaceholderText"/>
            </w:rPr>
            <w:t>Click here to enter text.</w:t>
          </w:r>
        </w:sdtContent>
      </w:sdt>
      <w:r>
        <w:rPr>
          <w:color w:val="000000"/>
        </w:rPr>
        <w:t xml:space="preserve">  </w:t>
      </w:r>
    </w:p>
    <w:p w14:paraId="30055308" w14:textId="77777777" w:rsidR="006E0273" w:rsidRDefault="006E0273" w:rsidP="00874F90"/>
    <w:p w14:paraId="574F31CC" w14:textId="77777777" w:rsidR="00453E6F" w:rsidRDefault="00453E6F" w:rsidP="009E5E3F"/>
    <w:p w14:paraId="14363B6D" w14:textId="77777777" w:rsidR="00874F90" w:rsidRDefault="00874F90" w:rsidP="00AC7D2A">
      <w:pPr>
        <w:ind w:left="720"/>
      </w:pPr>
      <w:r>
        <w:t>Project Title</w:t>
      </w:r>
      <w:r w:rsidR="00453E6F">
        <w:t>/Description</w:t>
      </w:r>
      <w:r>
        <w:t>:</w:t>
      </w:r>
      <w:r w:rsidR="002E17AB">
        <w:t xml:space="preserve">    </w:t>
      </w:r>
      <w:r>
        <w:t xml:space="preserve"> </w:t>
      </w:r>
      <w:sdt>
        <w:sdtPr>
          <w:id w:val="2095889447"/>
          <w:placeholder>
            <w:docPart w:val="EF35224A2F1E406E826FB7A07B75D1E3"/>
          </w:placeholder>
          <w:showingPlcHdr/>
        </w:sdtPr>
        <w:sdtEndPr/>
        <w:sdtContent>
          <w:r w:rsidR="000C5887" w:rsidRPr="004B79C3">
            <w:rPr>
              <w:rStyle w:val="PlaceholderText"/>
            </w:rPr>
            <w:t>Click here to enter text.</w:t>
          </w:r>
        </w:sdtContent>
      </w:sdt>
    </w:p>
    <w:p w14:paraId="7F926FAE" w14:textId="77777777" w:rsidR="00453E6F" w:rsidRDefault="00453E6F" w:rsidP="00AC7D2A">
      <w:pPr>
        <w:ind w:left="720"/>
      </w:pPr>
    </w:p>
    <w:p w14:paraId="2FD3510F" w14:textId="77777777" w:rsidR="00874F90" w:rsidRDefault="00874F90" w:rsidP="00AC7D2A">
      <w:pPr>
        <w:ind w:left="720"/>
      </w:pPr>
      <w:r>
        <w:t xml:space="preserve">Amount Requested: </w:t>
      </w:r>
      <w:r w:rsidR="002E17AB">
        <w:t xml:space="preserve">  </w:t>
      </w:r>
      <w:r>
        <w:t xml:space="preserve">$ </w:t>
      </w:r>
      <w:sdt>
        <w:sdtPr>
          <w:id w:val="-1731374198"/>
          <w:placeholder>
            <w:docPart w:val="14B6EDCDA7AA4F8BA10096ED4707921B"/>
          </w:placeholder>
          <w:showingPlcHdr/>
          <w:text/>
        </w:sdtPr>
        <w:sdtEndPr/>
        <w:sdtContent>
          <w:r w:rsidR="000C5887" w:rsidRPr="004B79C3">
            <w:rPr>
              <w:rStyle w:val="PlaceholderText"/>
            </w:rPr>
            <w:t>Click here to enter text.</w:t>
          </w:r>
        </w:sdtContent>
      </w:sdt>
    </w:p>
    <w:p w14:paraId="58D98730" w14:textId="77777777" w:rsidR="00453E6F" w:rsidRDefault="00453E6F" w:rsidP="00AC7D2A">
      <w:pPr>
        <w:ind w:left="720"/>
      </w:pPr>
    </w:p>
    <w:p w14:paraId="2C241501" w14:textId="77777777" w:rsidR="0017409F" w:rsidRDefault="00874F90" w:rsidP="00AC7D2A">
      <w:pPr>
        <w:ind w:left="720"/>
        <w:rPr>
          <w:color w:val="000000"/>
        </w:rPr>
      </w:pPr>
      <w:r>
        <w:rPr>
          <w:color w:val="000000"/>
        </w:rPr>
        <w:t>Total Project Budget:</w:t>
      </w:r>
      <w:r w:rsidR="0017409F">
        <w:rPr>
          <w:color w:val="000000"/>
        </w:rPr>
        <w:t xml:space="preserve"> </w:t>
      </w:r>
      <w:r w:rsidR="002E17AB">
        <w:rPr>
          <w:color w:val="000000"/>
        </w:rPr>
        <w:t xml:space="preserve">  </w:t>
      </w:r>
      <w:r w:rsidR="001A5249">
        <w:rPr>
          <w:color w:val="000000"/>
        </w:rPr>
        <w:t xml:space="preserve"> </w:t>
      </w:r>
      <w:r w:rsidR="0017409F">
        <w:rPr>
          <w:color w:val="000000"/>
        </w:rPr>
        <w:t xml:space="preserve">$ </w:t>
      </w:r>
      <w:sdt>
        <w:sdtPr>
          <w:rPr>
            <w:color w:val="000000"/>
          </w:rPr>
          <w:id w:val="928699811"/>
          <w:placeholder>
            <w:docPart w:val="D6FA4577D42D40AF859B4DAE1892834F"/>
          </w:placeholder>
          <w:showingPlcHdr/>
          <w:text/>
        </w:sdtPr>
        <w:sdtEndPr/>
        <w:sdtContent>
          <w:r w:rsidR="0017409F" w:rsidRPr="004B79C3">
            <w:rPr>
              <w:rStyle w:val="PlaceholderText"/>
            </w:rPr>
            <w:t>Click here to enter text.</w:t>
          </w:r>
        </w:sdtContent>
      </w:sdt>
      <w:r w:rsidR="0017409F">
        <w:rPr>
          <w:color w:val="000000"/>
        </w:rPr>
        <w:t xml:space="preserve">  </w:t>
      </w:r>
      <w:r>
        <w:rPr>
          <w:color w:val="000000"/>
        </w:rPr>
        <w:t xml:space="preserve"> </w:t>
      </w:r>
    </w:p>
    <w:p w14:paraId="7F4695A9" w14:textId="77777777" w:rsidR="00874F90" w:rsidRDefault="005B5EAA" w:rsidP="00874F90">
      <w:pPr>
        <w:rPr>
          <w:i/>
          <w:color w:val="000000"/>
        </w:rPr>
      </w:pPr>
      <w:r>
        <w:rPr>
          <w:i/>
          <w:color w:val="000000"/>
        </w:rPr>
        <w:br w:type="page"/>
      </w:r>
    </w:p>
    <w:p w14:paraId="51E86D7A" w14:textId="77777777" w:rsidR="00750F6E" w:rsidRPr="00750F6E" w:rsidRDefault="00750F6E" w:rsidP="00845569">
      <w:pPr>
        <w:rPr>
          <w:b/>
          <w:color w:val="000000"/>
        </w:rPr>
      </w:pPr>
      <w:r w:rsidRPr="00750F6E">
        <w:rPr>
          <w:b/>
          <w:color w:val="000000"/>
        </w:rPr>
        <w:lastRenderedPageBreak/>
        <w:t>1.</w:t>
      </w:r>
      <w:r>
        <w:rPr>
          <w:b/>
          <w:color w:val="000000"/>
        </w:rPr>
        <w:t xml:space="preserve"> </w:t>
      </w:r>
      <w:r w:rsidRPr="00A968C6">
        <w:rPr>
          <w:b/>
          <w:color w:val="000000"/>
          <w:sz w:val="28"/>
        </w:rPr>
        <w:t>Narrative Regarding This Request</w:t>
      </w:r>
      <w:r w:rsidR="002A4892" w:rsidRPr="00A968C6">
        <w:rPr>
          <w:b/>
          <w:color w:val="000000"/>
          <w:sz w:val="28"/>
        </w:rPr>
        <w:t xml:space="preserve"> </w:t>
      </w:r>
    </w:p>
    <w:p w14:paraId="5CBCCF8A" w14:textId="77777777" w:rsidR="00D218D7" w:rsidRPr="00D218D7" w:rsidRDefault="00D218D7" w:rsidP="00D218D7">
      <w:pPr>
        <w:rPr>
          <w:b/>
          <w:color w:val="000000"/>
        </w:rPr>
      </w:pPr>
    </w:p>
    <w:p w14:paraId="5272C264" w14:textId="77777777" w:rsidR="00D218D7" w:rsidRDefault="00D218D7" w:rsidP="004E0FB9">
      <w:pPr>
        <w:pStyle w:val="ListParagraph"/>
        <w:numPr>
          <w:ilvl w:val="0"/>
          <w:numId w:val="7"/>
        </w:numPr>
      </w:pPr>
      <w:r>
        <w:t xml:space="preserve">Please describe the purpose, need and how the funds will be used, particularly in </w:t>
      </w:r>
      <w:r w:rsidR="00152146">
        <w:t>identifying which of the United Methodist Ministry foci this project will address</w:t>
      </w:r>
      <w:r w:rsidR="00974ED7">
        <w:t>.</w:t>
      </w:r>
      <w:r w:rsidR="0017409F">
        <w:t xml:space="preserve"> (100-500 words)</w:t>
      </w:r>
    </w:p>
    <w:sdt>
      <w:sdtPr>
        <w:id w:val="-1988244388"/>
        <w:placeholder>
          <w:docPart w:val="1A7E4BD1D9964F3AA6325FE3E6D56259"/>
        </w:placeholder>
        <w:showingPlcHdr/>
      </w:sdtPr>
      <w:sdtEndPr/>
      <w:sdtContent>
        <w:p w14:paraId="17984754" w14:textId="77777777" w:rsidR="00C22547" w:rsidRDefault="00C22547" w:rsidP="00C22547">
          <w:pPr>
            <w:pStyle w:val="ListParagraph"/>
          </w:pPr>
          <w:r w:rsidRPr="004B79C3">
            <w:rPr>
              <w:rStyle w:val="PlaceholderText"/>
            </w:rPr>
            <w:t>Click here to enter text.</w:t>
          </w:r>
        </w:p>
      </w:sdtContent>
    </w:sdt>
    <w:p w14:paraId="47F5228E" w14:textId="77777777" w:rsidR="00D218D7" w:rsidRDefault="00D218D7" w:rsidP="00D218D7">
      <w:pPr>
        <w:ind w:left="360"/>
        <w:rPr>
          <w:color w:val="000000"/>
        </w:rPr>
      </w:pPr>
    </w:p>
    <w:p w14:paraId="223B6E8A" w14:textId="77777777" w:rsidR="006E0273" w:rsidRDefault="00D218D7" w:rsidP="004E0FB9">
      <w:pPr>
        <w:pStyle w:val="ListParagraph"/>
        <w:numPr>
          <w:ilvl w:val="0"/>
          <w:numId w:val="7"/>
        </w:numPr>
        <w:rPr>
          <w:color w:val="000000"/>
        </w:rPr>
      </w:pPr>
      <w:r w:rsidRPr="00D218D7">
        <w:rPr>
          <w:color w:val="000000"/>
        </w:rPr>
        <w:t xml:space="preserve">What vision and </w:t>
      </w:r>
      <w:r w:rsidR="00874F90" w:rsidRPr="00D218D7">
        <w:rPr>
          <w:color w:val="000000"/>
        </w:rPr>
        <w:t>or mission statement will</w:t>
      </w:r>
      <w:r w:rsidR="006E0273" w:rsidRPr="00D218D7">
        <w:rPr>
          <w:color w:val="000000"/>
        </w:rPr>
        <w:t xml:space="preserve"> guide this project?</w:t>
      </w:r>
    </w:p>
    <w:sdt>
      <w:sdtPr>
        <w:rPr>
          <w:color w:val="000000"/>
        </w:rPr>
        <w:id w:val="-1480762745"/>
        <w:placeholder>
          <w:docPart w:val="11125757ACA7496F858206F709ED683B"/>
        </w:placeholder>
        <w:showingPlcHdr/>
      </w:sdtPr>
      <w:sdtEndPr/>
      <w:sdtContent>
        <w:p w14:paraId="5D0C6C83" w14:textId="77777777" w:rsidR="00C22547" w:rsidRPr="00D218D7" w:rsidRDefault="00C22547" w:rsidP="00C22547">
          <w:pPr>
            <w:pStyle w:val="ListParagraph"/>
            <w:rPr>
              <w:color w:val="000000"/>
            </w:rPr>
          </w:pPr>
          <w:r w:rsidRPr="004B79C3">
            <w:rPr>
              <w:rStyle w:val="PlaceholderText"/>
            </w:rPr>
            <w:t>Click here to enter text.</w:t>
          </w:r>
        </w:p>
      </w:sdtContent>
    </w:sdt>
    <w:p w14:paraId="40ABC943" w14:textId="77777777" w:rsidR="00D218D7" w:rsidRDefault="00D218D7" w:rsidP="00D218D7">
      <w:pPr>
        <w:ind w:left="360"/>
      </w:pPr>
    </w:p>
    <w:p w14:paraId="1954E9DB" w14:textId="77777777" w:rsidR="00874F90" w:rsidRPr="000C5887" w:rsidRDefault="004D6022" w:rsidP="004E0FB9">
      <w:pPr>
        <w:pStyle w:val="ListParagraph"/>
        <w:numPr>
          <w:ilvl w:val="0"/>
          <w:numId w:val="7"/>
        </w:numPr>
        <w:rPr>
          <w:color w:val="000000"/>
        </w:rPr>
      </w:pPr>
      <w:r>
        <w:t xml:space="preserve">List </w:t>
      </w:r>
      <w:r w:rsidR="00874F90" w:rsidRPr="00C3436A">
        <w:t>3-5</w:t>
      </w:r>
      <w:r w:rsidR="00874F90" w:rsidRPr="00D218D7">
        <w:rPr>
          <w:color w:val="FF0000"/>
        </w:rPr>
        <w:t xml:space="preserve"> </w:t>
      </w:r>
      <w:r w:rsidR="00F51694" w:rsidRPr="00D218D7">
        <w:rPr>
          <w:color w:val="000000"/>
        </w:rPr>
        <w:t xml:space="preserve">objectives </w:t>
      </w:r>
      <w:r w:rsidR="00874F90" w:rsidRPr="00D218D7">
        <w:rPr>
          <w:color w:val="000000"/>
        </w:rPr>
        <w:t>of the project</w:t>
      </w:r>
      <w:r w:rsidR="00F51694" w:rsidRPr="00D218D7">
        <w:rPr>
          <w:color w:val="000000"/>
        </w:rPr>
        <w:t xml:space="preserve"> to include</w:t>
      </w:r>
      <w:r w:rsidR="00874F90" w:rsidRPr="00D218D7">
        <w:rPr>
          <w:color w:val="000000"/>
        </w:rPr>
        <w:t xml:space="preserve"> </w:t>
      </w:r>
      <w:r w:rsidR="00874F90" w:rsidRPr="00C3436A">
        <w:t>action</w:t>
      </w:r>
      <w:r w:rsidR="00F51694">
        <w:t xml:space="preserve"> steps</w:t>
      </w:r>
      <w:r w:rsidR="00874F90" w:rsidRPr="00C3436A">
        <w:t xml:space="preserve"> </w:t>
      </w:r>
      <w:r w:rsidR="00F51694">
        <w:t xml:space="preserve">and </w:t>
      </w:r>
      <w:r w:rsidR="0064142E">
        <w:t xml:space="preserve">the </w:t>
      </w:r>
      <w:r w:rsidR="00974ED7">
        <w:t>timeline for each?</w:t>
      </w:r>
    </w:p>
    <w:sdt>
      <w:sdtPr>
        <w:rPr>
          <w:color w:val="000000"/>
        </w:rPr>
        <w:id w:val="1625339534"/>
        <w:placeholder>
          <w:docPart w:val="B1E003C1147A4F268A9567A8DBC4960D"/>
        </w:placeholder>
        <w:showingPlcHdr/>
      </w:sdtPr>
      <w:sdtEndPr/>
      <w:sdtContent>
        <w:p w14:paraId="699C3A37" w14:textId="77777777" w:rsidR="000C5887" w:rsidRPr="00D218D7" w:rsidRDefault="000C5887" w:rsidP="000C5887">
          <w:pPr>
            <w:pStyle w:val="ListParagraph"/>
            <w:rPr>
              <w:color w:val="000000"/>
            </w:rPr>
          </w:pPr>
          <w:r w:rsidRPr="004B79C3">
            <w:rPr>
              <w:rStyle w:val="PlaceholderText"/>
            </w:rPr>
            <w:t>Click here to enter text.</w:t>
          </w:r>
        </w:p>
      </w:sdtContent>
    </w:sdt>
    <w:p w14:paraId="29725102" w14:textId="77777777" w:rsidR="00874F90" w:rsidRDefault="00874F90" w:rsidP="00D218D7">
      <w:pPr>
        <w:ind w:left="360"/>
        <w:rPr>
          <w:color w:val="000000"/>
        </w:rPr>
      </w:pPr>
    </w:p>
    <w:p w14:paraId="219A8B53" w14:textId="77777777" w:rsidR="00FC3FD3" w:rsidRDefault="00FC3FD3" w:rsidP="004E0FB9">
      <w:pPr>
        <w:pStyle w:val="ListParagraph"/>
        <w:numPr>
          <w:ilvl w:val="0"/>
          <w:numId w:val="7"/>
        </w:numPr>
      </w:pPr>
      <w:r>
        <w:t>How h</w:t>
      </w:r>
      <w:r w:rsidR="00874F90" w:rsidRPr="00C3436A">
        <w:t>as the congregation been made aware of the project</w:t>
      </w:r>
      <w:r>
        <w:t>?</w:t>
      </w:r>
      <w:r w:rsidR="00874F90" w:rsidRPr="00C3436A">
        <w:t xml:space="preserve"> </w:t>
      </w:r>
    </w:p>
    <w:sdt>
      <w:sdtPr>
        <w:id w:val="-1213725092"/>
        <w:placeholder>
          <w:docPart w:val="A19922AFF70F4868A74CA95FAF08D28E"/>
        </w:placeholder>
        <w:showingPlcHdr/>
      </w:sdtPr>
      <w:sdtEndPr/>
      <w:sdtContent>
        <w:p w14:paraId="40DFC193" w14:textId="77777777" w:rsidR="000C5887" w:rsidRDefault="000C5887" w:rsidP="000C5887">
          <w:pPr>
            <w:pStyle w:val="ListParagraph"/>
          </w:pPr>
          <w:r w:rsidRPr="004B79C3">
            <w:rPr>
              <w:rStyle w:val="PlaceholderText"/>
            </w:rPr>
            <w:t>Click here to enter text.</w:t>
          </w:r>
        </w:p>
      </w:sdtContent>
    </w:sdt>
    <w:p w14:paraId="6311F6BF" w14:textId="77777777" w:rsidR="00FC3FD3" w:rsidRDefault="00FC3FD3" w:rsidP="00D218D7">
      <w:pPr>
        <w:ind w:left="360"/>
      </w:pPr>
    </w:p>
    <w:p w14:paraId="4333EF21" w14:textId="77777777" w:rsidR="00874F90" w:rsidRDefault="0064142E" w:rsidP="004E0FB9">
      <w:pPr>
        <w:pStyle w:val="ListParagraph"/>
        <w:numPr>
          <w:ilvl w:val="0"/>
          <w:numId w:val="7"/>
        </w:numPr>
      </w:pPr>
      <w:r>
        <w:t>I</w:t>
      </w:r>
      <w:r w:rsidR="00874F90">
        <w:t xml:space="preserve">dentify </w:t>
      </w:r>
      <w:r>
        <w:t xml:space="preserve">3-5 </w:t>
      </w:r>
      <w:r w:rsidR="00874F90">
        <w:t xml:space="preserve">key leaders </w:t>
      </w:r>
      <w:r w:rsidR="00FC3FD3">
        <w:t>that can be contacted regarding this</w:t>
      </w:r>
      <w:r w:rsidR="00874F90">
        <w:t xml:space="preserve"> project</w:t>
      </w:r>
      <w:r>
        <w:t>:</w:t>
      </w:r>
    </w:p>
    <w:p w14:paraId="3A69947D" w14:textId="77777777" w:rsidR="00874F90" w:rsidRDefault="00874F90" w:rsidP="00007D1C">
      <w:pPr>
        <w:pStyle w:val="ListParagraph"/>
        <w:numPr>
          <w:ilvl w:val="1"/>
          <w:numId w:val="7"/>
        </w:numPr>
      </w:pPr>
      <w:r>
        <w:t>Name:</w:t>
      </w:r>
      <w:r w:rsidR="000C5887">
        <w:t xml:space="preserve"> </w:t>
      </w:r>
      <w:r w:rsidR="000C5887">
        <w:tab/>
      </w:r>
      <w:sdt>
        <w:sdtPr>
          <w:id w:val="1677065052"/>
          <w:placeholder>
            <w:docPart w:val="F2635FADF8214026890EB011F2FD6C33"/>
          </w:placeholder>
          <w:showingPlcHdr/>
          <w:text/>
        </w:sdtPr>
        <w:sdtEndPr/>
        <w:sdtContent>
          <w:r w:rsidR="000C5887" w:rsidRPr="004B79C3">
            <w:rPr>
              <w:rStyle w:val="PlaceholderText"/>
            </w:rPr>
            <w:t>Click here to enter text.</w:t>
          </w:r>
        </w:sdtContent>
      </w:sdt>
      <w:r>
        <w:tab/>
      </w:r>
      <w:r w:rsidR="00007D1C">
        <w:tab/>
      </w:r>
      <w:r w:rsidR="00007D1C">
        <w:tab/>
      </w:r>
      <w:r>
        <w:t xml:space="preserve">Email: </w:t>
      </w:r>
      <w:sdt>
        <w:sdtPr>
          <w:id w:val="1916673433"/>
          <w:placeholder>
            <w:docPart w:val="DD7FCD19AF074F7CB7F9015391826573"/>
          </w:placeholder>
          <w:showingPlcHdr/>
          <w:text/>
        </w:sdtPr>
        <w:sdtEndPr/>
        <w:sdtContent>
          <w:r w:rsidR="000C5887" w:rsidRPr="004B79C3">
            <w:rPr>
              <w:rStyle w:val="PlaceholderText"/>
            </w:rPr>
            <w:t>Click here to enter text.</w:t>
          </w:r>
        </w:sdtContent>
      </w:sdt>
    </w:p>
    <w:p w14:paraId="7F724E88" w14:textId="77777777" w:rsidR="00874F90" w:rsidRDefault="00874F90" w:rsidP="00007D1C">
      <w:pPr>
        <w:pStyle w:val="ListParagraph"/>
        <w:numPr>
          <w:ilvl w:val="1"/>
          <w:numId w:val="7"/>
        </w:numPr>
      </w:pPr>
      <w:r>
        <w:t>Name:</w:t>
      </w:r>
      <w:r w:rsidR="000C5887">
        <w:t xml:space="preserve"> </w:t>
      </w:r>
      <w:r>
        <w:tab/>
      </w:r>
      <w:sdt>
        <w:sdtPr>
          <w:id w:val="-1190072828"/>
          <w:placeholder>
            <w:docPart w:val="9D3F91E32A254ECBB8E5F6E2B6311D41"/>
          </w:placeholder>
          <w:showingPlcHdr/>
          <w:text/>
        </w:sdtPr>
        <w:sdtEndPr/>
        <w:sdtContent>
          <w:r w:rsidR="000C5887" w:rsidRPr="004B79C3">
            <w:rPr>
              <w:rStyle w:val="PlaceholderText"/>
            </w:rPr>
            <w:t>Click here to enter text.</w:t>
          </w:r>
        </w:sdtContent>
      </w:sdt>
      <w:r w:rsidR="000C5887">
        <w:tab/>
      </w:r>
      <w:r w:rsidR="00007D1C">
        <w:tab/>
      </w:r>
      <w:r w:rsidR="00007D1C">
        <w:tab/>
      </w:r>
      <w:r>
        <w:t xml:space="preserve">Email: </w:t>
      </w:r>
      <w:sdt>
        <w:sdtPr>
          <w:id w:val="-1900816021"/>
          <w:placeholder>
            <w:docPart w:val="BBC52E3BC7964B2CA7C1846E93820689"/>
          </w:placeholder>
          <w:showingPlcHdr/>
          <w:text/>
        </w:sdtPr>
        <w:sdtEndPr/>
        <w:sdtContent>
          <w:r w:rsidR="000C5887" w:rsidRPr="004B79C3">
            <w:rPr>
              <w:rStyle w:val="PlaceholderText"/>
            </w:rPr>
            <w:t>Click here to enter text.</w:t>
          </w:r>
        </w:sdtContent>
      </w:sdt>
    </w:p>
    <w:p w14:paraId="5F3BB06A" w14:textId="77777777" w:rsidR="00874F90" w:rsidRDefault="00874F90" w:rsidP="00007D1C">
      <w:pPr>
        <w:pStyle w:val="ListParagraph"/>
        <w:numPr>
          <w:ilvl w:val="1"/>
          <w:numId w:val="7"/>
        </w:numPr>
      </w:pPr>
      <w:r>
        <w:t>Name:</w:t>
      </w:r>
      <w:r>
        <w:tab/>
      </w:r>
      <w:r w:rsidR="000C5887">
        <w:t xml:space="preserve"> </w:t>
      </w:r>
      <w:sdt>
        <w:sdtPr>
          <w:id w:val="1193419985"/>
          <w:placeholder>
            <w:docPart w:val="B12617BEABDC44879991789C45E52130"/>
          </w:placeholder>
          <w:showingPlcHdr/>
          <w:text/>
        </w:sdtPr>
        <w:sdtEndPr/>
        <w:sdtContent>
          <w:r w:rsidR="000C5887" w:rsidRPr="004B79C3">
            <w:rPr>
              <w:rStyle w:val="PlaceholderText"/>
            </w:rPr>
            <w:t>Click here to enter text.</w:t>
          </w:r>
        </w:sdtContent>
      </w:sdt>
      <w:r w:rsidR="000C5887">
        <w:tab/>
      </w:r>
      <w:r w:rsidR="00007D1C">
        <w:tab/>
      </w:r>
      <w:r w:rsidR="00007D1C">
        <w:tab/>
      </w:r>
      <w:r>
        <w:t xml:space="preserve">Email: </w:t>
      </w:r>
      <w:r w:rsidR="000C5887">
        <w:t xml:space="preserve"> </w:t>
      </w:r>
      <w:sdt>
        <w:sdtPr>
          <w:id w:val="-1060328308"/>
          <w:placeholder>
            <w:docPart w:val="502B1476C23B4491B9E0408A73453D26"/>
          </w:placeholder>
          <w:showingPlcHdr/>
          <w:text/>
        </w:sdtPr>
        <w:sdtEndPr/>
        <w:sdtContent>
          <w:r w:rsidR="000C5887" w:rsidRPr="004B79C3">
            <w:rPr>
              <w:rStyle w:val="PlaceholderText"/>
            </w:rPr>
            <w:t>Click here to enter text.</w:t>
          </w:r>
        </w:sdtContent>
      </w:sdt>
    </w:p>
    <w:p w14:paraId="0FEBB9D6" w14:textId="77777777" w:rsidR="00874F90" w:rsidRDefault="00874F90" w:rsidP="00007D1C">
      <w:pPr>
        <w:pStyle w:val="ListParagraph"/>
        <w:numPr>
          <w:ilvl w:val="1"/>
          <w:numId w:val="7"/>
        </w:numPr>
      </w:pPr>
      <w:r>
        <w:t>Name:</w:t>
      </w:r>
      <w:r>
        <w:tab/>
      </w:r>
      <w:r w:rsidR="000C5887">
        <w:t xml:space="preserve"> </w:t>
      </w:r>
      <w:sdt>
        <w:sdtPr>
          <w:id w:val="-1083370591"/>
          <w:placeholder>
            <w:docPart w:val="ACFABD7468EF4931B552217D79AE2A0B"/>
          </w:placeholder>
          <w:showingPlcHdr/>
          <w:text/>
        </w:sdtPr>
        <w:sdtEndPr/>
        <w:sdtContent>
          <w:r w:rsidR="000C5887" w:rsidRPr="004B79C3">
            <w:rPr>
              <w:rStyle w:val="PlaceholderText"/>
            </w:rPr>
            <w:t>Click here to enter text.</w:t>
          </w:r>
        </w:sdtContent>
      </w:sdt>
      <w:r w:rsidR="000C5887">
        <w:tab/>
      </w:r>
      <w:r w:rsidR="00007D1C">
        <w:tab/>
      </w:r>
      <w:r w:rsidR="00007D1C">
        <w:tab/>
      </w:r>
      <w:r>
        <w:t xml:space="preserve">Email: </w:t>
      </w:r>
      <w:r w:rsidR="000C5887">
        <w:t xml:space="preserve"> </w:t>
      </w:r>
      <w:sdt>
        <w:sdtPr>
          <w:id w:val="-355045487"/>
          <w:placeholder>
            <w:docPart w:val="5BE8FBA802B94C3980481492F857CAFF"/>
          </w:placeholder>
          <w:showingPlcHdr/>
          <w:text/>
        </w:sdtPr>
        <w:sdtEndPr/>
        <w:sdtContent>
          <w:r w:rsidR="000C5887" w:rsidRPr="004B79C3">
            <w:rPr>
              <w:rStyle w:val="PlaceholderText"/>
            </w:rPr>
            <w:t>Click here to enter text.</w:t>
          </w:r>
        </w:sdtContent>
      </w:sdt>
    </w:p>
    <w:p w14:paraId="61450CB9" w14:textId="77777777" w:rsidR="0064142E" w:rsidRDefault="0064142E" w:rsidP="00007D1C">
      <w:pPr>
        <w:pStyle w:val="ListParagraph"/>
        <w:numPr>
          <w:ilvl w:val="1"/>
          <w:numId w:val="7"/>
        </w:numPr>
      </w:pPr>
      <w:r>
        <w:t>Name:</w:t>
      </w:r>
      <w:r>
        <w:tab/>
      </w:r>
      <w:r w:rsidR="000C5887">
        <w:t xml:space="preserve"> </w:t>
      </w:r>
      <w:sdt>
        <w:sdtPr>
          <w:id w:val="1094215551"/>
          <w:placeholder>
            <w:docPart w:val="2FA7B81C02724230BF831F99EC1DB226"/>
          </w:placeholder>
          <w:showingPlcHdr/>
          <w:text/>
        </w:sdtPr>
        <w:sdtEndPr/>
        <w:sdtContent>
          <w:r w:rsidR="000C5887" w:rsidRPr="004B79C3">
            <w:rPr>
              <w:rStyle w:val="PlaceholderText"/>
            </w:rPr>
            <w:t>Click here to enter text.</w:t>
          </w:r>
        </w:sdtContent>
      </w:sdt>
      <w:r w:rsidR="000C5887">
        <w:tab/>
      </w:r>
      <w:r w:rsidR="00007D1C">
        <w:tab/>
      </w:r>
      <w:r w:rsidR="00007D1C">
        <w:tab/>
      </w:r>
      <w:r>
        <w:t>Email:</w:t>
      </w:r>
      <w:r w:rsidR="000C5887">
        <w:t xml:space="preserve"> </w:t>
      </w:r>
      <w:sdt>
        <w:sdtPr>
          <w:id w:val="1627968744"/>
          <w:placeholder>
            <w:docPart w:val="FB9B8221EC28437B9CF515EFD252A9DE"/>
          </w:placeholder>
          <w:showingPlcHdr/>
          <w:text/>
        </w:sdtPr>
        <w:sdtEndPr/>
        <w:sdtContent>
          <w:r w:rsidR="000C5887" w:rsidRPr="004B79C3">
            <w:rPr>
              <w:rStyle w:val="PlaceholderText"/>
            </w:rPr>
            <w:t>Click here to enter text.</w:t>
          </w:r>
        </w:sdtContent>
      </w:sdt>
      <w:r>
        <w:t xml:space="preserve"> </w:t>
      </w:r>
    </w:p>
    <w:p w14:paraId="31060813" w14:textId="77777777" w:rsidR="00874F90" w:rsidRDefault="00874F90" w:rsidP="00D218D7">
      <w:pPr>
        <w:ind w:left="360"/>
      </w:pPr>
    </w:p>
    <w:p w14:paraId="4F7085D6" w14:textId="77777777" w:rsidR="00874F90" w:rsidRPr="00D218D7" w:rsidRDefault="0064142E" w:rsidP="004E0FB9">
      <w:pPr>
        <w:pStyle w:val="ListParagraph"/>
        <w:numPr>
          <w:ilvl w:val="0"/>
          <w:numId w:val="7"/>
        </w:numPr>
        <w:rPr>
          <w:color w:val="000000"/>
        </w:rPr>
      </w:pPr>
      <w:r w:rsidRPr="00D218D7">
        <w:rPr>
          <w:color w:val="000000"/>
        </w:rPr>
        <w:t>W</w:t>
      </w:r>
      <w:r w:rsidR="00874F90" w:rsidRPr="00D218D7">
        <w:rPr>
          <w:color w:val="000000"/>
        </w:rPr>
        <w:t>ill any other congregation</w:t>
      </w:r>
      <w:r w:rsidR="00F01958" w:rsidRPr="00D218D7">
        <w:rPr>
          <w:color w:val="000000"/>
        </w:rPr>
        <w:t>(</w:t>
      </w:r>
      <w:r w:rsidR="00874F90" w:rsidRPr="00D218D7">
        <w:rPr>
          <w:color w:val="000000"/>
        </w:rPr>
        <w:t>s</w:t>
      </w:r>
      <w:r w:rsidR="00F01958" w:rsidRPr="00D218D7">
        <w:rPr>
          <w:color w:val="000000"/>
        </w:rPr>
        <w:t>)</w:t>
      </w:r>
      <w:r w:rsidR="00874F90" w:rsidRPr="00D218D7">
        <w:rPr>
          <w:color w:val="000000"/>
        </w:rPr>
        <w:t xml:space="preserve"> be involved with this project?</w:t>
      </w:r>
      <w:r w:rsidR="00243A45">
        <w:rPr>
          <w:color w:val="000000"/>
        </w:rPr>
        <w:tab/>
      </w:r>
      <w:sdt>
        <w:sdtPr>
          <w:rPr>
            <w:color w:val="000000"/>
          </w:rPr>
          <w:id w:val="125442191"/>
          <w14:checkbox>
            <w14:checked w14:val="0"/>
            <w14:checkedState w14:val="2612" w14:font="MS Gothic"/>
            <w14:uncheckedState w14:val="2610" w14:font="MS Gothic"/>
          </w14:checkbox>
        </w:sdtPr>
        <w:sdtEndPr/>
        <w:sdtContent>
          <w:r w:rsidR="003E21F6">
            <w:rPr>
              <w:rFonts w:ascii="MS Gothic" w:eastAsia="MS Gothic" w:hAnsi="MS Gothic" w:hint="eastAsia"/>
              <w:color w:val="000000"/>
            </w:rPr>
            <w:t>☐</w:t>
          </w:r>
        </w:sdtContent>
      </w:sdt>
      <w:r w:rsidR="00D218D7" w:rsidRPr="00D218D7">
        <w:rPr>
          <w:color w:val="000000"/>
        </w:rPr>
        <w:t xml:space="preserve"> </w:t>
      </w:r>
      <w:r w:rsidR="003E21F6">
        <w:rPr>
          <w:color w:val="000000"/>
        </w:rPr>
        <w:t xml:space="preserve">Yes       </w:t>
      </w:r>
      <w:r w:rsidR="000C5887">
        <w:rPr>
          <w:color w:val="000000"/>
        </w:rPr>
        <w:t xml:space="preserve">  </w:t>
      </w:r>
      <w:sdt>
        <w:sdtPr>
          <w:rPr>
            <w:color w:val="000000"/>
          </w:rPr>
          <w:id w:val="-2124228520"/>
          <w14:checkbox>
            <w14:checked w14:val="0"/>
            <w14:checkedState w14:val="2612" w14:font="MS Gothic"/>
            <w14:uncheckedState w14:val="2610" w14:font="MS Gothic"/>
          </w14:checkbox>
        </w:sdtPr>
        <w:sdtEndPr/>
        <w:sdtContent>
          <w:r w:rsidR="003E21F6">
            <w:rPr>
              <w:rFonts w:ascii="MS Gothic" w:eastAsia="MS Gothic" w:hAnsi="MS Gothic" w:hint="eastAsia"/>
              <w:color w:val="000000"/>
            </w:rPr>
            <w:t>☐</w:t>
          </w:r>
        </w:sdtContent>
      </w:sdt>
      <w:r w:rsidR="00007D1C">
        <w:rPr>
          <w:color w:val="000000"/>
        </w:rPr>
        <w:t xml:space="preserve"> </w:t>
      </w:r>
      <w:r w:rsidR="000C5887">
        <w:rPr>
          <w:color w:val="000000"/>
        </w:rPr>
        <w:t xml:space="preserve">No </w:t>
      </w:r>
    </w:p>
    <w:p w14:paraId="2ACB40C7" w14:textId="77777777" w:rsidR="00874F90" w:rsidRPr="00152146" w:rsidRDefault="00874F90" w:rsidP="00152146">
      <w:pPr>
        <w:rPr>
          <w:color w:val="000000"/>
        </w:rPr>
      </w:pPr>
    </w:p>
    <w:p w14:paraId="5280EA8F" w14:textId="77777777" w:rsidR="000C5887" w:rsidRDefault="00874F90" w:rsidP="004E0FB9">
      <w:pPr>
        <w:pStyle w:val="ListParagraph"/>
        <w:numPr>
          <w:ilvl w:val="0"/>
          <w:numId w:val="7"/>
        </w:numPr>
        <w:rPr>
          <w:color w:val="000000"/>
        </w:rPr>
      </w:pPr>
      <w:r w:rsidRPr="00D218D7">
        <w:rPr>
          <w:color w:val="000000"/>
        </w:rPr>
        <w:t>What is your evaluation plan?</w:t>
      </w:r>
    </w:p>
    <w:p w14:paraId="36B348BD" w14:textId="77777777" w:rsidR="00874F90" w:rsidRPr="00D218D7" w:rsidRDefault="00876810" w:rsidP="000C5887">
      <w:pPr>
        <w:pStyle w:val="ListParagraph"/>
        <w:rPr>
          <w:color w:val="000000"/>
        </w:rPr>
      </w:pPr>
      <w:sdt>
        <w:sdtPr>
          <w:rPr>
            <w:color w:val="000000"/>
          </w:rPr>
          <w:id w:val="-1449236953"/>
          <w:placeholder>
            <w:docPart w:val="24F6F5E9E0D84BD989FCF63C611C98CB"/>
          </w:placeholder>
          <w:showingPlcHdr/>
        </w:sdtPr>
        <w:sdtEndPr/>
        <w:sdtContent>
          <w:r w:rsidR="000C5887" w:rsidRPr="004B79C3">
            <w:rPr>
              <w:rStyle w:val="PlaceholderText"/>
            </w:rPr>
            <w:t>Click here to enter text.</w:t>
          </w:r>
        </w:sdtContent>
      </w:sdt>
      <w:r w:rsidR="00874F90" w:rsidRPr="00D218D7">
        <w:rPr>
          <w:color w:val="000000"/>
        </w:rPr>
        <w:t xml:space="preserve">  </w:t>
      </w:r>
    </w:p>
    <w:p w14:paraId="16FA5DDE" w14:textId="77777777" w:rsidR="00874F90" w:rsidRDefault="00874F90" w:rsidP="00D218D7">
      <w:pPr>
        <w:pStyle w:val="ColorfulList-Accent11"/>
        <w:rPr>
          <w:color w:val="000000"/>
        </w:rPr>
      </w:pPr>
    </w:p>
    <w:p w14:paraId="1DEFD402" w14:textId="77777777" w:rsidR="00874F90" w:rsidRPr="00D63826" w:rsidRDefault="00750F6E" w:rsidP="008144E1">
      <w:pPr>
        <w:keepLines/>
        <w:rPr>
          <w:b/>
        </w:rPr>
      </w:pPr>
      <w:r>
        <w:rPr>
          <w:b/>
        </w:rPr>
        <w:t>2</w:t>
      </w:r>
      <w:r w:rsidR="00874F90" w:rsidRPr="00D63826">
        <w:rPr>
          <w:b/>
        </w:rPr>
        <w:t xml:space="preserve">.   </w:t>
      </w:r>
      <w:r w:rsidR="0064142E" w:rsidRPr="00A968C6">
        <w:rPr>
          <w:b/>
          <w:sz w:val="28"/>
        </w:rPr>
        <w:t>Congregational Vitality, Growth and Engagement</w:t>
      </w:r>
      <w:r w:rsidR="00874F90" w:rsidRPr="00A968C6">
        <w:rPr>
          <w:b/>
          <w:sz w:val="28"/>
        </w:rPr>
        <w:t xml:space="preserve"> </w:t>
      </w:r>
    </w:p>
    <w:p w14:paraId="14A519B6" w14:textId="77777777" w:rsidR="00874F90" w:rsidRPr="00D63826" w:rsidRDefault="00750F6E" w:rsidP="008144E1">
      <w:pPr>
        <w:pStyle w:val="ColorfulList-Accent11"/>
        <w:keepLines/>
        <w:rPr>
          <w:i/>
        </w:rPr>
      </w:pPr>
      <w:r>
        <w:rPr>
          <w:i/>
        </w:rPr>
        <w:t>Complete this</w:t>
      </w:r>
      <w:r w:rsidR="002E17AB">
        <w:rPr>
          <w:i/>
        </w:rPr>
        <w:t xml:space="preserve"> table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530"/>
        <w:gridCol w:w="1440"/>
        <w:gridCol w:w="1530"/>
        <w:gridCol w:w="360"/>
      </w:tblGrid>
      <w:tr w:rsidR="00874F90" w:rsidRPr="00492F54" w14:paraId="4E8F1C0D" w14:textId="77777777" w:rsidTr="00243A45">
        <w:tc>
          <w:tcPr>
            <w:tcW w:w="5400" w:type="dxa"/>
            <w:vMerge w:val="restart"/>
            <w:vAlign w:val="center"/>
          </w:tcPr>
          <w:p w14:paraId="1CD80B73" w14:textId="77777777" w:rsidR="00874F90" w:rsidRPr="00492F54" w:rsidRDefault="00874F90" w:rsidP="008144E1">
            <w:pPr>
              <w:keepLines/>
              <w:rPr>
                <w:color w:val="000000"/>
              </w:rPr>
            </w:pPr>
          </w:p>
        </w:tc>
        <w:tc>
          <w:tcPr>
            <w:tcW w:w="1530" w:type="dxa"/>
          </w:tcPr>
          <w:p w14:paraId="273BF453" w14:textId="77777777" w:rsidR="00874F90" w:rsidRPr="00492F54" w:rsidRDefault="00874F90" w:rsidP="008144E1">
            <w:pPr>
              <w:keepLines/>
              <w:jc w:val="center"/>
              <w:rPr>
                <w:color w:val="000000"/>
              </w:rPr>
            </w:pPr>
            <w:r w:rsidRPr="00492F54">
              <w:rPr>
                <w:color w:val="000000"/>
              </w:rPr>
              <w:t>Projected</w:t>
            </w:r>
          </w:p>
        </w:tc>
        <w:tc>
          <w:tcPr>
            <w:tcW w:w="3330" w:type="dxa"/>
            <w:gridSpan w:val="3"/>
          </w:tcPr>
          <w:p w14:paraId="4218DACF" w14:textId="77777777" w:rsidR="00874F90" w:rsidRPr="00492F54" w:rsidRDefault="00874F90" w:rsidP="008144E1">
            <w:pPr>
              <w:keepLines/>
              <w:rPr>
                <w:color w:val="000000"/>
              </w:rPr>
            </w:pPr>
            <w:r w:rsidRPr="00492F54">
              <w:rPr>
                <w:color w:val="000000"/>
              </w:rPr>
              <w:t>Reported to the Conference</w:t>
            </w:r>
          </w:p>
        </w:tc>
      </w:tr>
      <w:tr w:rsidR="00874F90" w:rsidRPr="00492F54" w14:paraId="14C028EE" w14:textId="77777777" w:rsidTr="00243A45">
        <w:tc>
          <w:tcPr>
            <w:tcW w:w="5400" w:type="dxa"/>
            <w:vMerge/>
          </w:tcPr>
          <w:p w14:paraId="63340B4B" w14:textId="77777777" w:rsidR="00874F90" w:rsidRPr="00492F54" w:rsidRDefault="00874F90" w:rsidP="008144E1">
            <w:pPr>
              <w:keepLines/>
              <w:rPr>
                <w:color w:val="000000"/>
              </w:rPr>
            </w:pPr>
          </w:p>
        </w:tc>
        <w:tc>
          <w:tcPr>
            <w:tcW w:w="1530" w:type="dxa"/>
          </w:tcPr>
          <w:p w14:paraId="5EA21DA7" w14:textId="77777777" w:rsidR="00874F90" w:rsidRPr="00492F54" w:rsidRDefault="00874F90" w:rsidP="008144E1">
            <w:pPr>
              <w:keepLines/>
              <w:jc w:val="center"/>
              <w:rPr>
                <w:color w:val="000000"/>
              </w:rPr>
            </w:pPr>
            <w:r w:rsidRPr="00492F54">
              <w:rPr>
                <w:color w:val="000000"/>
              </w:rPr>
              <w:t>Current Year</w:t>
            </w:r>
          </w:p>
        </w:tc>
        <w:tc>
          <w:tcPr>
            <w:tcW w:w="1440" w:type="dxa"/>
          </w:tcPr>
          <w:p w14:paraId="0C586E9B" w14:textId="77777777" w:rsidR="00874F90" w:rsidRPr="00492F54" w:rsidRDefault="00874F90" w:rsidP="008144E1">
            <w:pPr>
              <w:keepLines/>
              <w:jc w:val="center"/>
              <w:rPr>
                <w:color w:val="000000"/>
              </w:rPr>
            </w:pPr>
            <w:r w:rsidRPr="00492F54">
              <w:rPr>
                <w:color w:val="000000"/>
              </w:rPr>
              <w:t>Last Year</w:t>
            </w:r>
          </w:p>
        </w:tc>
        <w:tc>
          <w:tcPr>
            <w:tcW w:w="1530" w:type="dxa"/>
          </w:tcPr>
          <w:p w14:paraId="3797E91B" w14:textId="77777777" w:rsidR="00874F90" w:rsidRPr="00492F54" w:rsidRDefault="00874F90" w:rsidP="008144E1">
            <w:pPr>
              <w:keepLines/>
              <w:jc w:val="center"/>
              <w:rPr>
                <w:color w:val="000000"/>
              </w:rPr>
            </w:pPr>
            <w:r w:rsidRPr="00492F54">
              <w:rPr>
                <w:color w:val="000000"/>
              </w:rPr>
              <w:t xml:space="preserve">Two Years </w:t>
            </w:r>
            <w:proofErr w:type="gramStart"/>
            <w:r w:rsidRPr="00492F54">
              <w:rPr>
                <w:color w:val="000000"/>
              </w:rPr>
              <w:t>Ago</w:t>
            </w:r>
            <w:proofErr w:type="gramEnd"/>
          </w:p>
        </w:tc>
        <w:tc>
          <w:tcPr>
            <w:tcW w:w="360" w:type="dxa"/>
          </w:tcPr>
          <w:p w14:paraId="59D67E82" w14:textId="77777777" w:rsidR="00874F90" w:rsidRPr="00492F54" w:rsidRDefault="00874F90" w:rsidP="008144E1">
            <w:pPr>
              <w:keepLines/>
              <w:jc w:val="center"/>
              <w:rPr>
                <w:color w:val="000000"/>
              </w:rPr>
            </w:pPr>
          </w:p>
        </w:tc>
      </w:tr>
      <w:tr w:rsidR="00874F90" w:rsidRPr="00492F54" w14:paraId="5667597B" w14:textId="77777777" w:rsidTr="00243A45">
        <w:tc>
          <w:tcPr>
            <w:tcW w:w="5400" w:type="dxa"/>
          </w:tcPr>
          <w:p w14:paraId="2AEEF4ED" w14:textId="77777777" w:rsidR="00874F90" w:rsidRPr="00492F54" w:rsidRDefault="00874F90" w:rsidP="008144E1">
            <w:pPr>
              <w:keepLines/>
              <w:rPr>
                <w:color w:val="000000"/>
              </w:rPr>
            </w:pPr>
            <w:r w:rsidRPr="007A2A2F">
              <w:t>Number</w:t>
            </w:r>
            <w:r w:rsidRPr="00492F54">
              <w:rPr>
                <w:color w:val="000000"/>
              </w:rPr>
              <w:t xml:space="preserve"> of Church Members</w:t>
            </w:r>
          </w:p>
        </w:tc>
        <w:sdt>
          <w:sdtPr>
            <w:rPr>
              <w:color w:val="000000"/>
            </w:rPr>
            <w:id w:val="167222073"/>
            <w:placeholder>
              <w:docPart w:val="9474D934A1BA4CD1A9A69CA54C26ED36"/>
            </w:placeholder>
            <w:showingPlcHdr/>
            <w:text/>
          </w:sdtPr>
          <w:sdtEndPr/>
          <w:sdtContent>
            <w:tc>
              <w:tcPr>
                <w:tcW w:w="1530" w:type="dxa"/>
              </w:tcPr>
              <w:p w14:paraId="2C36DFFF"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724876082"/>
            <w:placeholder>
              <w:docPart w:val="093A8D58BFA24245879D07F0BF95F593"/>
            </w:placeholder>
            <w:showingPlcHdr/>
            <w:text/>
          </w:sdtPr>
          <w:sdtEndPr/>
          <w:sdtContent>
            <w:tc>
              <w:tcPr>
                <w:tcW w:w="1440" w:type="dxa"/>
              </w:tcPr>
              <w:p w14:paraId="503C0071"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850102877"/>
            <w:placeholder>
              <w:docPart w:val="F2CC266BB7824D8FBDE1900C2608BC38"/>
            </w:placeholder>
            <w:showingPlcHdr/>
            <w:text/>
          </w:sdtPr>
          <w:sdtEndPr/>
          <w:sdtContent>
            <w:tc>
              <w:tcPr>
                <w:tcW w:w="1530" w:type="dxa"/>
              </w:tcPr>
              <w:p w14:paraId="28E9E1D8" w14:textId="77777777" w:rsidR="00874F90" w:rsidRPr="00492F54" w:rsidRDefault="00776CF4" w:rsidP="008144E1">
                <w:pPr>
                  <w:keepLines/>
                  <w:rPr>
                    <w:color w:val="000000"/>
                  </w:rPr>
                </w:pPr>
                <w:r w:rsidRPr="004B79C3">
                  <w:rPr>
                    <w:rStyle w:val="PlaceholderText"/>
                  </w:rPr>
                  <w:t>Click here to enter text.</w:t>
                </w:r>
              </w:p>
            </w:tc>
          </w:sdtContent>
        </w:sdt>
        <w:tc>
          <w:tcPr>
            <w:tcW w:w="360" w:type="dxa"/>
          </w:tcPr>
          <w:p w14:paraId="2F89D970" w14:textId="77777777" w:rsidR="00874F90" w:rsidRPr="00492F54" w:rsidRDefault="00874F90" w:rsidP="008144E1">
            <w:pPr>
              <w:keepLines/>
              <w:rPr>
                <w:color w:val="000000"/>
              </w:rPr>
            </w:pPr>
          </w:p>
        </w:tc>
      </w:tr>
      <w:tr w:rsidR="00874F90" w:rsidRPr="00492F54" w14:paraId="0EAD667F" w14:textId="77777777" w:rsidTr="00243A45">
        <w:tc>
          <w:tcPr>
            <w:tcW w:w="5400" w:type="dxa"/>
          </w:tcPr>
          <w:p w14:paraId="55E09B93" w14:textId="77777777" w:rsidR="00874F90" w:rsidRPr="00492F54" w:rsidRDefault="00874F90" w:rsidP="008144E1">
            <w:pPr>
              <w:keepLines/>
              <w:rPr>
                <w:color w:val="000000"/>
              </w:rPr>
            </w:pPr>
            <w:r w:rsidRPr="007A2A2F">
              <w:t xml:space="preserve">Average </w:t>
            </w:r>
            <w:r>
              <w:t>W</w:t>
            </w:r>
            <w:r w:rsidRPr="007A2A2F">
              <w:t xml:space="preserve">orship </w:t>
            </w:r>
            <w:r>
              <w:t>A</w:t>
            </w:r>
            <w:r w:rsidRPr="007A2A2F">
              <w:t>ttendance</w:t>
            </w:r>
          </w:p>
        </w:tc>
        <w:sdt>
          <w:sdtPr>
            <w:rPr>
              <w:color w:val="000000"/>
            </w:rPr>
            <w:id w:val="961772705"/>
            <w:placeholder>
              <w:docPart w:val="796D7F059965440D8A8520D55F22E04E"/>
            </w:placeholder>
            <w:showingPlcHdr/>
            <w:text/>
          </w:sdtPr>
          <w:sdtEndPr/>
          <w:sdtContent>
            <w:tc>
              <w:tcPr>
                <w:tcW w:w="1530" w:type="dxa"/>
              </w:tcPr>
              <w:p w14:paraId="24BD32B7"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2112347669"/>
            <w:placeholder>
              <w:docPart w:val="9D5A0965365E4C49A82A7A4CA23251D4"/>
            </w:placeholder>
            <w:showingPlcHdr/>
            <w:text/>
          </w:sdtPr>
          <w:sdtEndPr/>
          <w:sdtContent>
            <w:tc>
              <w:tcPr>
                <w:tcW w:w="1440" w:type="dxa"/>
              </w:tcPr>
              <w:p w14:paraId="094F67EE"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1900968634"/>
            <w:placeholder>
              <w:docPart w:val="FC7800979A1B40918BFEF7BD102FD612"/>
            </w:placeholder>
            <w:showingPlcHdr/>
            <w:text/>
          </w:sdtPr>
          <w:sdtEndPr/>
          <w:sdtContent>
            <w:tc>
              <w:tcPr>
                <w:tcW w:w="1530" w:type="dxa"/>
              </w:tcPr>
              <w:p w14:paraId="4652D9F2" w14:textId="77777777" w:rsidR="00874F90" w:rsidRPr="00492F54" w:rsidRDefault="00776CF4" w:rsidP="008144E1">
                <w:pPr>
                  <w:keepLines/>
                  <w:rPr>
                    <w:color w:val="000000"/>
                  </w:rPr>
                </w:pPr>
                <w:r w:rsidRPr="004B79C3">
                  <w:rPr>
                    <w:rStyle w:val="PlaceholderText"/>
                  </w:rPr>
                  <w:t>Click here to enter text.</w:t>
                </w:r>
              </w:p>
            </w:tc>
          </w:sdtContent>
        </w:sdt>
        <w:tc>
          <w:tcPr>
            <w:tcW w:w="360" w:type="dxa"/>
          </w:tcPr>
          <w:p w14:paraId="737FF380" w14:textId="77777777" w:rsidR="00874F90" w:rsidRPr="00492F54" w:rsidRDefault="00874F90" w:rsidP="008144E1">
            <w:pPr>
              <w:keepLines/>
              <w:rPr>
                <w:color w:val="000000"/>
              </w:rPr>
            </w:pPr>
          </w:p>
        </w:tc>
      </w:tr>
      <w:tr w:rsidR="00874F90" w:rsidRPr="00492F54" w14:paraId="07756779" w14:textId="77777777" w:rsidTr="00243A45">
        <w:tc>
          <w:tcPr>
            <w:tcW w:w="5400" w:type="dxa"/>
          </w:tcPr>
          <w:p w14:paraId="2D41C651" w14:textId="77777777" w:rsidR="00874F90" w:rsidRPr="00492F54" w:rsidRDefault="00874F90" w:rsidP="008144E1">
            <w:pPr>
              <w:keepLines/>
              <w:rPr>
                <w:color w:val="000000"/>
              </w:rPr>
            </w:pPr>
            <w:r w:rsidRPr="007A2A2F">
              <w:t xml:space="preserve">Average </w:t>
            </w:r>
            <w:r>
              <w:t>Sunday School</w:t>
            </w:r>
            <w:r w:rsidRPr="007A2A2F">
              <w:t xml:space="preserve"> </w:t>
            </w:r>
            <w:r>
              <w:t>A</w:t>
            </w:r>
            <w:r w:rsidRPr="007A2A2F">
              <w:t>ttendance</w:t>
            </w:r>
          </w:p>
        </w:tc>
        <w:sdt>
          <w:sdtPr>
            <w:rPr>
              <w:color w:val="000000"/>
            </w:rPr>
            <w:id w:val="1221411337"/>
            <w:placeholder>
              <w:docPart w:val="F4F314F4F9484A2A9CBD299BE9497E85"/>
            </w:placeholder>
            <w:showingPlcHdr/>
            <w:text/>
          </w:sdtPr>
          <w:sdtEndPr/>
          <w:sdtContent>
            <w:tc>
              <w:tcPr>
                <w:tcW w:w="1530" w:type="dxa"/>
              </w:tcPr>
              <w:p w14:paraId="4F61E366"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1645193929"/>
            <w:placeholder>
              <w:docPart w:val="AFCC5A4715E5494782D0E3EDF4938465"/>
            </w:placeholder>
            <w:showingPlcHdr/>
            <w:text/>
          </w:sdtPr>
          <w:sdtEndPr/>
          <w:sdtContent>
            <w:tc>
              <w:tcPr>
                <w:tcW w:w="1440" w:type="dxa"/>
              </w:tcPr>
              <w:p w14:paraId="795D8EF3"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1890146154"/>
            <w:placeholder>
              <w:docPart w:val="4E2F479A03C543089CC969A5BE03E2D6"/>
            </w:placeholder>
            <w:showingPlcHdr/>
            <w:text/>
          </w:sdtPr>
          <w:sdtEndPr/>
          <w:sdtContent>
            <w:tc>
              <w:tcPr>
                <w:tcW w:w="1530" w:type="dxa"/>
              </w:tcPr>
              <w:p w14:paraId="15420ABF" w14:textId="77777777" w:rsidR="00874F90" w:rsidRPr="00492F54" w:rsidRDefault="00776CF4" w:rsidP="008144E1">
                <w:pPr>
                  <w:keepLines/>
                  <w:rPr>
                    <w:color w:val="000000"/>
                  </w:rPr>
                </w:pPr>
                <w:r w:rsidRPr="004B79C3">
                  <w:rPr>
                    <w:rStyle w:val="PlaceholderText"/>
                  </w:rPr>
                  <w:t>Click here to enter text.</w:t>
                </w:r>
              </w:p>
            </w:tc>
          </w:sdtContent>
        </w:sdt>
        <w:tc>
          <w:tcPr>
            <w:tcW w:w="360" w:type="dxa"/>
          </w:tcPr>
          <w:p w14:paraId="21A30EA4" w14:textId="77777777" w:rsidR="00874F90" w:rsidRPr="00492F54" w:rsidRDefault="00874F90" w:rsidP="008144E1">
            <w:pPr>
              <w:keepLines/>
              <w:rPr>
                <w:color w:val="000000"/>
              </w:rPr>
            </w:pPr>
          </w:p>
        </w:tc>
      </w:tr>
      <w:tr w:rsidR="00874F90" w:rsidRPr="00492F54" w14:paraId="166ED416" w14:textId="77777777" w:rsidTr="00243A45">
        <w:tc>
          <w:tcPr>
            <w:tcW w:w="5400" w:type="dxa"/>
          </w:tcPr>
          <w:p w14:paraId="3E0F41C8" w14:textId="77777777" w:rsidR="00874F90" w:rsidRPr="00492F54" w:rsidRDefault="00874F90" w:rsidP="008144E1">
            <w:pPr>
              <w:keepLines/>
              <w:rPr>
                <w:color w:val="000000"/>
              </w:rPr>
            </w:pPr>
            <w:r w:rsidRPr="00492F54">
              <w:rPr>
                <w:color w:val="000000"/>
              </w:rPr>
              <w:t xml:space="preserve">Number of </w:t>
            </w:r>
            <w:r w:rsidRPr="00313A13">
              <w:t>Pro</w:t>
            </w:r>
            <w:r w:rsidRPr="00492F54">
              <w:rPr>
                <w:color w:val="000000"/>
              </w:rPr>
              <w:t>fessions and Reaffirmations of Faith</w:t>
            </w:r>
          </w:p>
        </w:tc>
        <w:sdt>
          <w:sdtPr>
            <w:rPr>
              <w:color w:val="000000"/>
            </w:rPr>
            <w:id w:val="-407230424"/>
            <w:placeholder>
              <w:docPart w:val="98396A7C392E4010805BF5491BAEEA9B"/>
            </w:placeholder>
            <w:showingPlcHdr/>
            <w:text/>
          </w:sdtPr>
          <w:sdtEndPr/>
          <w:sdtContent>
            <w:tc>
              <w:tcPr>
                <w:tcW w:w="1530" w:type="dxa"/>
              </w:tcPr>
              <w:p w14:paraId="6A5B71AA"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532890940"/>
            <w:placeholder>
              <w:docPart w:val="B743C913DF784F2E978E0A6AFBCAC9DF"/>
            </w:placeholder>
            <w:showingPlcHdr/>
            <w:text/>
          </w:sdtPr>
          <w:sdtEndPr/>
          <w:sdtContent>
            <w:tc>
              <w:tcPr>
                <w:tcW w:w="1440" w:type="dxa"/>
              </w:tcPr>
              <w:p w14:paraId="5124890F"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1547520705"/>
            <w:placeholder>
              <w:docPart w:val="8A8A46298AFE4C509DD926F2FB833606"/>
            </w:placeholder>
            <w:showingPlcHdr/>
            <w:text/>
          </w:sdtPr>
          <w:sdtEndPr/>
          <w:sdtContent>
            <w:tc>
              <w:tcPr>
                <w:tcW w:w="1530" w:type="dxa"/>
              </w:tcPr>
              <w:p w14:paraId="01AAD96C" w14:textId="77777777" w:rsidR="00874F90" w:rsidRPr="00492F54" w:rsidRDefault="00974ED7" w:rsidP="008144E1">
                <w:pPr>
                  <w:keepLines/>
                  <w:rPr>
                    <w:color w:val="000000"/>
                  </w:rPr>
                </w:pPr>
                <w:r w:rsidRPr="004B79C3">
                  <w:rPr>
                    <w:rStyle w:val="PlaceholderText"/>
                  </w:rPr>
                  <w:t>Click here to enter text.</w:t>
                </w:r>
              </w:p>
            </w:tc>
          </w:sdtContent>
        </w:sdt>
        <w:tc>
          <w:tcPr>
            <w:tcW w:w="360" w:type="dxa"/>
          </w:tcPr>
          <w:p w14:paraId="1263B6F7" w14:textId="77777777" w:rsidR="00874F90" w:rsidRPr="00492F54" w:rsidRDefault="00874F90" w:rsidP="008144E1">
            <w:pPr>
              <w:keepLines/>
              <w:rPr>
                <w:color w:val="000000"/>
              </w:rPr>
            </w:pPr>
          </w:p>
        </w:tc>
      </w:tr>
      <w:tr w:rsidR="00874F90" w:rsidRPr="00492F54" w14:paraId="06D4E463" w14:textId="77777777" w:rsidTr="00243A45">
        <w:tc>
          <w:tcPr>
            <w:tcW w:w="5400" w:type="dxa"/>
          </w:tcPr>
          <w:p w14:paraId="34CB1CDF" w14:textId="77777777" w:rsidR="00874F90" w:rsidRPr="00492F54" w:rsidRDefault="00874F90" w:rsidP="008144E1">
            <w:pPr>
              <w:keepLines/>
              <w:rPr>
                <w:color w:val="000000"/>
              </w:rPr>
            </w:pPr>
            <w:r w:rsidRPr="00492F54">
              <w:rPr>
                <w:color w:val="000000"/>
              </w:rPr>
              <w:t>Percentage of Worshipers Engaged in Ministry</w:t>
            </w:r>
          </w:p>
        </w:tc>
        <w:sdt>
          <w:sdtPr>
            <w:rPr>
              <w:color w:val="000000"/>
            </w:rPr>
            <w:id w:val="-2022544563"/>
            <w:placeholder>
              <w:docPart w:val="F0CE95218C15461686A862F025D36B06"/>
            </w:placeholder>
            <w:showingPlcHdr/>
            <w:text/>
          </w:sdtPr>
          <w:sdtEndPr/>
          <w:sdtContent>
            <w:tc>
              <w:tcPr>
                <w:tcW w:w="1530" w:type="dxa"/>
              </w:tcPr>
              <w:p w14:paraId="6F1F586C" w14:textId="77777777" w:rsidR="00874F90" w:rsidRPr="00492F54" w:rsidRDefault="00974ED7" w:rsidP="008144E1">
                <w:pPr>
                  <w:keepLines/>
                  <w:rPr>
                    <w:color w:val="000000"/>
                  </w:rPr>
                </w:pPr>
                <w:r w:rsidRPr="004B79C3">
                  <w:rPr>
                    <w:rStyle w:val="PlaceholderText"/>
                  </w:rPr>
                  <w:t>Click here to enter text.</w:t>
                </w:r>
              </w:p>
            </w:tc>
          </w:sdtContent>
        </w:sdt>
        <w:sdt>
          <w:sdtPr>
            <w:rPr>
              <w:color w:val="000000"/>
            </w:rPr>
            <w:id w:val="-1141564520"/>
            <w:placeholder>
              <w:docPart w:val="3A9CE115233C4DD39DADC64D03C74A81"/>
            </w:placeholder>
            <w:showingPlcHdr/>
            <w:text/>
          </w:sdtPr>
          <w:sdtEndPr/>
          <w:sdtContent>
            <w:tc>
              <w:tcPr>
                <w:tcW w:w="1440" w:type="dxa"/>
              </w:tcPr>
              <w:p w14:paraId="20901708" w14:textId="77777777" w:rsidR="00874F90" w:rsidRPr="00492F54" w:rsidRDefault="00974ED7" w:rsidP="008144E1">
                <w:pPr>
                  <w:keepLines/>
                  <w:rPr>
                    <w:color w:val="000000"/>
                  </w:rPr>
                </w:pPr>
                <w:r w:rsidRPr="004B79C3">
                  <w:rPr>
                    <w:rStyle w:val="PlaceholderText"/>
                  </w:rPr>
                  <w:t>Click here to enter text.</w:t>
                </w:r>
              </w:p>
            </w:tc>
          </w:sdtContent>
        </w:sdt>
        <w:sdt>
          <w:sdtPr>
            <w:rPr>
              <w:color w:val="000000"/>
            </w:rPr>
            <w:id w:val="-635411513"/>
            <w:placeholder>
              <w:docPart w:val="55D17ABD8A654D228A714500B49F03EF"/>
            </w:placeholder>
            <w:showingPlcHdr/>
            <w:text/>
          </w:sdtPr>
          <w:sdtEndPr/>
          <w:sdtContent>
            <w:tc>
              <w:tcPr>
                <w:tcW w:w="1530" w:type="dxa"/>
              </w:tcPr>
              <w:p w14:paraId="52D041AE" w14:textId="77777777" w:rsidR="00874F90" w:rsidRPr="00492F54" w:rsidRDefault="00974ED7" w:rsidP="008144E1">
                <w:pPr>
                  <w:keepLines/>
                  <w:rPr>
                    <w:color w:val="000000"/>
                  </w:rPr>
                </w:pPr>
                <w:r w:rsidRPr="004B79C3">
                  <w:rPr>
                    <w:rStyle w:val="PlaceholderText"/>
                  </w:rPr>
                  <w:t>Click here to enter text.</w:t>
                </w:r>
              </w:p>
            </w:tc>
          </w:sdtContent>
        </w:sdt>
        <w:tc>
          <w:tcPr>
            <w:tcW w:w="360" w:type="dxa"/>
          </w:tcPr>
          <w:p w14:paraId="1A749DC2" w14:textId="77777777" w:rsidR="00874F90" w:rsidRPr="00492F54" w:rsidRDefault="00874F90" w:rsidP="008144E1">
            <w:pPr>
              <w:keepLines/>
              <w:rPr>
                <w:color w:val="000000"/>
              </w:rPr>
            </w:pPr>
          </w:p>
        </w:tc>
      </w:tr>
      <w:tr w:rsidR="00874F90" w:rsidRPr="00492F54" w14:paraId="34B70A32" w14:textId="77777777" w:rsidTr="00243A45">
        <w:tc>
          <w:tcPr>
            <w:tcW w:w="5400" w:type="dxa"/>
          </w:tcPr>
          <w:p w14:paraId="304A5354" w14:textId="77777777" w:rsidR="00874F90" w:rsidRPr="00492F54" w:rsidRDefault="00874F90" w:rsidP="008144E1">
            <w:pPr>
              <w:keepLines/>
              <w:rPr>
                <w:color w:val="000000"/>
              </w:rPr>
            </w:pPr>
            <w:r w:rsidRPr="00492F54">
              <w:rPr>
                <w:color w:val="000000"/>
              </w:rPr>
              <w:t>Percentage of Apportionment Paid</w:t>
            </w:r>
          </w:p>
        </w:tc>
        <w:sdt>
          <w:sdtPr>
            <w:rPr>
              <w:color w:val="000000"/>
            </w:rPr>
            <w:id w:val="-2086906876"/>
            <w:placeholder>
              <w:docPart w:val="7EA21AF996E04BF48A36307F114A9A05"/>
            </w:placeholder>
            <w:showingPlcHdr/>
            <w:text/>
          </w:sdtPr>
          <w:sdtEndPr/>
          <w:sdtContent>
            <w:tc>
              <w:tcPr>
                <w:tcW w:w="1530" w:type="dxa"/>
              </w:tcPr>
              <w:p w14:paraId="2E6B7B2F" w14:textId="77777777" w:rsidR="00874F90" w:rsidRPr="00492F54" w:rsidRDefault="00974ED7" w:rsidP="008144E1">
                <w:pPr>
                  <w:keepLines/>
                  <w:rPr>
                    <w:color w:val="000000"/>
                  </w:rPr>
                </w:pPr>
                <w:r w:rsidRPr="004B79C3">
                  <w:rPr>
                    <w:rStyle w:val="PlaceholderText"/>
                  </w:rPr>
                  <w:t>Click here to enter text.</w:t>
                </w:r>
              </w:p>
            </w:tc>
          </w:sdtContent>
        </w:sdt>
        <w:sdt>
          <w:sdtPr>
            <w:rPr>
              <w:color w:val="000000"/>
            </w:rPr>
            <w:id w:val="1891922452"/>
            <w:placeholder>
              <w:docPart w:val="D3DD89F0DE6F4458B3A37A9FC4A094E5"/>
            </w:placeholder>
            <w:showingPlcHdr/>
            <w:text/>
          </w:sdtPr>
          <w:sdtEndPr/>
          <w:sdtContent>
            <w:tc>
              <w:tcPr>
                <w:tcW w:w="1440" w:type="dxa"/>
              </w:tcPr>
              <w:p w14:paraId="6C61805B" w14:textId="77777777" w:rsidR="00874F90" w:rsidRPr="00492F54" w:rsidRDefault="00974ED7" w:rsidP="008144E1">
                <w:pPr>
                  <w:keepLines/>
                  <w:rPr>
                    <w:color w:val="000000"/>
                  </w:rPr>
                </w:pPr>
                <w:r w:rsidRPr="004B79C3">
                  <w:rPr>
                    <w:rStyle w:val="PlaceholderText"/>
                  </w:rPr>
                  <w:t>Click here to enter text.</w:t>
                </w:r>
              </w:p>
            </w:tc>
          </w:sdtContent>
        </w:sdt>
        <w:sdt>
          <w:sdtPr>
            <w:rPr>
              <w:color w:val="000000"/>
            </w:rPr>
            <w:id w:val="-837160420"/>
            <w:placeholder>
              <w:docPart w:val="7FCC4F9F47824D59A86F6E958159F2C0"/>
            </w:placeholder>
            <w:showingPlcHdr/>
            <w:text/>
          </w:sdtPr>
          <w:sdtEndPr/>
          <w:sdtContent>
            <w:tc>
              <w:tcPr>
                <w:tcW w:w="1530" w:type="dxa"/>
              </w:tcPr>
              <w:p w14:paraId="73860B6E" w14:textId="77777777" w:rsidR="00874F90" w:rsidRPr="00492F54" w:rsidRDefault="00974ED7" w:rsidP="008144E1">
                <w:pPr>
                  <w:keepLines/>
                  <w:rPr>
                    <w:color w:val="000000"/>
                  </w:rPr>
                </w:pPr>
                <w:r w:rsidRPr="004B79C3">
                  <w:rPr>
                    <w:rStyle w:val="PlaceholderText"/>
                  </w:rPr>
                  <w:t>Click here to enter text.</w:t>
                </w:r>
              </w:p>
            </w:tc>
          </w:sdtContent>
        </w:sdt>
        <w:tc>
          <w:tcPr>
            <w:tcW w:w="360" w:type="dxa"/>
          </w:tcPr>
          <w:p w14:paraId="78717C36" w14:textId="77777777" w:rsidR="00874F90" w:rsidRPr="00492F54" w:rsidRDefault="00874F90" w:rsidP="008144E1">
            <w:pPr>
              <w:keepLines/>
              <w:rPr>
                <w:color w:val="000000"/>
              </w:rPr>
            </w:pPr>
          </w:p>
        </w:tc>
      </w:tr>
    </w:tbl>
    <w:p w14:paraId="6D0EED43" w14:textId="77777777" w:rsidR="00874F90" w:rsidRDefault="00874F90" w:rsidP="008842E8">
      <w:pPr>
        <w:rPr>
          <w:color w:val="000000"/>
        </w:rPr>
      </w:pPr>
    </w:p>
    <w:p w14:paraId="09AAB2FB" w14:textId="77777777" w:rsidR="007171E6" w:rsidRDefault="007171E6">
      <w:pPr>
        <w:rPr>
          <w:b/>
        </w:rPr>
      </w:pPr>
      <w:r>
        <w:rPr>
          <w:b/>
        </w:rPr>
        <w:br w:type="page"/>
      </w:r>
    </w:p>
    <w:p w14:paraId="70B12005" w14:textId="4B229B40" w:rsidR="00874F90" w:rsidRPr="00D63826" w:rsidRDefault="00845569" w:rsidP="008144E1">
      <w:pPr>
        <w:keepLines/>
        <w:rPr>
          <w:b/>
        </w:rPr>
      </w:pPr>
      <w:r>
        <w:rPr>
          <w:b/>
        </w:rPr>
        <w:lastRenderedPageBreak/>
        <w:t>3</w:t>
      </w:r>
      <w:r w:rsidR="00874F90" w:rsidRPr="00D63826">
        <w:rPr>
          <w:b/>
        </w:rPr>
        <w:t xml:space="preserve">.  </w:t>
      </w:r>
      <w:r w:rsidR="00874F90" w:rsidRPr="00A968C6">
        <w:rPr>
          <w:b/>
          <w:sz w:val="28"/>
        </w:rPr>
        <w:t>S</w:t>
      </w:r>
      <w:r w:rsidR="00750F6E" w:rsidRPr="00A968C6">
        <w:rPr>
          <w:b/>
          <w:sz w:val="28"/>
        </w:rPr>
        <w:t xml:space="preserve">tatus of Congregational Finances </w:t>
      </w:r>
    </w:p>
    <w:p w14:paraId="5626433F" w14:textId="77777777" w:rsidR="00874F90" w:rsidRPr="00D63826" w:rsidRDefault="00750F6E" w:rsidP="008144E1">
      <w:pPr>
        <w:pStyle w:val="ColorfulList-Accent11"/>
        <w:keepLines/>
        <w:rPr>
          <w:i/>
        </w:rPr>
      </w:pPr>
      <w:r>
        <w:rPr>
          <w:i/>
        </w:rPr>
        <w:t>Complete this</w:t>
      </w:r>
      <w:r w:rsidR="002E17AB">
        <w:rPr>
          <w:i/>
        </w:rPr>
        <w:t xml:space="preserve"> table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340"/>
        <w:gridCol w:w="2070"/>
        <w:gridCol w:w="1890"/>
        <w:gridCol w:w="360"/>
      </w:tblGrid>
      <w:tr w:rsidR="00874F90" w14:paraId="7373F849" w14:textId="77777777" w:rsidTr="00243A45">
        <w:tc>
          <w:tcPr>
            <w:tcW w:w="3600" w:type="dxa"/>
            <w:vMerge w:val="restart"/>
            <w:vAlign w:val="center"/>
          </w:tcPr>
          <w:p w14:paraId="14EEA33A" w14:textId="77777777" w:rsidR="00874F90" w:rsidRPr="00492F54" w:rsidRDefault="00874F90" w:rsidP="008144E1">
            <w:pPr>
              <w:keepLines/>
              <w:rPr>
                <w:b/>
              </w:rPr>
            </w:pPr>
          </w:p>
        </w:tc>
        <w:tc>
          <w:tcPr>
            <w:tcW w:w="2340" w:type="dxa"/>
          </w:tcPr>
          <w:p w14:paraId="21F8ABA8" w14:textId="77777777" w:rsidR="00874F90" w:rsidRPr="00492F54" w:rsidRDefault="00874F90" w:rsidP="008144E1">
            <w:pPr>
              <w:keepLines/>
              <w:jc w:val="center"/>
              <w:rPr>
                <w:color w:val="000000"/>
              </w:rPr>
            </w:pPr>
            <w:r w:rsidRPr="00492F54">
              <w:rPr>
                <w:color w:val="000000"/>
              </w:rPr>
              <w:t>Projected</w:t>
            </w:r>
          </w:p>
        </w:tc>
        <w:tc>
          <w:tcPr>
            <w:tcW w:w="4320" w:type="dxa"/>
            <w:gridSpan w:val="3"/>
          </w:tcPr>
          <w:p w14:paraId="5BDE1FBA" w14:textId="77777777" w:rsidR="00874F90" w:rsidRPr="00492F54" w:rsidRDefault="00874F90" w:rsidP="008144E1">
            <w:pPr>
              <w:keepLines/>
              <w:jc w:val="center"/>
              <w:rPr>
                <w:color w:val="000000"/>
              </w:rPr>
            </w:pPr>
            <w:r w:rsidRPr="00492F54">
              <w:rPr>
                <w:color w:val="000000"/>
              </w:rPr>
              <w:t>Reported to the Conference</w:t>
            </w:r>
          </w:p>
        </w:tc>
      </w:tr>
      <w:tr w:rsidR="00874F90" w14:paraId="3926CF0C" w14:textId="77777777" w:rsidTr="00243A45">
        <w:tc>
          <w:tcPr>
            <w:tcW w:w="3600" w:type="dxa"/>
            <w:vMerge/>
            <w:vAlign w:val="center"/>
          </w:tcPr>
          <w:p w14:paraId="430900EE" w14:textId="77777777" w:rsidR="00874F90" w:rsidRDefault="00874F90" w:rsidP="008144E1">
            <w:pPr>
              <w:keepLines/>
            </w:pPr>
          </w:p>
        </w:tc>
        <w:tc>
          <w:tcPr>
            <w:tcW w:w="2340" w:type="dxa"/>
          </w:tcPr>
          <w:p w14:paraId="4B758067" w14:textId="77777777" w:rsidR="00874F90" w:rsidRDefault="00874F90" w:rsidP="008144E1">
            <w:pPr>
              <w:keepLines/>
              <w:jc w:val="center"/>
            </w:pPr>
            <w:r>
              <w:t>Current year</w:t>
            </w:r>
          </w:p>
          <w:p w14:paraId="75CBD65E" w14:textId="77777777" w:rsidR="00874F90" w:rsidRDefault="00874F90" w:rsidP="008144E1">
            <w:pPr>
              <w:keepLines/>
            </w:pPr>
          </w:p>
        </w:tc>
        <w:tc>
          <w:tcPr>
            <w:tcW w:w="2070" w:type="dxa"/>
          </w:tcPr>
          <w:p w14:paraId="27EBC405" w14:textId="77777777" w:rsidR="00874F90" w:rsidRDefault="00874F90" w:rsidP="008144E1">
            <w:pPr>
              <w:keepLines/>
              <w:jc w:val="center"/>
            </w:pPr>
            <w:r>
              <w:t>Last year</w:t>
            </w:r>
          </w:p>
        </w:tc>
        <w:tc>
          <w:tcPr>
            <w:tcW w:w="1890" w:type="dxa"/>
          </w:tcPr>
          <w:p w14:paraId="1ACBAEA3" w14:textId="77777777" w:rsidR="00874F90" w:rsidRDefault="00874F90" w:rsidP="008144E1">
            <w:pPr>
              <w:keepLines/>
              <w:jc w:val="center"/>
            </w:pPr>
            <w:r>
              <w:t xml:space="preserve">Two Years </w:t>
            </w:r>
            <w:proofErr w:type="gramStart"/>
            <w:r>
              <w:t>Ago</w:t>
            </w:r>
            <w:proofErr w:type="gramEnd"/>
          </w:p>
        </w:tc>
        <w:tc>
          <w:tcPr>
            <w:tcW w:w="360" w:type="dxa"/>
          </w:tcPr>
          <w:p w14:paraId="12F76D3F" w14:textId="77777777" w:rsidR="00874F90" w:rsidRDefault="00874F90" w:rsidP="008144E1">
            <w:pPr>
              <w:keepLines/>
              <w:jc w:val="center"/>
            </w:pPr>
          </w:p>
        </w:tc>
      </w:tr>
      <w:tr w:rsidR="00874F90" w14:paraId="2EE93AC8" w14:textId="77777777" w:rsidTr="00243A45">
        <w:tc>
          <w:tcPr>
            <w:tcW w:w="3600" w:type="dxa"/>
          </w:tcPr>
          <w:p w14:paraId="20E1CBF0" w14:textId="77777777" w:rsidR="00874F90" w:rsidRDefault="00874F90" w:rsidP="008144E1">
            <w:pPr>
              <w:keepLines/>
            </w:pPr>
            <w:r>
              <w:t>Total Income (Stat Report 67)</w:t>
            </w:r>
          </w:p>
        </w:tc>
        <w:sdt>
          <w:sdtPr>
            <w:id w:val="-1686281483"/>
            <w:placeholder>
              <w:docPart w:val="AB5010C02D4C4652863365B0BFE1A1A2"/>
            </w:placeholder>
            <w:showingPlcHdr/>
            <w:text/>
          </w:sdtPr>
          <w:sdtEndPr/>
          <w:sdtContent>
            <w:tc>
              <w:tcPr>
                <w:tcW w:w="2340" w:type="dxa"/>
              </w:tcPr>
              <w:p w14:paraId="11598218" w14:textId="77777777" w:rsidR="00874F90" w:rsidRDefault="00974ED7" w:rsidP="008144E1">
                <w:pPr>
                  <w:keepLines/>
                </w:pPr>
                <w:r w:rsidRPr="004B79C3">
                  <w:rPr>
                    <w:rStyle w:val="PlaceholderText"/>
                  </w:rPr>
                  <w:t>Click here to enter text.</w:t>
                </w:r>
              </w:p>
            </w:tc>
          </w:sdtContent>
        </w:sdt>
        <w:sdt>
          <w:sdtPr>
            <w:id w:val="-863442790"/>
            <w:placeholder>
              <w:docPart w:val="1890498394E94F1A9924F934F81FE319"/>
            </w:placeholder>
            <w:showingPlcHdr/>
            <w:text/>
          </w:sdtPr>
          <w:sdtEndPr/>
          <w:sdtContent>
            <w:tc>
              <w:tcPr>
                <w:tcW w:w="2070" w:type="dxa"/>
              </w:tcPr>
              <w:p w14:paraId="31E08645" w14:textId="77777777" w:rsidR="00874F90" w:rsidRDefault="00974ED7" w:rsidP="008144E1">
                <w:pPr>
                  <w:keepLines/>
                </w:pPr>
                <w:r w:rsidRPr="004B79C3">
                  <w:rPr>
                    <w:rStyle w:val="PlaceholderText"/>
                  </w:rPr>
                  <w:t>Click here to enter text.</w:t>
                </w:r>
              </w:p>
            </w:tc>
          </w:sdtContent>
        </w:sdt>
        <w:sdt>
          <w:sdtPr>
            <w:id w:val="-1447534572"/>
            <w:placeholder>
              <w:docPart w:val="2D924936263D4F758C1B166C10C5E74F"/>
            </w:placeholder>
            <w:showingPlcHdr/>
            <w:text/>
          </w:sdtPr>
          <w:sdtEndPr/>
          <w:sdtContent>
            <w:tc>
              <w:tcPr>
                <w:tcW w:w="1890" w:type="dxa"/>
              </w:tcPr>
              <w:p w14:paraId="0D8BDDB6" w14:textId="77777777" w:rsidR="00874F90" w:rsidRDefault="00974ED7" w:rsidP="008144E1">
                <w:pPr>
                  <w:keepLines/>
                </w:pPr>
                <w:r w:rsidRPr="004B79C3">
                  <w:rPr>
                    <w:rStyle w:val="PlaceholderText"/>
                  </w:rPr>
                  <w:t>Click here to enter text.</w:t>
                </w:r>
              </w:p>
            </w:tc>
          </w:sdtContent>
        </w:sdt>
        <w:tc>
          <w:tcPr>
            <w:tcW w:w="360" w:type="dxa"/>
          </w:tcPr>
          <w:p w14:paraId="49C53E06" w14:textId="77777777" w:rsidR="00874F90" w:rsidRDefault="00874F90" w:rsidP="008144E1">
            <w:pPr>
              <w:keepLines/>
            </w:pPr>
          </w:p>
        </w:tc>
      </w:tr>
      <w:tr w:rsidR="00874F90" w14:paraId="07EF6E92" w14:textId="77777777" w:rsidTr="00243A45">
        <w:tc>
          <w:tcPr>
            <w:tcW w:w="3600" w:type="dxa"/>
          </w:tcPr>
          <w:p w14:paraId="4480D2E3" w14:textId="77777777" w:rsidR="00874F90" w:rsidRDefault="00874F90" w:rsidP="008144E1">
            <w:pPr>
              <w:keepLines/>
            </w:pPr>
            <w:r>
              <w:t>Number, Contributing Units</w:t>
            </w:r>
          </w:p>
        </w:tc>
        <w:sdt>
          <w:sdtPr>
            <w:id w:val="-1259058478"/>
            <w:placeholder>
              <w:docPart w:val="9218FA96210B4CD896EE52B137E05224"/>
            </w:placeholder>
            <w:showingPlcHdr/>
            <w:text/>
          </w:sdtPr>
          <w:sdtEndPr/>
          <w:sdtContent>
            <w:tc>
              <w:tcPr>
                <w:tcW w:w="2340" w:type="dxa"/>
              </w:tcPr>
              <w:p w14:paraId="1D272C34" w14:textId="77777777" w:rsidR="00874F90" w:rsidRDefault="00974ED7" w:rsidP="008144E1">
                <w:pPr>
                  <w:keepLines/>
                </w:pPr>
                <w:r w:rsidRPr="004B79C3">
                  <w:rPr>
                    <w:rStyle w:val="PlaceholderText"/>
                  </w:rPr>
                  <w:t>Click here to enter text.</w:t>
                </w:r>
              </w:p>
            </w:tc>
          </w:sdtContent>
        </w:sdt>
        <w:sdt>
          <w:sdtPr>
            <w:id w:val="-903684250"/>
            <w:placeholder>
              <w:docPart w:val="B747755634B74D66B530CA9912FC02E3"/>
            </w:placeholder>
            <w:showingPlcHdr/>
            <w:text/>
          </w:sdtPr>
          <w:sdtEndPr/>
          <w:sdtContent>
            <w:tc>
              <w:tcPr>
                <w:tcW w:w="2070" w:type="dxa"/>
              </w:tcPr>
              <w:p w14:paraId="02D78349" w14:textId="77777777" w:rsidR="00874F90" w:rsidRDefault="00974ED7" w:rsidP="008144E1">
                <w:pPr>
                  <w:keepLines/>
                </w:pPr>
                <w:r w:rsidRPr="004B79C3">
                  <w:rPr>
                    <w:rStyle w:val="PlaceholderText"/>
                  </w:rPr>
                  <w:t>Click here to enter text.</w:t>
                </w:r>
              </w:p>
            </w:tc>
          </w:sdtContent>
        </w:sdt>
        <w:sdt>
          <w:sdtPr>
            <w:id w:val="1222482068"/>
            <w:placeholder>
              <w:docPart w:val="C016981F7D024927AEA5F887964C57A1"/>
            </w:placeholder>
            <w:showingPlcHdr/>
            <w:text/>
          </w:sdtPr>
          <w:sdtEndPr/>
          <w:sdtContent>
            <w:tc>
              <w:tcPr>
                <w:tcW w:w="1890" w:type="dxa"/>
              </w:tcPr>
              <w:p w14:paraId="20D44A6F" w14:textId="77777777" w:rsidR="00874F90" w:rsidRDefault="00974ED7" w:rsidP="008144E1">
                <w:pPr>
                  <w:keepLines/>
                </w:pPr>
                <w:r w:rsidRPr="004B79C3">
                  <w:rPr>
                    <w:rStyle w:val="PlaceholderText"/>
                  </w:rPr>
                  <w:t>Click here to enter text.</w:t>
                </w:r>
              </w:p>
            </w:tc>
          </w:sdtContent>
        </w:sdt>
        <w:tc>
          <w:tcPr>
            <w:tcW w:w="360" w:type="dxa"/>
          </w:tcPr>
          <w:p w14:paraId="0B383FAC" w14:textId="77777777" w:rsidR="00874F90" w:rsidRDefault="00874F90" w:rsidP="008144E1">
            <w:pPr>
              <w:keepLines/>
            </w:pPr>
          </w:p>
        </w:tc>
      </w:tr>
      <w:tr w:rsidR="00874F90" w14:paraId="3D956091" w14:textId="77777777" w:rsidTr="00243A45">
        <w:tc>
          <w:tcPr>
            <w:tcW w:w="3600" w:type="dxa"/>
          </w:tcPr>
          <w:p w14:paraId="07719CA7" w14:textId="77777777" w:rsidR="00874F90" w:rsidRDefault="00874F90" w:rsidP="008144E1">
            <w:pPr>
              <w:keepLines/>
            </w:pPr>
            <w:r w:rsidRPr="00E41911">
              <w:rPr>
                <w:sz w:val="20"/>
              </w:rPr>
              <w:t>Operating Expenses (Stat Report Line 62)</w:t>
            </w:r>
          </w:p>
        </w:tc>
        <w:sdt>
          <w:sdtPr>
            <w:id w:val="-1534339574"/>
            <w:placeholder>
              <w:docPart w:val="0A677A9A675749BB8CDE02DF07C6E6DC"/>
            </w:placeholder>
            <w:showingPlcHdr/>
            <w:text/>
          </w:sdtPr>
          <w:sdtEndPr/>
          <w:sdtContent>
            <w:tc>
              <w:tcPr>
                <w:tcW w:w="2340" w:type="dxa"/>
              </w:tcPr>
              <w:p w14:paraId="2C935C54" w14:textId="77777777" w:rsidR="00874F90" w:rsidRDefault="00974ED7" w:rsidP="008144E1">
                <w:pPr>
                  <w:keepLines/>
                </w:pPr>
                <w:r w:rsidRPr="004B79C3">
                  <w:rPr>
                    <w:rStyle w:val="PlaceholderText"/>
                  </w:rPr>
                  <w:t>Click here to enter text.</w:t>
                </w:r>
              </w:p>
            </w:tc>
          </w:sdtContent>
        </w:sdt>
        <w:sdt>
          <w:sdtPr>
            <w:id w:val="-970120734"/>
            <w:placeholder>
              <w:docPart w:val="F74FC4ED5B954FA08658DD52C51DFBF7"/>
            </w:placeholder>
            <w:showingPlcHdr/>
            <w:text/>
          </w:sdtPr>
          <w:sdtEndPr/>
          <w:sdtContent>
            <w:tc>
              <w:tcPr>
                <w:tcW w:w="2070" w:type="dxa"/>
              </w:tcPr>
              <w:p w14:paraId="2C49DC0E" w14:textId="77777777" w:rsidR="00874F90" w:rsidRDefault="00974ED7" w:rsidP="008144E1">
                <w:pPr>
                  <w:keepLines/>
                </w:pPr>
                <w:r w:rsidRPr="004B79C3">
                  <w:rPr>
                    <w:rStyle w:val="PlaceholderText"/>
                  </w:rPr>
                  <w:t>Click here to enter text.</w:t>
                </w:r>
              </w:p>
            </w:tc>
          </w:sdtContent>
        </w:sdt>
        <w:sdt>
          <w:sdtPr>
            <w:id w:val="-1254509390"/>
            <w:placeholder>
              <w:docPart w:val="72D2D50DC7104BA48BC837214E0ADAA6"/>
            </w:placeholder>
            <w:showingPlcHdr/>
            <w:text/>
          </w:sdtPr>
          <w:sdtEndPr/>
          <w:sdtContent>
            <w:tc>
              <w:tcPr>
                <w:tcW w:w="1890" w:type="dxa"/>
              </w:tcPr>
              <w:p w14:paraId="288BE140" w14:textId="77777777" w:rsidR="00874F90" w:rsidRDefault="00974ED7" w:rsidP="008144E1">
                <w:pPr>
                  <w:keepLines/>
                </w:pPr>
                <w:r w:rsidRPr="004B79C3">
                  <w:rPr>
                    <w:rStyle w:val="PlaceholderText"/>
                  </w:rPr>
                  <w:t>Click here to enter text.</w:t>
                </w:r>
              </w:p>
            </w:tc>
          </w:sdtContent>
        </w:sdt>
        <w:tc>
          <w:tcPr>
            <w:tcW w:w="360" w:type="dxa"/>
          </w:tcPr>
          <w:p w14:paraId="194D17C3" w14:textId="77777777" w:rsidR="00874F90" w:rsidRDefault="00874F90" w:rsidP="008144E1">
            <w:pPr>
              <w:keepLines/>
            </w:pPr>
          </w:p>
        </w:tc>
      </w:tr>
      <w:tr w:rsidR="00874F90" w14:paraId="18BEC336" w14:textId="77777777" w:rsidTr="00243A45">
        <w:tc>
          <w:tcPr>
            <w:tcW w:w="3600" w:type="dxa"/>
          </w:tcPr>
          <w:p w14:paraId="26A67484" w14:textId="77777777" w:rsidR="00874F90" w:rsidRDefault="00874F90" w:rsidP="008144E1">
            <w:pPr>
              <w:keepLines/>
            </w:pPr>
            <w:r>
              <w:t>Apportionments</w:t>
            </w:r>
          </w:p>
        </w:tc>
        <w:sdt>
          <w:sdtPr>
            <w:id w:val="-1341932007"/>
            <w:placeholder>
              <w:docPart w:val="8021401D323B43C0A219F27013172942"/>
            </w:placeholder>
            <w:showingPlcHdr/>
            <w:text/>
          </w:sdtPr>
          <w:sdtEndPr/>
          <w:sdtContent>
            <w:tc>
              <w:tcPr>
                <w:tcW w:w="2340" w:type="dxa"/>
              </w:tcPr>
              <w:p w14:paraId="5AD0BDA0" w14:textId="77777777" w:rsidR="00874F90" w:rsidRDefault="00974ED7" w:rsidP="008144E1">
                <w:pPr>
                  <w:keepLines/>
                </w:pPr>
                <w:r w:rsidRPr="004B79C3">
                  <w:rPr>
                    <w:rStyle w:val="PlaceholderText"/>
                  </w:rPr>
                  <w:t>Click here to enter text.</w:t>
                </w:r>
              </w:p>
            </w:tc>
          </w:sdtContent>
        </w:sdt>
        <w:sdt>
          <w:sdtPr>
            <w:id w:val="523821945"/>
            <w:placeholder>
              <w:docPart w:val="22EDDB44C457416CA46775DF97ED0E7C"/>
            </w:placeholder>
            <w:showingPlcHdr/>
            <w:text/>
          </w:sdtPr>
          <w:sdtEndPr/>
          <w:sdtContent>
            <w:tc>
              <w:tcPr>
                <w:tcW w:w="2070" w:type="dxa"/>
              </w:tcPr>
              <w:p w14:paraId="15077C84" w14:textId="77777777" w:rsidR="00874F90" w:rsidRDefault="00974ED7" w:rsidP="008144E1">
                <w:pPr>
                  <w:keepLines/>
                </w:pPr>
                <w:r w:rsidRPr="004B79C3">
                  <w:rPr>
                    <w:rStyle w:val="PlaceholderText"/>
                  </w:rPr>
                  <w:t>Click here to enter text.</w:t>
                </w:r>
              </w:p>
            </w:tc>
          </w:sdtContent>
        </w:sdt>
        <w:sdt>
          <w:sdtPr>
            <w:id w:val="-2142021159"/>
            <w:placeholder>
              <w:docPart w:val="9A4712A7DF7C471987498C12592604D7"/>
            </w:placeholder>
            <w:showingPlcHdr/>
            <w:text/>
          </w:sdtPr>
          <w:sdtEndPr/>
          <w:sdtContent>
            <w:tc>
              <w:tcPr>
                <w:tcW w:w="1890" w:type="dxa"/>
              </w:tcPr>
              <w:p w14:paraId="5B40A22D" w14:textId="77777777" w:rsidR="00874F90" w:rsidRDefault="00974ED7" w:rsidP="008144E1">
                <w:pPr>
                  <w:keepLines/>
                </w:pPr>
                <w:r w:rsidRPr="004B79C3">
                  <w:rPr>
                    <w:rStyle w:val="PlaceholderText"/>
                  </w:rPr>
                  <w:t>Click here to enter text.</w:t>
                </w:r>
              </w:p>
            </w:tc>
          </w:sdtContent>
        </w:sdt>
        <w:tc>
          <w:tcPr>
            <w:tcW w:w="360" w:type="dxa"/>
          </w:tcPr>
          <w:p w14:paraId="599A8A76" w14:textId="77777777" w:rsidR="00874F90" w:rsidRDefault="00874F90" w:rsidP="008144E1">
            <w:pPr>
              <w:keepLines/>
            </w:pPr>
          </w:p>
        </w:tc>
      </w:tr>
      <w:tr w:rsidR="00874F90" w14:paraId="24AF366E" w14:textId="77777777" w:rsidTr="00243A45">
        <w:tc>
          <w:tcPr>
            <w:tcW w:w="3600" w:type="dxa"/>
          </w:tcPr>
          <w:p w14:paraId="6953A922" w14:textId="77777777" w:rsidR="00874F90" w:rsidRDefault="00874F90" w:rsidP="008144E1">
            <w:pPr>
              <w:keepLines/>
            </w:pPr>
            <w:r>
              <w:t>Benevolences</w:t>
            </w:r>
          </w:p>
        </w:tc>
        <w:sdt>
          <w:sdtPr>
            <w:id w:val="872652553"/>
            <w:placeholder>
              <w:docPart w:val="0BBD653474A44B2CA101057FEC517752"/>
            </w:placeholder>
            <w:showingPlcHdr/>
            <w:text/>
          </w:sdtPr>
          <w:sdtEndPr/>
          <w:sdtContent>
            <w:tc>
              <w:tcPr>
                <w:tcW w:w="2340" w:type="dxa"/>
              </w:tcPr>
              <w:p w14:paraId="498C783C" w14:textId="77777777" w:rsidR="00874F90" w:rsidRDefault="00974ED7" w:rsidP="008144E1">
                <w:pPr>
                  <w:keepLines/>
                </w:pPr>
                <w:r w:rsidRPr="004B79C3">
                  <w:rPr>
                    <w:rStyle w:val="PlaceholderText"/>
                  </w:rPr>
                  <w:t>Click here to enter text.</w:t>
                </w:r>
              </w:p>
            </w:tc>
          </w:sdtContent>
        </w:sdt>
        <w:sdt>
          <w:sdtPr>
            <w:id w:val="37012274"/>
            <w:placeholder>
              <w:docPart w:val="3569A8A37F04462A87C57CCF099C8774"/>
            </w:placeholder>
            <w:showingPlcHdr/>
            <w:text/>
          </w:sdtPr>
          <w:sdtEndPr/>
          <w:sdtContent>
            <w:tc>
              <w:tcPr>
                <w:tcW w:w="2070" w:type="dxa"/>
              </w:tcPr>
              <w:p w14:paraId="2CED6B71" w14:textId="77777777" w:rsidR="00874F90" w:rsidRDefault="00974ED7" w:rsidP="008144E1">
                <w:pPr>
                  <w:keepLines/>
                </w:pPr>
                <w:r w:rsidRPr="004B79C3">
                  <w:rPr>
                    <w:rStyle w:val="PlaceholderText"/>
                  </w:rPr>
                  <w:t>Click here to enter text.</w:t>
                </w:r>
              </w:p>
            </w:tc>
          </w:sdtContent>
        </w:sdt>
        <w:sdt>
          <w:sdtPr>
            <w:id w:val="823013601"/>
            <w:placeholder>
              <w:docPart w:val="2A99914B981B4A01AE4D9E7AC2B44863"/>
            </w:placeholder>
            <w:showingPlcHdr/>
            <w:text/>
          </w:sdtPr>
          <w:sdtEndPr/>
          <w:sdtContent>
            <w:tc>
              <w:tcPr>
                <w:tcW w:w="1890" w:type="dxa"/>
              </w:tcPr>
              <w:p w14:paraId="2B3F9921" w14:textId="77777777" w:rsidR="00874F90" w:rsidRDefault="00974ED7" w:rsidP="008144E1">
                <w:pPr>
                  <w:keepLines/>
                </w:pPr>
                <w:r w:rsidRPr="004B79C3">
                  <w:rPr>
                    <w:rStyle w:val="PlaceholderText"/>
                  </w:rPr>
                  <w:t>Click here to enter text.</w:t>
                </w:r>
              </w:p>
            </w:tc>
          </w:sdtContent>
        </w:sdt>
        <w:tc>
          <w:tcPr>
            <w:tcW w:w="360" w:type="dxa"/>
          </w:tcPr>
          <w:p w14:paraId="41E260FA" w14:textId="77777777" w:rsidR="00874F90" w:rsidRDefault="00874F90" w:rsidP="008144E1">
            <w:pPr>
              <w:keepLines/>
            </w:pPr>
          </w:p>
        </w:tc>
      </w:tr>
      <w:tr w:rsidR="00874F90" w14:paraId="182144CB" w14:textId="77777777" w:rsidTr="00243A45">
        <w:tc>
          <w:tcPr>
            <w:tcW w:w="3600" w:type="dxa"/>
          </w:tcPr>
          <w:p w14:paraId="70C7EB1B" w14:textId="77777777" w:rsidR="00874F90" w:rsidRDefault="00874F90" w:rsidP="008144E1">
            <w:pPr>
              <w:keepLines/>
            </w:pPr>
            <w:r w:rsidRPr="00E41911">
              <w:rPr>
                <w:sz w:val="22"/>
              </w:rPr>
              <w:t>Total Expenses (Stat Report Line</w:t>
            </w:r>
            <w:r>
              <w:rPr>
                <w:sz w:val="22"/>
              </w:rPr>
              <w:t>s</w:t>
            </w:r>
            <w:r w:rsidRPr="00E41911">
              <w:rPr>
                <w:sz w:val="22"/>
              </w:rPr>
              <w:t xml:space="preserve"> </w:t>
            </w:r>
            <w:r>
              <w:rPr>
                <w:sz w:val="22"/>
              </w:rPr>
              <w:t>53-65</w:t>
            </w:r>
            <w:r w:rsidRPr="00E41911">
              <w:rPr>
                <w:sz w:val="22"/>
              </w:rPr>
              <w:t>)</w:t>
            </w:r>
            <w:r>
              <w:rPr>
                <w:sz w:val="22"/>
              </w:rPr>
              <w:t xml:space="preserve"> + pension and medical expenses for the pastor – refer to statements from BWC.</w:t>
            </w:r>
          </w:p>
        </w:tc>
        <w:sdt>
          <w:sdtPr>
            <w:id w:val="1956672606"/>
            <w:placeholder>
              <w:docPart w:val="4E2A03BFCBCC468E8C045456492D5538"/>
            </w:placeholder>
            <w:showingPlcHdr/>
            <w:text/>
          </w:sdtPr>
          <w:sdtEndPr/>
          <w:sdtContent>
            <w:tc>
              <w:tcPr>
                <w:tcW w:w="2340" w:type="dxa"/>
              </w:tcPr>
              <w:p w14:paraId="40936026" w14:textId="77777777" w:rsidR="00874F90" w:rsidRDefault="00974ED7" w:rsidP="008144E1">
                <w:pPr>
                  <w:keepLines/>
                </w:pPr>
                <w:r w:rsidRPr="004B79C3">
                  <w:rPr>
                    <w:rStyle w:val="PlaceholderText"/>
                  </w:rPr>
                  <w:t>Click here to enter text.</w:t>
                </w:r>
              </w:p>
            </w:tc>
          </w:sdtContent>
        </w:sdt>
        <w:sdt>
          <w:sdtPr>
            <w:id w:val="-1218499341"/>
            <w:placeholder>
              <w:docPart w:val="7FD6FF55F93C4D2495CF0872439B9008"/>
            </w:placeholder>
            <w:showingPlcHdr/>
            <w:text/>
          </w:sdtPr>
          <w:sdtEndPr/>
          <w:sdtContent>
            <w:tc>
              <w:tcPr>
                <w:tcW w:w="2070" w:type="dxa"/>
              </w:tcPr>
              <w:p w14:paraId="70DC56A9" w14:textId="77777777" w:rsidR="00874F90" w:rsidRDefault="00974ED7" w:rsidP="008144E1">
                <w:pPr>
                  <w:keepLines/>
                </w:pPr>
                <w:r w:rsidRPr="004B79C3">
                  <w:rPr>
                    <w:rStyle w:val="PlaceholderText"/>
                  </w:rPr>
                  <w:t>Click here to enter text.</w:t>
                </w:r>
              </w:p>
            </w:tc>
          </w:sdtContent>
        </w:sdt>
        <w:sdt>
          <w:sdtPr>
            <w:id w:val="1947961226"/>
            <w:placeholder>
              <w:docPart w:val="1FC61688EE2BAF4EA96739E27EF42A6B"/>
            </w:placeholder>
            <w:showingPlcHdr/>
            <w:text/>
          </w:sdtPr>
          <w:sdtEndPr/>
          <w:sdtContent>
            <w:tc>
              <w:tcPr>
                <w:tcW w:w="1890" w:type="dxa"/>
              </w:tcPr>
              <w:p w14:paraId="4FF58ED3" w14:textId="77777777" w:rsidR="00874F90" w:rsidRDefault="00974ED7" w:rsidP="008144E1">
                <w:pPr>
                  <w:keepLines/>
                </w:pPr>
                <w:r w:rsidRPr="004B79C3">
                  <w:rPr>
                    <w:rStyle w:val="PlaceholderText"/>
                  </w:rPr>
                  <w:t>Click here to enter text.</w:t>
                </w:r>
              </w:p>
            </w:tc>
          </w:sdtContent>
        </w:sdt>
        <w:tc>
          <w:tcPr>
            <w:tcW w:w="360" w:type="dxa"/>
          </w:tcPr>
          <w:p w14:paraId="1A751131" w14:textId="77777777" w:rsidR="00874F90" w:rsidRDefault="00874F90" w:rsidP="008144E1">
            <w:pPr>
              <w:keepLines/>
            </w:pPr>
          </w:p>
        </w:tc>
      </w:tr>
      <w:tr w:rsidR="00874F90" w14:paraId="203790FA" w14:textId="77777777" w:rsidTr="00243A45">
        <w:tc>
          <w:tcPr>
            <w:tcW w:w="3600" w:type="dxa"/>
          </w:tcPr>
          <w:p w14:paraId="4F58D7DE" w14:textId="77777777" w:rsidR="00874F90" w:rsidRDefault="00874F90" w:rsidP="008144E1">
            <w:pPr>
              <w:keepLines/>
            </w:pPr>
            <w:r>
              <w:t>Surplus (Deficit)</w:t>
            </w:r>
          </w:p>
        </w:tc>
        <w:sdt>
          <w:sdtPr>
            <w:id w:val="-1590144448"/>
            <w:placeholder>
              <w:docPart w:val="326510A43E272546B389456C1457D96D"/>
            </w:placeholder>
            <w:showingPlcHdr/>
            <w:text/>
          </w:sdtPr>
          <w:sdtEndPr/>
          <w:sdtContent>
            <w:tc>
              <w:tcPr>
                <w:tcW w:w="2340" w:type="dxa"/>
              </w:tcPr>
              <w:p w14:paraId="1E5E3B5D" w14:textId="77777777" w:rsidR="00874F90" w:rsidRDefault="00974ED7" w:rsidP="008144E1">
                <w:pPr>
                  <w:keepLines/>
                </w:pPr>
                <w:r w:rsidRPr="004B79C3">
                  <w:rPr>
                    <w:rStyle w:val="PlaceholderText"/>
                  </w:rPr>
                  <w:t>Click here to enter text.</w:t>
                </w:r>
              </w:p>
            </w:tc>
          </w:sdtContent>
        </w:sdt>
        <w:sdt>
          <w:sdtPr>
            <w:id w:val="-1347934009"/>
            <w:placeholder>
              <w:docPart w:val="823C29C259D12541B71DEB780BFA09D5"/>
            </w:placeholder>
            <w:showingPlcHdr/>
            <w:text/>
          </w:sdtPr>
          <w:sdtEndPr/>
          <w:sdtContent>
            <w:tc>
              <w:tcPr>
                <w:tcW w:w="2070" w:type="dxa"/>
              </w:tcPr>
              <w:p w14:paraId="20181EDA" w14:textId="77777777" w:rsidR="00874F90" w:rsidRDefault="00974ED7" w:rsidP="008144E1">
                <w:pPr>
                  <w:keepLines/>
                </w:pPr>
                <w:r w:rsidRPr="004B79C3">
                  <w:rPr>
                    <w:rStyle w:val="PlaceholderText"/>
                  </w:rPr>
                  <w:t>Click here to enter text.</w:t>
                </w:r>
              </w:p>
            </w:tc>
          </w:sdtContent>
        </w:sdt>
        <w:sdt>
          <w:sdtPr>
            <w:id w:val="387620939"/>
            <w:placeholder>
              <w:docPart w:val="FC982A07BAC1294C8B406D7B50F21817"/>
            </w:placeholder>
            <w:showingPlcHdr/>
            <w:text/>
          </w:sdtPr>
          <w:sdtEndPr/>
          <w:sdtContent>
            <w:tc>
              <w:tcPr>
                <w:tcW w:w="1890" w:type="dxa"/>
              </w:tcPr>
              <w:p w14:paraId="58645049" w14:textId="77777777" w:rsidR="00874F90" w:rsidRDefault="00974ED7" w:rsidP="008144E1">
                <w:pPr>
                  <w:keepLines/>
                </w:pPr>
                <w:r w:rsidRPr="004B79C3">
                  <w:rPr>
                    <w:rStyle w:val="PlaceholderText"/>
                  </w:rPr>
                  <w:t>Click here to enter text.</w:t>
                </w:r>
              </w:p>
            </w:tc>
          </w:sdtContent>
        </w:sdt>
        <w:tc>
          <w:tcPr>
            <w:tcW w:w="360" w:type="dxa"/>
          </w:tcPr>
          <w:p w14:paraId="1B68D81D" w14:textId="77777777" w:rsidR="00874F90" w:rsidRDefault="00874F90" w:rsidP="008144E1">
            <w:pPr>
              <w:keepLines/>
            </w:pPr>
          </w:p>
        </w:tc>
      </w:tr>
      <w:tr w:rsidR="00874F90" w14:paraId="13163743" w14:textId="77777777" w:rsidTr="00243A45">
        <w:tc>
          <w:tcPr>
            <w:tcW w:w="3600" w:type="dxa"/>
          </w:tcPr>
          <w:p w14:paraId="0EC18264" w14:textId="77777777" w:rsidR="00874F90" w:rsidRDefault="00874F90" w:rsidP="008144E1">
            <w:pPr>
              <w:keepLines/>
            </w:pPr>
            <w:r>
              <w:t>Conference support</w:t>
            </w:r>
          </w:p>
        </w:tc>
        <w:sdt>
          <w:sdtPr>
            <w:id w:val="-1271310742"/>
            <w:placeholder>
              <w:docPart w:val="BE70E950BF19A341B20A4602B62CDFD0"/>
            </w:placeholder>
            <w:showingPlcHdr/>
            <w:text/>
          </w:sdtPr>
          <w:sdtEndPr/>
          <w:sdtContent>
            <w:tc>
              <w:tcPr>
                <w:tcW w:w="2340" w:type="dxa"/>
              </w:tcPr>
              <w:p w14:paraId="30B3F951" w14:textId="77777777" w:rsidR="00874F90" w:rsidRDefault="00974ED7" w:rsidP="008144E1">
                <w:pPr>
                  <w:keepLines/>
                </w:pPr>
                <w:r w:rsidRPr="004B79C3">
                  <w:rPr>
                    <w:rStyle w:val="PlaceholderText"/>
                  </w:rPr>
                  <w:t>Click here to enter text.</w:t>
                </w:r>
              </w:p>
            </w:tc>
          </w:sdtContent>
        </w:sdt>
        <w:sdt>
          <w:sdtPr>
            <w:id w:val="-1282794063"/>
            <w:placeholder>
              <w:docPart w:val="146A408F3B8DF041A6A7EBCE0EDFD013"/>
            </w:placeholder>
            <w:showingPlcHdr/>
            <w:text/>
          </w:sdtPr>
          <w:sdtEndPr/>
          <w:sdtContent>
            <w:tc>
              <w:tcPr>
                <w:tcW w:w="2070" w:type="dxa"/>
              </w:tcPr>
              <w:p w14:paraId="03705ABE" w14:textId="77777777" w:rsidR="00874F90" w:rsidRDefault="00974ED7" w:rsidP="008144E1">
                <w:pPr>
                  <w:keepLines/>
                </w:pPr>
                <w:r w:rsidRPr="004B79C3">
                  <w:rPr>
                    <w:rStyle w:val="PlaceholderText"/>
                  </w:rPr>
                  <w:t>Click here to enter text.</w:t>
                </w:r>
              </w:p>
            </w:tc>
          </w:sdtContent>
        </w:sdt>
        <w:sdt>
          <w:sdtPr>
            <w:id w:val="1504318345"/>
            <w:placeholder>
              <w:docPart w:val="8B6D009D45028640A13276EADD9B2586"/>
            </w:placeholder>
            <w:showingPlcHdr/>
            <w:text/>
          </w:sdtPr>
          <w:sdtEndPr/>
          <w:sdtContent>
            <w:tc>
              <w:tcPr>
                <w:tcW w:w="1890" w:type="dxa"/>
              </w:tcPr>
              <w:p w14:paraId="0855D4FD" w14:textId="77777777" w:rsidR="00874F90" w:rsidRDefault="00974ED7" w:rsidP="008144E1">
                <w:pPr>
                  <w:keepLines/>
                </w:pPr>
                <w:r w:rsidRPr="004B79C3">
                  <w:rPr>
                    <w:rStyle w:val="PlaceholderText"/>
                  </w:rPr>
                  <w:t>Click here to enter text.</w:t>
                </w:r>
              </w:p>
            </w:tc>
          </w:sdtContent>
        </w:sdt>
        <w:tc>
          <w:tcPr>
            <w:tcW w:w="360" w:type="dxa"/>
          </w:tcPr>
          <w:p w14:paraId="5FD89698" w14:textId="77777777" w:rsidR="00874F90" w:rsidRDefault="00874F90" w:rsidP="008144E1">
            <w:pPr>
              <w:keepLines/>
            </w:pPr>
          </w:p>
        </w:tc>
      </w:tr>
    </w:tbl>
    <w:p w14:paraId="5652CA59" w14:textId="77777777" w:rsidR="00874F90" w:rsidRPr="00845569" w:rsidRDefault="002E17AB" w:rsidP="00874F90">
      <w:pPr>
        <w:spacing w:before="240"/>
      </w:pPr>
      <w:r>
        <w:rPr>
          <w:b/>
        </w:rPr>
        <w:t>Summary of Assets</w:t>
      </w:r>
    </w:p>
    <w:p w14:paraId="41299D56" w14:textId="77777777" w:rsidR="00874F90" w:rsidRPr="007A2A2F" w:rsidRDefault="00874F90" w:rsidP="004E0FB9">
      <w:pPr>
        <w:pStyle w:val="ListParagraph"/>
        <w:numPr>
          <w:ilvl w:val="0"/>
          <w:numId w:val="18"/>
        </w:numPr>
        <w:spacing w:line="360" w:lineRule="auto"/>
      </w:pPr>
      <w:r w:rsidRPr="007A2A2F">
        <w:t>V</w:t>
      </w:r>
      <w:r>
        <w:t>alue of all restricted assets (</w:t>
      </w:r>
      <w:r w:rsidRPr="007A2A2F">
        <w:t>bu</w:t>
      </w:r>
      <w:r>
        <w:t xml:space="preserve">ilding funds, designated </w:t>
      </w:r>
      <w:r w:rsidRPr="007A2A2F">
        <w:t>trusts, endowments)</w:t>
      </w:r>
      <w:r>
        <w:t xml:space="preserve"> $</w:t>
      </w:r>
      <w:r w:rsidR="000C5887">
        <w:t xml:space="preserve">  </w:t>
      </w:r>
      <w:sdt>
        <w:sdtPr>
          <w:id w:val="-418793824"/>
          <w:placeholder>
            <w:docPart w:val="2136B99336857347970ACAC25E348AED"/>
          </w:placeholder>
          <w:showingPlcHdr/>
        </w:sdtPr>
        <w:sdtEndPr/>
        <w:sdtContent>
          <w:r w:rsidR="000C5887" w:rsidRPr="004B79C3">
            <w:rPr>
              <w:rStyle w:val="PlaceholderText"/>
            </w:rPr>
            <w:t>Click here to enter text.</w:t>
          </w:r>
        </w:sdtContent>
      </w:sdt>
    </w:p>
    <w:p w14:paraId="7485C062" w14:textId="77777777" w:rsidR="000C5887" w:rsidRDefault="00874F90" w:rsidP="004E0FB9">
      <w:pPr>
        <w:pStyle w:val="ListParagraph"/>
        <w:numPr>
          <w:ilvl w:val="0"/>
          <w:numId w:val="18"/>
        </w:numPr>
      </w:pPr>
      <w:r w:rsidRPr="007A2A2F">
        <w:t xml:space="preserve">Value of </w:t>
      </w:r>
      <w:r>
        <w:t>a</w:t>
      </w:r>
      <w:r w:rsidRPr="007A2A2F">
        <w:t>ll unrestricted assets (inves</w:t>
      </w:r>
      <w:r>
        <w:t>tments, trusts, etc.) $</w:t>
      </w:r>
      <w:r w:rsidR="00974ED7">
        <w:t xml:space="preserve"> </w:t>
      </w:r>
      <w:r w:rsidR="000C5887">
        <w:t xml:space="preserve"> </w:t>
      </w:r>
      <w:sdt>
        <w:sdtPr>
          <w:id w:val="-350412738"/>
          <w:placeholder>
            <w:docPart w:val="005B77BD3A6DD24581A76826D5FB7E30"/>
          </w:placeholder>
          <w:showingPlcHdr/>
          <w:text/>
        </w:sdtPr>
        <w:sdtEndPr/>
        <w:sdtContent>
          <w:r w:rsidR="000C5887" w:rsidRPr="004B79C3">
            <w:rPr>
              <w:rStyle w:val="PlaceholderText"/>
            </w:rPr>
            <w:t>Click here to enter text.</w:t>
          </w:r>
        </w:sdtContent>
      </w:sdt>
    </w:p>
    <w:p w14:paraId="4A326F21" w14:textId="77777777" w:rsidR="00874F90" w:rsidRPr="007A2A2F" w:rsidRDefault="002A4892" w:rsidP="002A132F">
      <w:pPr>
        <w:pStyle w:val="ListParagraph"/>
        <w:spacing w:line="360" w:lineRule="auto"/>
      </w:pPr>
      <w:r w:rsidRPr="000C5887">
        <w:t>Attach</w:t>
      </w:r>
      <w:r w:rsidR="00FC3FD3" w:rsidRPr="000C5887">
        <w:t xml:space="preserve"> copies of bank statements</w:t>
      </w:r>
    </w:p>
    <w:p w14:paraId="64377257" w14:textId="77777777" w:rsidR="00260A50" w:rsidRDefault="00260A50" w:rsidP="00874F90">
      <w:pPr>
        <w:rPr>
          <w:b/>
        </w:rPr>
      </w:pPr>
    </w:p>
    <w:p w14:paraId="3E2A5C95" w14:textId="77777777" w:rsidR="00874F90" w:rsidRPr="005136C8" w:rsidRDefault="004E0B02" w:rsidP="00874F90">
      <w:pPr>
        <w:rPr>
          <w:b/>
        </w:rPr>
      </w:pPr>
      <w:r>
        <w:rPr>
          <w:b/>
        </w:rPr>
        <w:t>Summary</w:t>
      </w:r>
      <w:r w:rsidR="003F786B">
        <w:rPr>
          <w:b/>
        </w:rPr>
        <w:t xml:space="preserve"> </w:t>
      </w:r>
      <w:r w:rsidR="00874F90" w:rsidRPr="005136C8">
        <w:rPr>
          <w:b/>
        </w:rPr>
        <w:t xml:space="preserve">of Liabilities </w:t>
      </w:r>
      <w:r w:rsidR="00874F90" w:rsidRPr="005136C8">
        <w:rPr>
          <w:b/>
          <w:sz w:val="22"/>
          <w:szCs w:val="22"/>
        </w:rPr>
        <w:t xml:space="preserve"> </w:t>
      </w:r>
    </w:p>
    <w:p w14:paraId="7A2E85F5" w14:textId="77777777" w:rsidR="00874F90" w:rsidRPr="007A2A2F" w:rsidRDefault="00874F90" w:rsidP="004E0FB9">
      <w:pPr>
        <w:pStyle w:val="ListParagraph"/>
        <w:numPr>
          <w:ilvl w:val="0"/>
          <w:numId w:val="17"/>
        </w:numPr>
        <w:spacing w:line="360" w:lineRule="auto"/>
        <w:contextualSpacing w:val="0"/>
      </w:pPr>
      <w:r w:rsidRPr="007A2A2F">
        <w:t xml:space="preserve">Outstanding </w:t>
      </w:r>
      <w:r>
        <w:t xml:space="preserve">loans $ </w:t>
      </w:r>
      <w:sdt>
        <w:sdtPr>
          <w:id w:val="-1324355909"/>
          <w:placeholder>
            <w:docPart w:val="DA929A98357BDF48B90ACF0D95817B93"/>
          </w:placeholder>
          <w:showingPlcHdr/>
          <w:text/>
        </w:sdtPr>
        <w:sdtEndPr/>
        <w:sdtContent>
          <w:r w:rsidR="000C5887" w:rsidRPr="004B79C3">
            <w:rPr>
              <w:rStyle w:val="PlaceholderText"/>
            </w:rPr>
            <w:t>Click here to enter text.</w:t>
          </w:r>
        </w:sdtContent>
      </w:sdt>
      <w:r w:rsidR="00FC3FD3">
        <w:t xml:space="preserve"> </w:t>
      </w:r>
      <w:r w:rsidR="00974ED7">
        <w:br/>
      </w:r>
      <w:r w:rsidR="002A4892" w:rsidRPr="000C5887">
        <w:t>Attach</w:t>
      </w:r>
      <w:r w:rsidR="00FC3FD3" w:rsidRPr="000C5887">
        <w:t xml:space="preserve"> copies of loan statements</w:t>
      </w:r>
    </w:p>
    <w:p w14:paraId="65D6134B" w14:textId="77777777" w:rsidR="000C5887" w:rsidRDefault="00874F90" w:rsidP="004E0FB9">
      <w:pPr>
        <w:pStyle w:val="ListParagraph"/>
        <w:numPr>
          <w:ilvl w:val="0"/>
          <w:numId w:val="17"/>
        </w:numPr>
        <w:spacing w:line="360" w:lineRule="auto"/>
        <w:contextualSpacing w:val="0"/>
      </w:pPr>
      <w:r>
        <w:t xml:space="preserve">Other </w:t>
      </w:r>
      <w:proofErr w:type="gramStart"/>
      <w:r>
        <w:t>indebtedness  $</w:t>
      </w:r>
      <w:proofErr w:type="gramEnd"/>
      <w:r>
        <w:t xml:space="preserve"> </w:t>
      </w:r>
      <w:sdt>
        <w:sdtPr>
          <w:id w:val="467482247"/>
          <w:placeholder>
            <w:docPart w:val="CB008240322DF348B7623014D6047123"/>
          </w:placeholder>
          <w:showingPlcHdr/>
          <w:text/>
        </w:sdtPr>
        <w:sdtEndPr/>
        <w:sdtContent>
          <w:r w:rsidR="000C5887" w:rsidRPr="004B79C3">
            <w:rPr>
              <w:rStyle w:val="PlaceholderText"/>
            </w:rPr>
            <w:t>Click here to enter text.</w:t>
          </w:r>
        </w:sdtContent>
      </w:sdt>
    </w:p>
    <w:p w14:paraId="60AF17DC" w14:textId="77777777" w:rsidR="00874F90" w:rsidRPr="007A2A2F" w:rsidRDefault="00874F90" w:rsidP="004E0FB9">
      <w:pPr>
        <w:pStyle w:val="ListParagraph"/>
        <w:numPr>
          <w:ilvl w:val="1"/>
          <w:numId w:val="17"/>
        </w:numPr>
        <w:spacing w:line="360" w:lineRule="auto"/>
        <w:contextualSpacing w:val="0"/>
      </w:pPr>
      <w:r w:rsidRPr="00845569">
        <w:rPr>
          <w:i/>
        </w:rPr>
        <w:t>purpose of debt:</w:t>
      </w:r>
      <w:r>
        <w:t xml:space="preserve"> </w:t>
      </w:r>
      <w:r w:rsidR="000C5887">
        <w:t xml:space="preserve"> </w:t>
      </w:r>
      <w:sdt>
        <w:sdtPr>
          <w:id w:val="75410301"/>
          <w:placeholder>
            <w:docPart w:val="DD8AA952D7B761478CA3734356E79671"/>
          </w:placeholder>
          <w:showingPlcHdr/>
        </w:sdtPr>
        <w:sdtEndPr/>
        <w:sdtContent>
          <w:r w:rsidR="000C5887" w:rsidRPr="004B79C3">
            <w:rPr>
              <w:rStyle w:val="PlaceholderText"/>
            </w:rPr>
            <w:t>Click here to enter text.</w:t>
          </w:r>
        </w:sdtContent>
      </w:sdt>
    </w:p>
    <w:p w14:paraId="3833372D" w14:textId="77777777" w:rsidR="00874F90" w:rsidRDefault="00874F90" w:rsidP="004E0FB9">
      <w:pPr>
        <w:pStyle w:val="ListParagraph"/>
        <w:numPr>
          <w:ilvl w:val="0"/>
          <w:numId w:val="17"/>
        </w:numPr>
        <w:spacing w:line="360" w:lineRule="auto"/>
        <w:contextualSpacing w:val="0"/>
      </w:pPr>
      <w:proofErr w:type="spellStart"/>
      <w:r>
        <w:t>Line(s</w:t>
      </w:r>
      <w:proofErr w:type="spellEnd"/>
      <w:r>
        <w:t xml:space="preserve">) of </w:t>
      </w:r>
      <w:proofErr w:type="gramStart"/>
      <w:r>
        <w:t>Credit  $</w:t>
      </w:r>
      <w:proofErr w:type="gramEnd"/>
      <w:r>
        <w:t xml:space="preserve"> </w:t>
      </w:r>
      <w:sdt>
        <w:sdtPr>
          <w:id w:val="-894044831"/>
          <w:placeholder>
            <w:docPart w:val="887056C8A3BFC8468CDC2C554EB9BEE7"/>
          </w:placeholder>
          <w:showingPlcHdr/>
        </w:sdtPr>
        <w:sdtEndPr/>
        <w:sdtContent>
          <w:r w:rsidR="000C5887" w:rsidRPr="004B79C3">
            <w:rPr>
              <w:rStyle w:val="PlaceholderText"/>
            </w:rPr>
            <w:t>Click here to enter text.</w:t>
          </w:r>
        </w:sdtContent>
      </w:sdt>
    </w:p>
    <w:p w14:paraId="74A0FAA8" w14:textId="77777777" w:rsidR="007171E6" w:rsidRDefault="007171E6" w:rsidP="007171E6">
      <w:pPr>
        <w:spacing w:line="360" w:lineRule="auto"/>
      </w:pPr>
    </w:p>
    <w:p w14:paraId="1FD8948A" w14:textId="77777777" w:rsidR="00845569" w:rsidRDefault="00845569" w:rsidP="00874F90">
      <w:pPr>
        <w:rPr>
          <w:b/>
          <w:color w:val="000000"/>
        </w:rPr>
      </w:pPr>
      <w:r>
        <w:rPr>
          <w:b/>
          <w:color w:val="000000"/>
        </w:rPr>
        <w:t>4</w:t>
      </w:r>
      <w:r w:rsidR="00874F90">
        <w:rPr>
          <w:b/>
          <w:color w:val="000000"/>
        </w:rPr>
        <w:t xml:space="preserve">. </w:t>
      </w:r>
      <w:r w:rsidR="00874F90" w:rsidRPr="00A968C6">
        <w:rPr>
          <w:b/>
          <w:color w:val="000000"/>
          <w:sz w:val="28"/>
        </w:rPr>
        <w:t>L</w:t>
      </w:r>
      <w:r w:rsidRPr="00A968C6">
        <w:rPr>
          <w:b/>
          <w:color w:val="000000"/>
          <w:sz w:val="28"/>
        </w:rPr>
        <w:t>evera</w:t>
      </w:r>
      <w:r w:rsidR="003F786B">
        <w:rPr>
          <w:b/>
          <w:color w:val="000000"/>
          <w:sz w:val="28"/>
        </w:rPr>
        <w:t>ging Other Sources / Status of O</w:t>
      </w:r>
      <w:r w:rsidRPr="00A968C6">
        <w:rPr>
          <w:b/>
          <w:color w:val="000000"/>
          <w:sz w:val="28"/>
        </w:rPr>
        <w:t xml:space="preserve">ther Funding </w:t>
      </w:r>
    </w:p>
    <w:p w14:paraId="52C727C8" w14:textId="77777777" w:rsidR="00874F90" w:rsidRDefault="002A132F" w:rsidP="00845569">
      <w:pPr>
        <w:ind w:firstLine="360"/>
      </w:pPr>
      <w:r>
        <w:t xml:space="preserve">a.  </w:t>
      </w:r>
      <w:r w:rsidR="00874F90">
        <w:t xml:space="preserve">Please describe how other funders have supported </w:t>
      </w:r>
      <w:r w:rsidR="00874F90" w:rsidRPr="007A2A2F">
        <w:t xml:space="preserve">this project and </w:t>
      </w:r>
      <w:r w:rsidR="00874F90">
        <w:t>results:</w:t>
      </w:r>
      <w:r w:rsidR="00874F90" w:rsidRPr="007A2A2F">
        <w:t xml:space="preserve"> </w:t>
      </w:r>
    </w:p>
    <w:sdt>
      <w:sdtPr>
        <w:id w:val="-54704351"/>
        <w:placeholder>
          <w:docPart w:val="1065605B2C611B47836EA98F281BFFCD"/>
        </w:placeholder>
        <w:showingPlcHdr/>
      </w:sdtPr>
      <w:sdtEndPr/>
      <w:sdtContent>
        <w:p w14:paraId="3D4DFF98" w14:textId="77777777" w:rsidR="00243A45" w:rsidRDefault="00243A45" w:rsidP="00845569">
          <w:pPr>
            <w:ind w:firstLine="360"/>
          </w:pPr>
          <w:r w:rsidRPr="004B79C3">
            <w:rPr>
              <w:rStyle w:val="PlaceholderText"/>
            </w:rPr>
            <w:t>Click here to enter text.</w:t>
          </w:r>
        </w:p>
      </w:sdtContent>
    </w:sdt>
    <w:p w14:paraId="74533F2F" w14:textId="77777777" w:rsidR="00845569" w:rsidRPr="007A2A2F" w:rsidRDefault="00845569" w:rsidP="00845569">
      <w:pPr>
        <w:ind w:firstLine="360"/>
      </w:pPr>
    </w:p>
    <w:p w14:paraId="38ABED87" w14:textId="77777777" w:rsidR="00F01958" w:rsidRDefault="00874F90" w:rsidP="004E0FB9">
      <w:pPr>
        <w:pStyle w:val="ListParagraph"/>
        <w:keepLines/>
        <w:numPr>
          <w:ilvl w:val="0"/>
          <w:numId w:val="13"/>
        </w:numPr>
      </w:pPr>
      <w:r w:rsidRPr="007A2A2F">
        <w:t xml:space="preserve">Are you currently investigating the use of funding from any of the following groups? </w:t>
      </w:r>
      <w:r w:rsidR="00F01958">
        <w:br/>
      </w:r>
      <w:r w:rsidRPr="007A2A2F">
        <w:t xml:space="preserve"> </w:t>
      </w:r>
    </w:p>
    <w:p w14:paraId="36C42CD5" w14:textId="77777777" w:rsidR="00F01958" w:rsidRDefault="00876810" w:rsidP="008144E1">
      <w:pPr>
        <w:keepLines/>
        <w:ind w:left="720"/>
      </w:pPr>
      <w:sdt>
        <w:sdtPr>
          <w:id w:val="-1750646517"/>
          <w14:checkbox>
            <w14:checked w14:val="0"/>
            <w14:checkedState w14:val="2612" w14:font="MS Gothic"/>
            <w14:uncheckedState w14:val="2610" w14:font="MS Gothic"/>
          </w14:checkbox>
        </w:sdtPr>
        <w:sdtEndPr/>
        <w:sdtContent>
          <w:r w:rsidR="003E21F6">
            <w:rPr>
              <w:rFonts w:ascii="MS Gothic" w:eastAsia="MS Gothic" w:hAnsi="MS Gothic" w:hint="eastAsia"/>
            </w:rPr>
            <w:t>☐</w:t>
          </w:r>
        </w:sdtContent>
      </w:sdt>
      <w:r w:rsidR="00007D1C">
        <w:t xml:space="preserve"> </w:t>
      </w:r>
      <w:r w:rsidR="00874F90">
        <w:t>C</w:t>
      </w:r>
      <w:r w:rsidR="00874F90" w:rsidRPr="007A2A2F">
        <w:t>onference Advance Specials</w:t>
      </w:r>
      <w:r w:rsidR="00874F90">
        <w:t>:</w:t>
      </w:r>
      <w:r w:rsidR="003A309B">
        <w:t xml:space="preserve"> </w:t>
      </w:r>
      <w:r w:rsidR="00874F90" w:rsidRPr="007A2A2F">
        <w:t xml:space="preserve"> </w:t>
      </w:r>
      <w:sdt>
        <w:sdtPr>
          <w:id w:val="-411705958"/>
          <w:placeholder>
            <w:docPart w:val="81D05EC0E480FD42BBF1754D305E675E"/>
          </w:placeholder>
          <w:showingPlcHdr/>
        </w:sdtPr>
        <w:sdtEndPr/>
        <w:sdtContent>
          <w:r w:rsidR="003A309B" w:rsidRPr="004B79C3">
            <w:rPr>
              <w:rStyle w:val="PlaceholderText"/>
            </w:rPr>
            <w:t>Click here to enter text.</w:t>
          </w:r>
        </w:sdtContent>
      </w:sdt>
    </w:p>
    <w:p w14:paraId="1EF8CA96" w14:textId="77777777" w:rsidR="00F01958" w:rsidRDefault="00876810" w:rsidP="008144E1">
      <w:pPr>
        <w:keepLines/>
        <w:ind w:left="720"/>
      </w:pPr>
      <w:sdt>
        <w:sdtPr>
          <w:id w:val="-1982226240"/>
          <w14:checkbox>
            <w14:checked w14:val="0"/>
            <w14:checkedState w14:val="2612" w14:font="MS Gothic"/>
            <w14:uncheckedState w14:val="2610" w14:font="MS Gothic"/>
          </w14:checkbox>
        </w:sdtPr>
        <w:sdtEndPr/>
        <w:sdtContent>
          <w:r w:rsidR="003E21F6">
            <w:rPr>
              <w:rFonts w:ascii="MS Gothic" w:eastAsia="MS Gothic" w:hAnsi="MS Gothic" w:hint="eastAsia"/>
            </w:rPr>
            <w:t>☐</w:t>
          </w:r>
        </w:sdtContent>
      </w:sdt>
      <w:r w:rsidR="00007D1C">
        <w:t xml:space="preserve"> </w:t>
      </w:r>
      <w:r w:rsidR="00874F90" w:rsidRPr="007A2A2F">
        <w:t>Regional District Funding</w:t>
      </w:r>
      <w:r w:rsidR="00874F90">
        <w:t>:</w:t>
      </w:r>
      <w:r w:rsidR="003A309B">
        <w:t xml:space="preserve"> </w:t>
      </w:r>
      <w:sdt>
        <w:sdtPr>
          <w:id w:val="-1152439938"/>
          <w:placeholder>
            <w:docPart w:val="1EA96F7BD8C9774FB83315D1A504BBC8"/>
          </w:placeholder>
          <w:showingPlcHdr/>
        </w:sdtPr>
        <w:sdtEndPr/>
        <w:sdtContent>
          <w:r w:rsidR="003A309B" w:rsidRPr="004B79C3">
            <w:rPr>
              <w:rStyle w:val="PlaceholderText"/>
            </w:rPr>
            <w:t>Click here to enter text.</w:t>
          </w:r>
        </w:sdtContent>
      </w:sdt>
    </w:p>
    <w:p w14:paraId="4980A2D9" w14:textId="77777777" w:rsidR="00F01958" w:rsidRDefault="00876810" w:rsidP="008144E1">
      <w:pPr>
        <w:keepLines/>
        <w:ind w:left="720"/>
      </w:pPr>
      <w:sdt>
        <w:sdtPr>
          <w:id w:val="1227499259"/>
          <w14:checkbox>
            <w14:checked w14:val="0"/>
            <w14:checkedState w14:val="2612" w14:font="MS Gothic"/>
            <w14:uncheckedState w14:val="2610" w14:font="MS Gothic"/>
          </w14:checkbox>
        </w:sdtPr>
        <w:sdtEndPr/>
        <w:sdtContent>
          <w:r w:rsidR="003E21F6">
            <w:rPr>
              <w:rFonts w:ascii="MS Gothic" w:eastAsia="MS Gothic" w:hAnsi="MS Gothic" w:hint="eastAsia"/>
            </w:rPr>
            <w:t>☐</w:t>
          </w:r>
        </w:sdtContent>
      </w:sdt>
      <w:r w:rsidR="00007D1C">
        <w:t xml:space="preserve"> </w:t>
      </w:r>
      <w:r w:rsidR="00F01958">
        <w:t>Equitable Compensation</w:t>
      </w:r>
      <w:r w:rsidR="003A309B">
        <w:t xml:space="preserve">: </w:t>
      </w:r>
      <w:sdt>
        <w:sdtPr>
          <w:id w:val="486204665"/>
          <w:placeholder>
            <w:docPart w:val="6F95C31B20EDDA4D8D31C6147801FDEA"/>
          </w:placeholder>
          <w:showingPlcHdr/>
        </w:sdtPr>
        <w:sdtEndPr/>
        <w:sdtContent>
          <w:r w:rsidR="003A309B" w:rsidRPr="004B79C3">
            <w:rPr>
              <w:rStyle w:val="PlaceholderText"/>
            </w:rPr>
            <w:t>Click here to enter text.</w:t>
          </w:r>
        </w:sdtContent>
      </w:sdt>
    </w:p>
    <w:p w14:paraId="66F44E2C" w14:textId="77777777" w:rsidR="00F01958" w:rsidRDefault="00876810" w:rsidP="008144E1">
      <w:pPr>
        <w:keepLines/>
        <w:ind w:left="720"/>
      </w:pPr>
      <w:sdt>
        <w:sdtPr>
          <w:id w:val="-1452389943"/>
          <w14:checkbox>
            <w14:checked w14:val="0"/>
            <w14:checkedState w14:val="2612" w14:font="MS Gothic"/>
            <w14:uncheckedState w14:val="2610" w14:font="MS Gothic"/>
          </w14:checkbox>
        </w:sdtPr>
        <w:sdtEndPr/>
        <w:sdtContent>
          <w:r w:rsidR="003E21F6">
            <w:rPr>
              <w:rFonts w:ascii="MS Gothic" w:eastAsia="MS Gothic" w:hAnsi="MS Gothic" w:hint="eastAsia"/>
            </w:rPr>
            <w:t>☐</w:t>
          </w:r>
        </w:sdtContent>
      </w:sdt>
      <w:r w:rsidR="00007D1C">
        <w:t xml:space="preserve"> </w:t>
      </w:r>
      <w:r w:rsidR="00F01958">
        <w:t>BWC Loans and Grants:</w:t>
      </w:r>
      <w:r w:rsidR="00F01958" w:rsidRPr="00F01958">
        <w:t xml:space="preserve"> </w:t>
      </w:r>
      <w:r w:rsidR="003A309B">
        <w:t xml:space="preserve"> </w:t>
      </w:r>
      <w:sdt>
        <w:sdtPr>
          <w:id w:val="-2000869254"/>
          <w:placeholder>
            <w:docPart w:val="83F3E357D378D0498B98DC30025CB1BF"/>
          </w:placeholder>
          <w:showingPlcHdr/>
        </w:sdtPr>
        <w:sdtEndPr/>
        <w:sdtContent>
          <w:r w:rsidR="003A309B" w:rsidRPr="004B79C3">
            <w:rPr>
              <w:rStyle w:val="PlaceholderText"/>
            </w:rPr>
            <w:t>Click here to enter text.</w:t>
          </w:r>
        </w:sdtContent>
      </w:sdt>
    </w:p>
    <w:p w14:paraId="4567EB0A" w14:textId="77777777" w:rsidR="00F01958" w:rsidRDefault="00876810" w:rsidP="008144E1">
      <w:pPr>
        <w:keepLines/>
        <w:ind w:left="720"/>
      </w:pPr>
      <w:sdt>
        <w:sdtPr>
          <w:id w:val="-157148671"/>
          <w14:checkbox>
            <w14:checked w14:val="0"/>
            <w14:checkedState w14:val="2612" w14:font="MS Gothic"/>
            <w14:uncheckedState w14:val="2610" w14:font="MS Gothic"/>
          </w14:checkbox>
        </w:sdtPr>
        <w:sdtEndPr/>
        <w:sdtContent>
          <w:r w:rsidR="003E21F6">
            <w:rPr>
              <w:rFonts w:ascii="MS Gothic" w:eastAsia="MS Gothic" w:hAnsi="MS Gothic" w:hint="eastAsia"/>
            </w:rPr>
            <w:t>☐</w:t>
          </w:r>
        </w:sdtContent>
      </w:sdt>
      <w:r w:rsidR="00007D1C">
        <w:t xml:space="preserve"> </w:t>
      </w:r>
      <w:r w:rsidR="00874F90" w:rsidRPr="007A2A2F">
        <w:t xml:space="preserve">General </w:t>
      </w:r>
      <w:r w:rsidR="00874F90">
        <w:t>Boards or Agencies:</w:t>
      </w:r>
      <w:r w:rsidR="003A309B">
        <w:t xml:space="preserve"> </w:t>
      </w:r>
      <w:sdt>
        <w:sdtPr>
          <w:id w:val="270213626"/>
          <w:placeholder>
            <w:docPart w:val="EEC9CB12BB19AF4F8FCE797623B660CF"/>
          </w:placeholder>
          <w:showingPlcHdr/>
        </w:sdtPr>
        <w:sdtEndPr/>
        <w:sdtContent>
          <w:r w:rsidR="003A309B" w:rsidRPr="004B79C3">
            <w:rPr>
              <w:rStyle w:val="PlaceholderText"/>
            </w:rPr>
            <w:t>Click here to enter text.</w:t>
          </w:r>
        </w:sdtContent>
      </w:sdt>
    </w:p>
    <w:p w14:paraId="3EB0BE8B" w14:textId="77777777" w:rsidR="00F01958" w:rsidRDefault="00876810" w:rsidP="008144E1">
      <w:pPr>
        <w:keepLines/>
        <w:ind w:left="720"/>
      </w:pPr>
      <w:sdt>
        <w:sdtPr>
          <w:id w:val="-606350486"/>
          <w14:checkbox>
            <w14:checked w14:val="0"/>
            <w14:checkedState w14:val="2612" w14:font="MS Gothic"/>
            <w14:uncheckedState w14:val="2610" w14:font="MS Gothic"/>
          </w14:checkbox>
        </w:sdtPr>
        <w:sdtEndPr/>
        <w:sdtContent>
          <w:r w:rsidR="003E21F6">
            <w:rPr>
              <w:rFonts w:ascii="MS Gothic" w:eastAsia="MS Gothic" w:hAnsi="MS Gothic" w:hint="eastAsia"/>
            </w:rPr>
            <w:t>☐</w:t>
          </w:r>
        </w:sdtContent>
      </w:sdt>
      <w:r w:rsidR="00007D1C">
        <w:t xml:space="preserve"> </w:t>
      </w:r>
      <w:r w:rsidR="00874F90" w:rsidRPr="007A2A2F">
        <w:t>Planned Giving</w:t>
      </w:r>
      <w:r w:rsidR="00874F90">
        <w:t>:</w:t>
      </w:r>
      <w:r w:rsidR="003A309B">
        <w:t xml:space="preserve"> </w:t>
      </w:r>
      <w:sdt>
        <w:sdtPr>
          <w:id w:val="-1115668360"/>
          <w:placeholder>
            <w:docPart w:val="0AD11F9F0B1FC842B599155061B48CFB"/>
          </w:placeholder>
          <w:showingPlcHdr/>
        </w:sdtPr>
        <w:sdtEndPr/>
        <w:sdtContent>
          <w:r w:rsidR="003A309B" w:rsidRPr="004B79C3">
            <w:rPr>
              <w:rStyle w:val="PlaceholderText"/>
            </w:rPr>
            <w:t>Click here to enter text.</w:t>
          </w:r>
        </w:sdtContent>
      </w:sdt>
    </w:p>
    <w:p w14:paraId="1D8AA128" w14:textId="77777777" w:rsidR="00F01958" w:rsidRDefault="00876810" w:rsidP="008144E1">
      <w:pPr>
        <w:keepLines/>
        <w:ind w:left="720"/>
      </w:pPr>
      <w:sdt>
        <w:sdtPr>
          <w:id w:val="65465084"/>
          <w14:checkbox>
            <w14:checked w14:val="0"/>
            <w14:checkedState w14:val="2612" w14:font="MS Gothic"/>
            <w14:uncheckedState w14:val="2610" w14:font="MS Gothic"/>
          </w14:checkbox>
        </w:sdtPr>
        <w:sdtEndPr/>
        <w:sdtContent>
          <w:r w:rsidR="003E21F6">
            <w:rPr>
              <w:rFonts w:ascii="MS Gothic" w:eastAsia="MS Gothic" w:hAnsi="MS Gothic" w:hint="eastAsia"/>
            </w:rPr>
            <w:t>☐</w:t>
          </w:r>
        </w:sdtContent>
      </w:sdt>
      <w:r w:rsidR="00007D1C">
        <w:t xml:space="preserve"> </w:t>
      </w:r>
      <w:r w:rsidR="00874F90">
        <w:t>Foundations:</w:t>
      </w:r>
      <w:r w:rsidR="003A309B">
        <w:t xml:space="preserve"> </w:t>
      </w:r>
      <w:sdt>
        <w:sdtPr>
          <w:id w:val="-2066561282"/>
          <w:placeholder>
            <w:docPart w:val="E89056F8C755E644949FDFB48DC982A0"/>
          </w:placeholder>
          <w:showingPlcHdr/>
        </w:sdtPr>
        <w:sdtEndPr/>
        <w:sdtContent>
          <w:r w:rsidR="003A309B" w:rsidRPr="004B79C3">
            <w:rPr>
              <w:rStyle w:val="PlaceholderText"/>
            </w:rPr>
            <w:t>Click here to enter text.</w:t>
          </w:r>
        </w:sdtContent>
      </w:sdt>
    </w:p>
    <w:p w14:paraId="6A553A05" w14:textId="77777777" w:rsidR="00874F90" w:rsidRDefault="00876810" w:rsidP="008144E1">
      <w:pPr>
        <w:keepLines/>
        <w:ind w:left="720"/>
      </w:pPr>
      <w:sdt>
        <w:sdtPr>
          <w:id w:val="989532619"/>
          <w14:checkbox>
            <w14:checked w14:val="0"/>
            <w14:checkedState w14:val="2612" w14:font="MS Gothic"/>
            <w14:uncheckedState w14:val="2610" w14:font="MS Gothic"/>
          </w14:checkbox>
        </w:sdtPr>
        <w:sdtEndPr/>
        <w:sdtContent>
          <w:r w:rsidR="003E21F6">
            <w:rPr>
              <w:rFonts w:ascii="MS Gothic" w:eastAsia="MS Gothic" w:hAnsi="MS Gothic" w:hint="eastAsia"/>
            </w:rPr>
            <w:t>☐</w:t>
          </w:r>
        </w:sdtContent>
      </w:sdt>
      <w:r w:rsidR="00007D1C">
        <w:t xml:space="preserve"> </w:t>
      </w:r>
      <w:r w:rsidR="00874F90" w:rsidRPr="007A2A2F">
        <w:t>Others</w:t>
      </w:r>
      <w:r w:rsidR="00874F90">
        <w:t xml:space="preserve">: </w:t>
      </w:r>
      <w:r w:rsidR="003A309B">
        <w:t xml:space="preserve"> </w:t>
      </w:r>
      <w:sdt>
        <w:sdtPr>
          <w:id w:val="574008863"/>
          <w:placeholder>
            <w:docPart w:val="E5D1C703FC097E45B89271F7FEED36F1"/>
          </w:placeholder>
          <w:showingPlcHdr/>
        </w:sdtPr>
        <w:sdtEndPr/>
        <w:sdtContent>
          <w:r w:rsidR="003A309B" w:rsidRPr="004B79C3">
            <w:rPr>
              <w:rStyle w:val="PlaceholderText"/>
            </w:rPr>
            <w:t>Click here to enter text.</w:t>
          </w:r>
        </w:sdtContent>
      </w:sdt>
    </w:p>
    <w:p w14:paraId="629FBE63" w14:textId="77777777" w:rsidR="00874F90" w:rsidRDefault="00874F90" w:rsidP="00874F90">
      <w:pPr>
        <w:rPr>
          <w:b/>
          <w:color w:val="000000"/>
        </w:rPr>
      </w:pPr>
    </w:p>
    <w:p w14:paraId="2557BD60" w14:textId="77777777" w:rsidR="00D218D7" w:rsidRPr="002A132F" w:rsidRDefault="00D218D7" w:rsidP="004E0FB9">
      <w:pPr>
        <w:pStyle w:val="ListParagraph"/>
        <w:numPr>
          <w:ilvl w:val="0"/>
          <w:numId w:val="13"/>
        </w:numPr>
        <w:rPr>
          <w:color w:val="000000"/>
        </w:rPr>
      </w:pPr>
      <w:r w:rsidRPr="002A132F">
        <w:rPr>
          <w:color w:val="000000"/>
        </w:rPr>
        <w:t>Have you applied for matching funds?</w:t>
      </w:r>
      <w:r w:rsidR="003A309B" w:rsidRPr="002A132F">
        <w:rPr>
          <w:color w:val="000000"/>
        </w:rPr>
        <w:tab/>
      </w:r>
      <w:sdt>
        <w:sdtPr>
          <w:rPr>
            <w:color w:val="000000"/>
          </w:rPr>
          <w:id w:val="-605265407"/>
          <w14:checkbox>
            <w14:checked w14:val="0"/>
            <w14:checkedState w14:val="2612" w14:font="MS Gothic"/>
            <w14:uncheckedState w14:val="2610" w14:font="MS Gothic"/>
          </w14:checkbox>
        </w:sdtPr>
        <w:sdtEndPr/>
        <w:sdtContent>
          <w:r w:rsidR="003E21F6">
            <w:rPr>
              <w:rFonts w:ascii="MS Gothic" w:eastAsia="MS Gothic" w:hAnsi="MS Gothic" w:hint="eastAsia"/>
              <w:color w:val="000000"/>
            </w:rPr>
            <w:t>☐</w:t>
          </w:r>
        </w:sdtContent>
      </w:sdt>
      <w:r w:rsidR="00007D1C">
        <w:rPr>
          <w:color w:val="000000"/>
        </w:rPr>
        <w:t xml:space="preserve"> </w:t>
      </w:r>
      <w:r w:rsidR="003A309B" w:rsidRPr="002A132F">
        <w:rPr>
          <w:color w:val="000000"/>
        </w:rPr>
        <w:t>Yes</w:t>
      </w:r>
      <w:r w:rsidR="00C91D60">
        <w:rPr>
          <w:color w:val="000000"/>
        </w:rPr>
        <w:tab/>
      </w:r>
      <w:r w:rsidR="003A309B" w:rsidRPr="002A132F">
        <w:rPr>
          <w:color w:val="000000"/>
        </w:rPr>
        <w:tab/>
      </w:r>
      <w:sdt>
        <w:sdtPr>
          <w:rPr>
            <w:color w:val="000000"/>
          </w:rPr>
          <w:id w:val="308209054"/>
          <w14:checkbox>
            <w14:checked w14:val="0"/>
            <w14:checkedState w14:val="2612" w14:font="MS Gothic"/>
            <w14:uncheckedState w14:val="2610" w14:font="MS Gothic"/>
          </w14:checkbox>
        </w:sdtPr>
        <w:sdtEndPr/>
        <w:sdtContent>
          <w:r w:rsidR="003E21F6">
            <w:rPr>
              <w:rFonts w:ascii="MS Gothic" w:eastAsia="MS Gothic" w:hAnsi="MS Gothic" w:hint="eastAsia"/>
              <w:color w:val="000000"/>
            </w:rPr>
            <w:t>☐</w:t>
          </w:r>
        </w:sdtContent>
      </w:sdt>
      <w:r w:rsidR="00007D1C">
        <w:rPr>
          <w:color w:val="000000"/>
        </w:rPr>
        <w:t xml:space="preserve"> </w:t>
      </w:r>
      <w:r w:rsidR="003A309B" w:rsidRPr="002A132F">
        <w:rPr>
          <w:color w:val="000000"/>
        </w:rPr>
        <w:t>No</w:t>
      </w:r>
    </w:p>
    <w:p w14:paraId="3208C472" w14:textId="77777777" w:rsidR="00845569" w:rsidRPr="00845569" w:rsidRDefault="00845569" w:rsidP="00845569">
      <w:pPr>
        <w:pStyle w:val="ListParagraph"/>
        <w:rPr>
          <w:color w:val="000000"/>
        </w:rPr>
      </w:pPr>
    </w:p>
    <w:p w14:paraId="15652893" w14:textId="77777777" w:rsidR="00D218D7" w:rsidRPr="00845569" w:rsidRDefault="00D218D7" w:rsidP="004E0FB9">
      <w:pPr>
        <w:pStyle w:val="ListParagraph"/>
        <w:keepLines/>
        <w:numPr>
          <w:ilvl w:val="0"/>
          <w:numId w:val="13"/>
        </w:numPr>
        <w:rPr>
          <w:b/>
          <w:color w:val="000000"/>
        </w:rPr>
      </w:pPr>
      <w:r w:rsidRPr="00845569">
        <w:rPr>
          <w:color w:val="000000"/>
        </w:rPr>
        <w:t>What is/was the source of the matching funds?</w:t>
      </w:r>
      <w:r w:rsidR="003A309B">
        <w:rPr>
          <w:color w:val="000000"/>
        </w:rPr>
        <w:t xml:space="preserve">  </w:t>
      </w:r>
      <w:sdt>
        <w:sdtPr>
          <w:rPr>
            <w:color w:val="000000"/>
          </w:rPr>
          <w:id w:val="146872575"/>
          <w:placeholder>
            <w:docPart w:val="65C4B01EA80CF94EBD1FD0910CACCEF4"/>
          </w:placeholder>
          <w:showingPlcHdr/>
        </w:sdtPr>
        <w:sdtEndPr/>
        <w:sdtContent>
          <w:r w:rsidR="003A309B" w:rsidRPr="004B79C3">
            <w:rPr>
              <w:rStyle w:val="PlaceholderText"/>
            </w:rPr>
            <w:t>Click here to enter text.</w:t>
          </w:r>
        </w:sdtContent>
      </w:sdt>
    </w:p>
    <w:p w14:paraId="64D25D1A" w14:textId="77777777" w:rsidR="00D218D7" w:rsidRPr="00D218D7" w:rsidRDefault="00D218D7" w:rsidP="004E0FB9">
      <w:pPr>
        <w:pStyle w:val="ListParagraph"/>
        <w:keepLines/>
        <w:numPr>
          <w:ilvl w:val="1"/>
          <w:numId w:val="13"/>
        </w:numPr>
        <w:rPr>
          <w:b/>
          <w:color w:val="000000"/>
        </w:rPr>
      </w:pPr>
      <w:r w:rsidRPr="00D218D7">
        <w:rPr>
          <w:color w:val="000000"/>
        </w:rPr>
        <w:t>How much has been received or is expected</w:t>
      </w:r>
      <w:r>
        <w:rPr>
          <w:color w:val="000000"/>
        </w:rPr>
        <w:t>?</w:t>
      </w:r>
      <w:r w:rsidR="003A309B">
        <w:rPr>
          <w:color w:val="000000"/>
        </w:rPr>
        <w:t xml:space="preserve">  </w:t>
      </w:r>
      <w:sdt>
        <w:sdtPr>
          <w:rPr>
            <w:color w:val="000000"/>
          </w:rPr>
          <w:id w:val="739836808"/>
          <w:placeholder>
            <w:docPart w:val="256137922B8A0144A4CD49A83DBE42CB"/>
          </w:placeholder>
          <w:showingPlcHdr/>
        </w:sdtPr>
        <w:sdtEndPr/>
        <w:sdtContent>
          <w:r w:rsidR="003A309B" w:rsidRPr="004B79C3">
            <w:rPr>
              <w:rStyle w:val="PlaceholderText"/>
            </w:rPr>
            <w:t>Click here to enter text.</w:t>
          </w:r>
        </w:sdtContent>
      </w:sdt>
    </w:p>
    <w:p w14:paraId="754A9625" w14:textId="77777777" w:rsidR="00260A50" w:rsidRPr="00D218D7" w:rsidRDefault="00D218D7" w:rsidP="004E0FB9">
      <w:pPr>
        <w:pStyle w:val="ListParagraph"/>
        <w:keepLines/>
        <w:numPr>
          <w:ilvl w:val="1"/>
          <w:numId w:val="13"/>
        </w:numPr>
        <w:rPr>
          <w:b/>
          <w:color w:val="000000"/>
        </w:rPr>
      </w:pPr>
      <w:r>
        <w:rPr>
          <w:color w:val="000000"/>
        </w:rPr>
        <w:t>How will the matching funds be used?</w:t>
      </w:r>
      <w:r w:rsidR="003A309B">
        <w:rPr>
          <w:color w:val="000000"/>
        </w:rPr>
        <w:t xml:space="preserve"> </w:t>
      </w:r>
      <w:sdt>
        <w:sdtPr>
          <w:rPr>
            <w:color w:val="000000"/>
          </w:rPr>
          <w:id w:val="-964966304"/>
          <w:placeholder>
            <w:docPart w:val="1A3F3EAF6B03194AAE3F487A15CA6EFE"/>
          </w:placeholder>
          <w:showingPlcHdr/>
        </w:sdtPr>
        <w:sdtEndPr/>
        <w:sdtContent>
          <w:r w:rsidR="003A309B" w:rsidRPr="004B79C3">
            <w:rPr>
              <w:rStyle w:val="PlaceholderText"/>
            </w:rPr>
            <w:t>Click here to enter text.</w:t>
          </w:r>
        </w:sdtContent>
      </w:sdt>
    </w:p>
    <w:p w14:paraId="496EF244" w14:textId="77777777" w:rsidR="00260A50" w:rsidRDefault="00260A50" w:rsidP="00874F90">
      <w:pPr>
        <w:rPr>
          <w:b/>
          <w:color w:val="000000"/>
        </w:rPr>
      </w:pPr>
    </w:p>
    <w:p w14:paraId="4050F90A" w14:textId="77777777" w:rsidR="00874F90" w:rsidRDefault="00845569" w:rsidP="00874F90">
      <w:pPr>
        <w:rPr>
          <w:b/>
          <w:color w:val="000000"/>
        </w:rPr>
      </w:pPr>
      <w:r>
        <w:rPr>
          <w:b/>
          <w:color w:val="000000"/>
        </w:rPr>
        <w:t>5</w:t>
      </w:r>
      <w:r w:rsidR="00874F90" w:rsidRPr="004A2E63">
        <w:rPr>
          <w:b/>
          <w:color w:val="000000"/>
        </w:rPr>
        <w:t>.</w:t>
      </w:r>
      <w:r w:rsidR="000B445C">
        <w:rPr>
          <w:b/>
          <w:color w:val="000000"/>
        </w:rPr>
        <w:t xml:space="preserve"> </w:t>
      </w:r>
      <w:r w:rsidR="00874F90" w:rsidRPr="00A968C6">
        <w:rPr>
          <w:b/>
          <w:color w:val="000000"/>
          <w:sz w:val="28"/>
        </w:rPr>
        <w:t>A</w:t>
      </w:r>
      <w:r w:rsidRPr="00A968C6">
        <w:rPr>
          <w:b/>
          <w:color w:val="000000"/>
          <w:sz w:val="28"/>
        </w:rPr>
        <w:t>ttachments</w:t>
      </w:r>
    </w:p>
    <w:p w14:paraId="7D6EC268" w14:textId="77777777" w:rsidR="00874F90" w:rsidRDefault="00874F90" w:rsidP="003F786B">
      <w:pPr>
        <w:ind w:left="720"/>
      </w:pPr>
      <w:r w:rsidRPr="007A2A2F">
        <w:t xml:space="preserve">Please </w:t>
      </w:r>
      <w:r>
        <w:t xml:space="preserve">include a copy of </w:t>
      </w:r>
      <w:r w:rsidRPr="007A2A2F">
        <w:t xml:space="preserve">the following documents </w:t>
      </w:r>
      <w:r>
        <w:t>with</w:t>
      </w:r>
      <w:r w:rsidRPr="007A2A2F">
        <w:t xml:space="preserve"> your application:</w:t>
      </w:r>
    </w:p>
    <w:p w14:paraId="1D24FE74" w14:textId="77777777" w:rsidR="00874F90" w:rsidRDefault="00874F90" w:rsidP="004E0FB9">
      <w:pPr>
        <w:pStyle w:val="ListParagraph"/>
        <w:numPr>
          <w:ilvl w:val="0"/>
          <w:numId w:val="8"/>
        </w:numPr>
      </w:pPr>
      <w:r w:rsidRPr="007A2A2F">
        <w:t>Current budget</w:t>
      </w:r>
    </w:p>
    <w:p w14:paraId="2F42668F" w14:textId="77777777" w:rsidR="00874F90" w:rsidRDefault="00874F90" w:rsidP="004E0FB9">
      <w:pPr>
        <w:pStyle w:val="ListParagraph"/>
        <w:numPr>
          <w:ilvl w:val="0"/>
          <w:numId w:val="8"/>
        </w:numPr>
      </w:pPr>
      <w:r>
        <w:t xml:space="preserve">Table 1 from each of the last three years’ Statistical Reports </w:t>
      </w:r>
    </w:p>
    <w:p w14:paraId="21653B31" w14:textId="77777777" w:rsidR="00874F90" w:rsidRPr="00313A13" w:rsidRDefault="00874F90" w:rsidP="004E0FB9">
      <w:pPr>
        <w:pStyle w:val="ListParagraph"/>
        <w:numPr>
          <w:ilvl w:val="0"/>
          <w:numId w:val="8"/>
        </w:numPr>
      </w:pPr>
      <w:r w:rsidRPr="007A2A2F">
        <w:t xml:space="preserve">Previous </w:t>
      </w:r>
      <w:r>
        <w:t>y</w:t>
      </w:r>
      <w:r w:rsidRPr="007A2A2F">
        <w:t>ear</w:t>
      </w:r>
      <w:r>
        <w:t xml:space="preserve">’s </w:t>
      </w:r>
      <w:r w:rsidRPr="00313A13">
        <w:t>audit (or unaudited financial statement)</w:t>
      </w:r>
    </w:p>
    <w:p w14:paraId="439C85F7" w14:textId="77777777" w:rsidR="00874F90" w:rsidRDefault="00874F90" w:rsidP="004E0FB9">
      <w:pPr>
        <w:pStyle w:val="ListParagraph"/>
        <w:numPr>
          <w:ilvl w:val="0"/>
          <w:numId w:val="8"/>
        </w:numPr>
      </w:pPr>
      <w:r>
        <w:t>E</w:t>
      </w:r>
      <w:r w:rsidRPr="007A2A2F">
        <w:t>nd of year Treasurer’s report for three</w:t>
      </w:r>
      <w:r>
        <w:t xml:space="preserve"> </w:t>
      </w:r>
      <w:r w:rsidRPr="007A2A2F">
        <w:t xml:space="preserve">previous years and </w:t>
      </w:r>
      <w:r>
        <w:t>latest</w:t>
      </w:r>
      <w:r w:rsidRPr="007A2A2F">
        <w:t xml:space="preserve"> year to date report</w:t>
      </w:r>
    </w:p>
    <w:p w14:paraId="66CC334A" w14:textId="77777777" w:rsidR="00874F90" w:rsidRDefault="00874F90" w:rsidP="004E0FB9">
      <w:pPr>
        <w:pStyle w:val="ListParagraph"/>
        <w:numPr>
          <w:ilvl w:val="0"/>
          <w:numId w:val="8"/>
        </w:numPr>
      </w:pPr>
      <w:r>
        <w:t>S</w:t>
      </w:r>
      <w:r w:rsidRPr="007A2A2F">
        <w:t>upporting documents that provide information relevant to implementing the project</w:t>
      </w:r>
      <w:r>
        <w:t xml:space="preserve"> such as </w:t>
      </w:r>
      <w:r w:rsidRPr="007A2A2F">
        <w:t>copies of th</w:t>
      </w:r>
      <w:r>
        <w:t xml:space="preserve">e resumes of responsible staff </w:t>
      </w:r>
    </w:p>
    <w:p w14:paraId="42D88090" w14:textId="77777777" w:rsidR="00874F90" w:rsidRDefault="00874F90" w:rsidP="004E0FB9">
      <w:pPr>
        <w:pStyle w:val="ListParagraph"/>
        <w:numPr>
          <w:ilvl w:val="0"/>
          <w:numId w:val="8"/>
        </w:numPr>
      </w:pPr>
      <w:r>
        <w:t>R</w:t>
      </w:r>
      <w:r w:rsidRPr="007A2A2F">
        <w:t>esponses from all other f</w:t>
      </w:r>
      <w:r>
        <w:t>u</w:t>
      </w:r>
      <w:r w:rsidR="00845569">
        <w:t>nding sources</w:t>
      </w:r>
      <w:r>
        <w:t xml:space="preserve">  </w:t>
      </w:r>
    </w:p>
    <w:p w14:paraId="06C8F69F" w14:textId="77777777" w:rsidR="00845569" w:rsidRDefault="00845569" w:rsidP="004E0FB9">
      <w:pPr>
        <w:pStyle w:val="ListParagraph"/>
        <w:numPr>
          <w:ilvl w:val="0"/>
          <w:numId w:val="8"/>
        </w:numPr>
      </w:pPr>
      <w:r>
        <w:t>Congregational goals and objectives</w:t>
      </w:r>
    </w:p>
    <w:p w14:paraId="66A9F139" w14:textId="77777777" w:rsidR="00A84047" w:rsidRDefault="00A84047" w:rsidP="00A84047">
      <w:pPr>
        <w:jc w:val="right"/>
      </w:pPr>
    </w:p>
    <w:p w14:paraId="20981224" w14:textId="77777777" w:rsidR="00A84047" w:rsidRDefault="00A84047" w:rsidP="00A84047">
      <w:pPr>
        <w:jc w:val="right"/>
      </w:pPr>
    </w:p>
    <w:p w14:paraId="04FCC147" w14:textId="77777777" w:rsidR="00A84047" w:rsidRDefault="00A84047" w:rsidP="00A84047">
      <w:pPr>
        <w:jc w:val="right"/>
      </w:pPr>
    </w:p>
    <w:p w14:paraId="6F8F7E3B" w14:textId="77777777" w:rsidR="00A84047" w:rsidRDefault="00A84047" w:rsidP="00A84047">
      <w:pPr>
        <w:jc w:val="right"/>
      </w:pPr>
      <w:r>
        <w:t>End of application</w:t>
      </w:r>
    </w:p>
    <w:p w14:paraId="6EEA9B89" w14:textId="77777777" w:rsidR="00152146" w:rsidRDefault="00152146" w:rsidP="00152146">
      <w:pPr>
        <w:jc w:val="right"/>
      </w:pPr>
      <w:r>
        <w:t>Be sure to attach the completed Signature Page</w:t>
      </w:r>
    </w:p>
    <w:p w14:paraId="395DCB95" w14:textId="77777777" w:rsidR="0002184B" w:rsidRDefault="00152146" w:rsidP="00152146">
      <w:pPr>
        <w:jc w:val="right"/>
        <w:rPr>
          <w:b/>
          <w:i/>
          <w:color w:val="000000"/>
        </w:rPr>
      </w:pPr>
      <w:r w:rsidRPr="000817A9">
        <w:rPr>
          <w:b/>
          <w:i/>
          <w:color w:val="FF0000"/>
        </w:rPr>
        <w:t>Applications submitted without signatures will not be considered</w:t>
      </w:r>
    </w:p>
    <w:p w14:paraId="5E57F3DC" w14:textId="77777777" w:rsidR="00152146" w:rsidRPr="00313A13" w:rsidRDefault="00152146" w:rsidP="00152146">
      <w:pPr>
        <w:jc w:val="right"/>
        <w:rPr>
          <w:b/>
          <w:color w:val="000000"/>
        </w:rPr>
      </w:pPr>
    </w:p>
    <w:p w14:paraId="6F332BDD" w14:textId="77777777" w:rsidR="00874F90" w:rsidRPr="00845569" w:rsidRDefault="00874F90" w:rsidP="007171E6">
      <w:pPr>
        <w:pBdr>
          <w:top w:val="single" w:sz="4" w:space="0" w:color="auto"/>
          <w:left w:val="single" w:sz="4" w:space="4" w:color="auto"/>
          <w:bottom w:val="single" w:sz="4" w:space="1" w:color="auto"/>
          <w:right w:val="single" w:sz="4" w:space="4" w:color="auto"/>
        </w:pBdr>
        <w:ind w:left="90"/>
        <w:rPr>
          <w:sz w:val="28"/>
        </w:rPr>
      </w:pPr>
      <w:r w:rsidRPr="00845569">
        <w:rPr>
          <w:szCs w:val="22"/>
        </w:rPr>
        <w:t xml:space="preserve">To qualify for funding, the applicant must be a United Methodist local church, </w:t>
      </w:r>
      <w:r w:rsidR="00F01958" w:rsidRPr="00845569">
        <w:rPr>
          <w:szCs w:val="22"/>
        </w:rPr>
        <w:t xml:space="preserve">a district, </w:t>
      </w:r>
      <w:r w:rsidRPr="00845569">
        <w:rPr>
          <w:szCs w:val="22"/>
        </w:rPr>
        <w:t>or region, conference committee or other affiliated organization of the Baltimore-Washington Conference.</w:t>
      </w:r>
    </w:p>
    <w:p w14:paraId="1926C189" w14:textId="77777777" w:rsidR="00F01958" w:rsidRDefault="00F01958">
      <w:r>
        <w:br w:type="page"/>
      </w:r>
    </w:p>
    <w:p w14:paraId="7EDB6F2B" w14:textId="77777777" w:rsidR="00FF28DA" w:rsidRPr="001D73D6" w:rsidRDefault="00FF28DA" w:rsidP="00FF28DA">
      <w:pPr>
        <w:pStyle w:val="ListParagraph"/>
        <w:numPr>
          <w:ilvl w:val="0"/>
          <w:numId w:val="9"/>
        </w:numPr>
        <w:rPr>
          <w:b/>
          <w:color w:val="000000"/>
          <w:sz w:val="22"/>
          <w:szCs w:val="22"/>
        </w:rPr>
      </w:pPr>
      <w:r w:rsidRPr="001D73D6">
        <w:rPr>
          <w:b/>
          <w:sz w:val="22"/>
          <w:szCs w:val="22"/>
        </w:rPr>
        <w:lastRenderedPageBreak/>
        <w:t xml:space="preserve">Authorization and </w:t>
      </w:r>
      <w:proofErr w:type="gramStart"/>
      <w:r w:rsidRPr="001D73D6">
        <w:rPr>
          <w:b/>
          <w:sz w:val="22"/>
          <w:szCs w:val="22"/>
        </w:rPr>
        <w:t xml:space="preserve">Signatures </w:t>
      </w:r>
      <w:r w:rsidRPr="001D73D6">
        <w:rPr>
          <w:b/>
          <w:color w:val="000000"/>
          <w:sz w:val="22"/>
          <w:szCs w:val="22"/>
        </w:rPr>
        <w:t xml:space="preserve"> </w:t>
      </w:r>
      <w:r w:rsidRPr="001D73D6">
        <w:rPr>
          <w:color w:val="000000"/>
          <w:sz w:val="22"/>
          <w:szCs w:val="22"/>
        </w:rPr>
        <w:t>(</w:t>
      </w:r>
      <w:proofErr w:type="gramEnd"/>
      <w:r w:rsidRPr="001D73D6">
        <w:rPr>
          <w:color w:val="000000"/>
          <w:sz w:val="22"/>
          <w:szCs w:val="22"/>
        </w:rPr>
        <w:t xml:space="preserve">Please print name, sign, date, and provide e-mail address) </w:t>
      </w:r>
    </w:p>
    <w:p w14:paraId="4344D2FC" w14:textId="77777777" w:rsidR="00FF28DA" w:rsidRDefault="00FF28DA" w:rsidP="00FF28DA">
      <w:pPr>
        <w:tabs>
          <w:tab w:val="left" w:pos="360"/>
        </w:tabs>
        <w:ind w:left="720"/>
        <w:rPr>
          <w:sz w:val="22"/>
          <w:szCs w:val="22"/>
        </w:rPr>
      </w:pPr>
      <w:r w:rsidRPr="001D73D6">
        <w:rPr>
          <w:sz w:val="22"/>
          <w:szCs w:val="22"/>
        </w:rPr>
        <w:t xml:space="preserve">All applications must include the appropriate identified signatures </w:t>
      </w:r>
    </w:p>
    <w:p w14:paraId="425EEBE2" w14:textId="77777777" w:rsidR="000817A9" w:rsidRDefault="000817A9" w:rsidP="000817A9">
      <w:pPr>
        <w:tabs>
          <w:tab w:val="left" w:pos="360"/>
        </w:tabs>
        <w:rPr>
          <w:b/>
          <w:color w:val="000000"/>
          <w:sz w:val="22"/>
          <w:szCs w:val="22"/>
        </w:rPr>
      </w:pPr>
    </w:p>
    <w:p w14:paraId="4E8C0AE0" w14:textId="77777777" w:rsidR="000817A9" w:rsidRPr="001D73D6" w:rsidRDefault="000817A9" w:rsidP="000817A9">
      <w:pPr>
        <w:tabs>
          <w:tab w:val="left" w:pos="360"/>
        </w:tabs>
        <w:rPr>
          <w:b/>
          <w:color w:val="000000"/>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570"/>
      </w:tblGrid>
      <w:tr w:rsidR="000817A9" w:rsidRPr="000817A9" w14:paraId="3FB38156" w14:textId="77777777" w:rsidTr="000817A9">
        <w:trPr>
          <w:trHeight w:val="1430"/>
        </w:trPr>
        <w:tc>
          <w:tcPr>
            <w:tcW w:w="3960" w:type="dxa"/>
          </w:tcPr>
          <w:p w14:paraId="6D8A220B" w14:textId="77777777" w:rsidR="000817A9" w:rsidRPr="000817A9" w:rsidRDefault="000817A9" w:rsidP="000817A9">
            <w:pPr>
              <w:spacing w:before="80"/>
              <w:rPr>
                <w:color w:val="000000"/>
                <w:sz w:val="21"/>
                <w:szCs w:val="21"/>
              </w:rPr>
            </w:pPr>
            <w:r w:rsidRPr="000817A9">
              <w:rPr>
                <w:b/>
                <w:i/>
                <w:color w:val="000000"/>
                <w:sz w:val="21"/>
                <w:szCs w:val="21"/>
              </w:rPr>
              <w:t>Church Council Chairperson</w:t>
            </w:r>
          </w:p>
        </w:tc>
        <w:tc>
          <w:tcPr>
            <w:tcW w:w="6570" w:type="dxa"/>
          </w:tcPr>
          <w:p w14:paraId="6748E4B3" w14:textId="77777777" w:rsidR="000817A9" w:rsidRPr="000817A9" w:rsidRDefault="000817A9" w:rsidP="000817A9">
            <w:pPr>
              <w:spacing w:before="80" w:line="360" w:lineRule="auto"/>
              <w:ind w:left="116"/>
              <w:rPr>
                <w:color w:val="000000"/>
                <w:sz w:val="21"/>
                <w:szCs w:val="21"/>
              </w:rPr>
            </w:pPr>
            <w:r w:rsidRPr="000817A9">
              <w:rPr>
                <w:color w:val="000000"/>
                <w:sz w:val="21"/>
                <w:szCs w:val="21"/>
              </w:rPr>
              <w:t>Print Name</w:t>
            </w:r>
            <w:r w:rsidRPr="000817A9">
              <w:rPr>
                <w:color w:val="000000"/>
                <w:sz w:val="21"/>
                <w:szCs w:val="21"/>
              </w:rPr>
              <w:tab/>
            </w:r>
            <w:sdt>
              <w:sdtPr>
                <w:rPr>
                  <w:sz w:val="21"/>
                  <w:szCs w:val="21"/>
                </w:rPr>
                <w:id w:val="-651138214"/>
                <w:placeholder>
                  <w:docPart w:val="7CCE0D8A14356F46AE914486D81D136C"/>
                </w:placeholder>
                <w:showingPlcHdr/>
              </w:sdtPr>
              <w:sdtContent>
                <w:bookmarkStart w:id="0" w:name="_GoBack"/>
                <w:r w:rsidRPr="000817A9">
                  <w:rPr>
                    <w:rStyle w:val="PlaceholderText"/>
                    <w:sz w:val="21"/>
                    <w:szCs w:val="21"/>
                  </w:rPr>
                  <w:t>Click here to enter text.</w:t>
                </w:r>
                <w:bookmarkEnd w:id="0"/>
              </w:sdtContent>
            </w:sdt>
          </w:p>
          <w:p w14:paraId="727A85A9" w14:textId="77777777" w:rsidR="000817A9" w:rsidRPr="000817A9" w:rsidRDefault="000817A9" w:rsidP="000817A9">
            <w:pPr>
              <w:spacing w:before="80"/>
              <w:ind w:left="116"/>
              <w:contextualSpacing/>
              <w:rPr>
                <w:color w:val="000000"/>
                <w:sz w:val="21"/>
                <w:szCs w:val="21"/>
                <w:u w:val="single"/>
              </w:rPr>
            </w:pPr>
            <w:r w:rsidRPr="000817A9">
              <w:rPr>
                <w:color w:val="000000"/>
                <w:sz w:val="21"/>
                <w:szCs w:val="21"/>
              </w:rPr>
              <w:t>Signature</w:t>
            </w:r>
            <w:r w:rsidRPr="000817A9">
              <w:rPr>
                <w:color w:val="000000"/>
                <w:sz w:val="21"/>
                <w:szCs w:val="21"/>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p>
          <w:p w14:paraId="61668E0B" w14:textId="77777777" w:rsidR="000817A9" w:rsidRPr="000817A9" w:rsidRDefault="000817A9" w:rsidP="000817A9">
            <w:pPr>
              <w:spacing w:before="80"/>
              <w:ind w:left="116"/>
              <w:contextualSpacing/>
              <w:rPr>
                <w:color w:val="000000"/>
                <w:sz w:val="21"/>
                <w:szCs w:val="21"/>
              </w:rPr>
            </w:pPr>
            <w:r w:rsidRPr="000817A9">
              <w:rPr>
                <w:color w:val="000000"/>
                <w:sz w:val="21"/>
                <w:szCs w:val="21"/>
              </w:rPr>
              <w:t>Date</w:t>
            </w:r>
            <w:r w:rsidRPr="000817A9">
              <w:rPr>
                <w:color w:val="000000"/>
                <w:sz w:val="21"/>
                <w:szCs w:val="21"/>
              </w:rPr>
              <w:tab/>
            </w:r>
            <w:r w:rsidRPr="000817A9">
              <w:rPr>
                <w:color w:val="000000"/>
                <w:sz w:val="21"/>
                <w:szCs w:val="21"/>
              </w:rPr>
              <w:tab/>
            </w:r>
            <w:sdt>
              <w:sdtPr>
                <w:rPr>
                  <w:color w:val="000000"/>
                  <w:sz w:val="21"/>
                  <w:szCs w:val="21"/>
                </w:rPr>
                <w:id w:val="-1017074599"/>
                <w:placeholder>
                  <w:docPart w:val="9DE60669B7F0FC458E11C600A17071D1"/>
                </w:placeholder>
                <w:showingPlcHdr/>
                <w:text/>
              </w:sdtPr>
              <w:sdtContent>
                <w:r w:rsidRPr="000817A9">
                  <w:rPr>
                    <w:rStyle w:val="PlaceholderText"/>
                    <w:sz w:val="21"/>
                    <w:szCs w:val="21"/>
                  </w:rPr>
                  <w:t>Click here to enter text.</w:t>
                </w:r>
              </w:sdtContent>
            </w:sdt>
          </w:p>
          <w:p w14:paraId="36641A55" w14:textId="77777777" w:rsidR="000817A9" w:rsidRPr="000817A9" w:rsidRDefault="000817A9" w:rsidP="000817A9">
            <w:pPr>
              <w:spacing w:before="80"/>
              <w:ind w:left="116"/>
              <w:contextualSpacing/>
              <w:rPr>
                <w:color w:val="000000"/>
                <w:sz w:val="21"/>
                <w:szCs w:val="21"/>
              </w:rPr>
            </w:pPr>
            <w:r w:rsidRPr="000817A9">
              <w:rPr>
                <w:color w:val="000000"/>
                <w:sz w:val="21"/>
                <w:szCs w:val="21"/>
              </w:rPr>
              <w:t>Email Address</w:t>
            </w:r>
            <w:r w:rsidRPr="000817A9">
              <w:rPr>
                <w:color w:val="000000"/>
                <w:sz w:val="21"/>
                <w:szCs w:val="21"/>
              </w:rPr>
              <w:tab/>
            </w:r>
            <w:sdt>
              <w:sdtPr>
                <w:rPr>
                  <w:color w:val="000000"/>
                  <w:sz w:val="21"/>
                  <w:szCs w:val="21"/>
                </w:rPr>
                <w:id w:val="812297183"/>
                <w:placeholder>
                  <w:docPart w:val="810CD946A29A564F8B7005E1CC9F82A2"/>
                </w:placeholder>
                <w:showingPlcHdr/>
                <w:text/>
              </w:sdtPr>
              <w:sdtContent>
                <w:r w:rsidRPr="000817A9">
                  <w:rPr>
                    <w:rStyle w:val="PlaceholderText"/>
                    <w:sz w:val="21"/>
                    <w:szCs w:val="21"/>
                  </w:rPr>
                  <w:t>Click here to enter text.</w:t>
                </w:r>
              </w:sdtContent>
            </w:sdt>
          </w:p>
          <w:p w14:paraId="3952FCA8" w14:textId="77777777" w:rsidR="000817A9" w:rsidRPr="000817A9" w:rsidRDefault="000817A9" w:rsidP="000817A9">
            <w:pPr>
              <w:spacing w:before="80"/>
              <w:ind w:left="116"/>
              <w:contextualSpacing/>
              <w:rPr>
                <w:color w:val="000000"/>
                <w:sz w:val="21"/>
                <w:szCs w:val="21"/>
              </w:rPr>
            </w:pPr>
          </w:p>
        </w:tc>
      </w:tr>
      <w:tr w:rsidR="000817A9" w:rsidRPr="000817A9" w14:paraId="0829FAC5" w14:textId="77777777" w:rsidTr="000817A9">
        <w:trPr>
          <w:trHeight w:val="1439"/>
        </w:trPr>
        <w:tc>
          <w:tcPr>
            <w:tcW w:w="3960" w:type="dxa"/>
          </w:tcPr>
          <w:p w14:paraId="6475A4F2" w14:textId="77777777" w:rsidR="000817A9" w:rsidRPr="000817A9" w:rsidRDefault="000817A9" w:rsidP="000817A9">
            <w:pPr>
              <w:spacing w:before="80"/>
              <w:rPr>
                <w:color w:val="000000"/>
                <w:sz w:val="21"/>
                <w:szCs w:val="21"/>
              </w:rPr>
            </w:pPr>
            <w:r w:rsidRPr="000817A9">
              <w:rPr>
                <w:b/>
                <w:i/>
                <w:color w:val="000000"/>
                <w:sz w:val="21"/>
                <w:szCs w:val="21"/>
              </w:rPr>
              <w:t>Church Treasurer</w:t>
            </w:r>
          </w:p>
        </w:tc>
        <w:tc>
          <w:tcPr>
            <w:tcW w:w="6570" w:type="dxa"/>
          </w:tcPr>
          <w:p w14:paraId="1045B68D" w14:textId="77777777" w:rsidR="000817A9" w:rsidRPr="000817A9" w:rsidRDefault="000817A9" w:rsidP="000817A9">
            <w:pPr>
              <w:spacing w:before="80" w:line="360" w:lineRule="auto"/>
              <w:ind w:left="116"/>
              <w:rPr>
                <w:color w:val="000000"/>
                <w:sz w:val="21"/>
                <w:szCs w:val="21"/>
              </w:rPr>
            </w:pPr>
            <w:r w:rsidRPr="000817A9">
              <w:rPr>
                <w:color w:val="000000"/>
                <w:sz w:val="21"/>
                <w:szCs w:val="21"/>
              </w:rPr>
              <w:t>Print Name</w:t>
            </w:r>
            <w:r w:rsidRPr="000817A9">
              <w:rPr>
                <w:color w:val="000000"/>
                <w:sz w:val="21"/>
                <w:szCs w:val="21"/>
              </w:rPr>
              <w:tab/>
            </w:r>
            <w:sdt>
              <w:sdtPr>
                <w:rPr>
                  <w:sz w:val="21"/>
                  <w:szCs w:val="21"/>
                </w:rPr>
                <w:id w:val="689965982"/>
                <w:placeholder>
                  <w:docPart w:val="51DE10CF6E8B4446971CE955DC246924"/>
                </w:placeholder>
                <w:showingPlcHdr/>
              </w:sdtPr>
              <w:sdtContent>
                <w:r w:rsidRPr="000817A9">
                  <w:rPr>
                    <w:rStyle w:val="PlaceholderText"/>
                    <w:sz w:val="21"/>
                    <w:szCs w:val="21"/>
                  </w:rPr>
                  <w:t>Click here to enter text.</w:t>
                </w:r>
              </w:sdtContent>
            </w:sdt>
          </w:p>
          <w:p w14:paraId="5D790282" w14:textId="77777777" w:rsidR="000817A9" w:rsidRPr="000817A9" w:rsidRDefault="000817A9" w:rsidP="000817A9">
            <w:pPr>
              <w:spacing w:before="80"/>
              <w:ind w:left="116"/>
              <w:contextualSpacing/>
              <w:rPr>
                <w:color w:val="000000"/>
                <w:sz w:val="21"/>
                <w:szCs w:val="21"/>
                <w:u w:val="single"/>
              </w:rPr>
            </w:pPr>
            <w:r w:rsidRPr="000817A9">
              <w:rPr>
                <w:color w:val="000000"/>
                <w:sz w:val="21"/>
                <w:szCs w:val="21"/>
              </w:rPr>
              <w:t>Signature</w:t>
            </w:r>
            <w:r w:rsidRPr="000817A9">
              <w:rPr>
                <w:color w:val="000000"/>
                <w:sz w:val="21"/>
                <w:szCs w:val="21"/>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p>
          <w:p w14:paraId="0662136A" w14:textId="77777777" w:rsidR="000817A9" w:rsidRPr="000817A9" w:rsidRDefault="000817A9" w:rsidP="000817A9">
            <w:pPr>
              <w:spacing w:before="80"/>
              <w:ind w:left="116"/>
              <w:contextualSpacing/>
              <w:rPr>
                <w:color w:val="000000"/>
                <w:sz w:val="21"/>
                <w:szCs w:val="21"/>
              </w:rPr>
            </w:pPr>
            <w:r w:rsidRPr="000817A9">
              <w:rPr>
                <w:color w:val="000000"/>
                <w:sz w:val="21"/>
                <w:szCs w:val="21"/>
              </w:rPr>
              <w:t>Date</w:t>
            </w:r>
            <w:r w:rsidRPr="000817A9">
              <w:rPr>
                <w:color w:val="000000"/>
                <w:sz w:val="21"/>
                <w:szCs w:val="21"/>
              </w:rPr>
              <w:tab/>
            </w:r>
            <w:r w:rsidRPr="000817A9">
              <w:rPr>
                <w:color w:val="000000"/>
                <w:sz w:val="21"/>
                <w:szCs w:val="21"/>
              </w:rPr>
              <w:tab/>
            </w:r>
            <w:sdt>
              <w:sdtPr>
                <w:rPr>
                  <w:color w:val="000000"/>
                  <w:sz w:val="21"/>
                  <w:szCs w:val="21"/>
                </w:rPr>
                <w:id w:val="-1960704745"/>
                <w:placeholder>
                  <w:docPart w:val="44C98A0DB51D614BA21F9480DCC7629A"/>
                </w:placeholder>
                <w:showingPlcHdr/>
                <w:text/>
              </w:sdtPr>
              <w:sdtContent>
                <w:r w:rsidRPr="000817A9">
                  <w:rPr>
                    <w:rStyle w:val="PlaceholderText"/>
                    <w:sz w:val="21"/>
                    <w:szCs w:val="21"/>
                  </w:rPr>
                  <w:t>Click here to enter text.</w:t>
                </w:r>
              </w:sdtContent>
            </w:sdt>
          </w:p>
          <w:p w14:paraId="7B8F8958" w14:textId="77777777" w:rsidR="000817A9" w:rsidRPr="000817A9" w:rsidRDefault="000817A9" w:rsidP="000817A9">
            <w:pPr>
              <w:spacing w:before="80"/>
              <w:ind w:left="116"/>
              <w:contextualSpacing/>
              <w:rPr>
                <w:color w:val="000000"/>
                <w:sz w:val="21"/>
                <w:szCs w:val="21"/>
              </w:rPr>
            </w:pPr>
            <w:r w:rsidRPr="000817A9">
              <w:rPr>
                <w:color w:val="000000"/>
                <w:sz w:val="21"/>
                <w:szCs w:val="21"/>
              </w:rPr>
              <w:t>Email Address</w:t>
            </w:r>
            <w:r w:rsidRPr="000817A9">
              <w:rPr>
                <w:color w:val="000000"/>
                <w:sz w:val="21"/>
                <w:szCs w:val="21"/>
              </w:rPr>
              <w:tab/>
            </w:r>
            <w:sdt>
              <w:sdtPr>
                <w:rPr>
                  <w:color w:val="000000"/>
                  <w:sz w:val="21"/>
                  <w:szCs w:val="21"/>
                </w:rPr>
                <w:id w:val="-1935429708"/>
                <w:placeholder>
                  <w:docPart w:val="99073FFE751A6345AD4AADC2DFD72B75"/>
                </w:placeholder>
                <w:showingPlcHdr/>
                <w:text/>
              </w:sdtPr>
              <w:sdtContent>
                <w:r w:rsidRPr="000817A9">
                  <w:rPr>
                    <w:rStyle w:val="PlaceholderText"/>
                    <w:sz w:val="21"/>
                    <w:szCs w:val="21"/>
                  </w:rPr>
                  <w:t>Click here to enter text.</w:t>
                </w:r>
              </w:sdtContent>
            </w:sdt>
          </w:p>
          <w:p w14:paraId="4C94EBE1" w14:textId="77777777" w:rsidR="000817A9" w:rsidRPr="000817A9" w:rsidRDefault="000817A9" w:rsidP="000817A9">
            <w:pPr>
              <w:spacing w:before="80"/>
              <w:ind w:left="116"/>
              <w:rPr>
                <w:color w:val="000000"/>
                <w:sz w:val="21"/>
                <w:szCs w:val="21"/>
              </w:rPr>
            </w:pPr>
          </w:p>
        </w:tc>
      </w:tr>
      <w:tr w:rsidR="000817A9" w:rsidRPr="000817A9" w14:paraId="54F832D4" w14:textId="77777777" w:rsidTr="000817A9">
        <w:trPr>
          <w:trHeight w:val="1503"/>
        </w:trPr>
        <w:tc>
          <w:tcPr>
            <w:tcW w:w="3960" w:type="dxa"/>
          </w:tcPr>
          <w:p w14:paraId="4D861DD9" w14:textId="77777777" w:rsidR="000817A9" w:rsidRPr="000817A9" w:rsidRDefault="000817A9" w:rsidP="000817A9">
            <w:pPr>
              <w:spacing w:before="80"/>
              <w:rPr>
                <w:color w:val="000000"/>
                <w:sz w:val="21"/>
                <w:szCs w:val="21"/>
              </w:rPr>
            </w:pPr>
            <w:r w:rsidRPr="000817A9">
              <w:rPr>
                <w:b/>
                <w:i/>
                <w:color w:val="000000"/>
                <w:sz w:val="21"/>
                <w:szCs w:val="21"/>
              </w:rPr>
              <w:t>Church Conference Secretary</w:t>
            </w:r>
          </w:p>
        </w:tc>
        <w:tc>
          <w:tcPr>
            <w:tcW w:w="6570" w:type="dxa"/>
          </w:tcPr>
          <w:p w14:paraId="2D33F635" w14:textId="77777777" w:rsidR="000817A9" w:rsidRPr="000817A9" w:rsidRDefault="000817A9" w:rsidP="000817A9">
            <w:pPr>
              <w:spacing w:before="80" w:line="360" w:lineRule="auto"/>
              <w:ind w:left="116"/>
              <w:rPr>
                <w:color w:val="000000"/>
                <w:sz w:val="21"/>
                <w:szCs w:val="21"/>
              </w:rPr>
            </w:pPr>
            <w:r w:rsidRPr="000817A9">
              <w:rPr>
                <w:color w:val="000000"/>
                <w:sz w:val="21"/>
                <w:szCs w:val="21"/>
              </w:rPr>
              <w:t>Print Name</w:t>
            </w:r>
            <w:r w:rsidRPr="000817A9">
              <w:rPr>
                <w:color w:val="000000"/>
                <w:sz w:val="21"/>
                <w:szCs w:val="21"/>
              </w:rPr>
              <w:tab/>
            </w:r>
            <w:sdt>
              <w:sdtPr>
                <w:rPr>
                  <w:sz w:val="21"/>
                  <w:szCs w:val="21"/>
                </w:rPr>
                <w:id w:val="-895738053"/>
                <w:placeholder>
                  <w:docPart w:val="90991EB83A299048807CD2DFF3A0E327"/>
                </w:placeholder>
                <w:showingPlcHdr/>
              </w:sdtPr>
              <w:sdtContent>
                <w:r w:rsidRPr="000817A9">
                  <w:rPr>
                    <w:rStyle w:val="PlaceholderText"/>
                    <w:sz w:val="21"/>
                    <w:szCs w:val="21"/>
                  </w:rPr>
                  <w:t>Click here to enter text.</w:t>
                </w:r>
              </w:sdtContent>
            </w:sdt>
          </w:p>
          <w:p w14:paraId="3D792A11" w14:textId="77777777" w:rsidR="000817A9" w:rsidRPr="000817A9" w:rsidRDefault="000817A9" w:rsidP="000817A9">
            <w:pPr>
              <w:spacing w:before="80"/>
              <w:ind w:left="116"/>
              <w:contextualSpacing/>
              <w:rPr>
                <w:color w:val="000000"/>
                <w:sz w:val="21"/>
                <w:szCs w:val="21"/>
                <w:u w:val="single"/>
              </w:rPr>
            </w:pPr>
            <w:r w:rsidRPr="000817A9">
              <w:rPr>
                <w:color w:val="000000"/>
                <w:sz w:val="21"/>
                <w:szCs w:val="21"/>
              </w:rPr>
              <w:t>Signature</w:t>
            </w:r>
            <w:r w:rsidRPr="000817A9">
              <w:rPr>
                <w:color w:val="000000"/>
                <w:sz w:val="21"/>
                <w:szCs w:val="21"/>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p>
          <w:p w14:paraId="6C4FADB5" w14:textId="77777777" w:rsidR="000817A9" w:rsidRPr="000817A9" w:rsidRDefault="000817A9" w:rsidP="000817A9">
            <w:pPr>
              <w:spacing w:before="80"/>
              <w:ind w:left="116"/>
              <w:contextualSpacing/>
              <w:rPr>
                <w:color w:val="000000"/>
                <w:sz w:val="21"/>
                <w:szCs w:val="21"/>
              </w:rPr>
            </w:pPr>
            <w:r w:rsidRPr="000817A9">
              <w:rPr>
                <w:color w:val="000000"/>
                <w:sz w:val="21"/>
                <w:szCs w:val="21"/>
              </w:rPr>
              <w:t>Date</w:t>
            </w:r>
            <w:r w:rsidRPr="000817A9">
              <w:rPr>
                <w:color w:val="000000"/>
                <w:sz w:val="21"/>
                <w:szCs w:val="21"/>
              </w:rPr>
              <w:tab/>
            </w:r>
            <w:r w:rsidRPr="000817A9">
              <w:rPr>
                <w:color w:val="000000"/>
                <w:sz w:val="21"/>
                <w:szCs w:val="21"/>
              </w:rPr>
              <w:tab/>
            </w:r>
            <w:sdt>
              <w:sdtPr>
                <w:rPr>
                  <w:color w:val="000000"/>
                  <w:sz w:val="21"/>
                  <w:szCs w:val="21"/>
                </w:rPr>
                <w:id w:val="-1522465496"/>
                <w:placeholder>
                  <w:docPart w:val="ABE89A5AACF2144998D3C1292B626BD8"/>
                </w:placeholder>
                <w:showingPlcHdr/>
                <w:text/>
              </w:sdtPr>
              <w:sdtContent>
                <w:r w:rsidRPr="000817A9">
                  <w:rPr>
                    <w:rStyle w:val="PlaceholderText"/>
                    <w:sz w:val="21"/>
                    <w:szCs w:val="21"/>
                  </w:rPr>
                  <w:t>Click here to enter text.</w:t>
                </w:r>
              </w:sdtContent>
            </w:sdt>
          </w:p>
          <w:p w14:paraId="47C7E94C" w14:textId="77777777" w:rsidR="000817A9" w:rsidRPr="000817A9" w:rsidRDefault="000817A9" w:rsidP="000817A9">
            <w:pPr>
              <w:spacing w:before="80"/>
              <w:ind w:left="116"/>
              <w:contextualSpacing/>
              <w:rPr>
                <w:color w:val="000000"/>
                <w:sz w:val="21"/>
                <w:szCs w:val="21"/>
              </w:rPr>
            </w:pPr>
            <w:r w:rsidRPr="000817A9">
              <w:rPr>
                <w:color w:val="000000"/>
                <w:sz w:val="21"/>
                <w:szCs w:val="21"/>
              </w:rPr>
              <w:t>Email Address</w:t>
            </w:r>
            <w:r w:rsidRPr="000817A9">
              <w:rPr>
                <w:color w:val="000000"/>
                <w:sz w:val="21"/>
                <w:szCs w:val="21"/>
              </w:rPr>
              <w:tab/>
            </w:r>
            <w:sdt>
              <w:sdtPr>
                <w:rPr>
                  <w:color w:val="000000"/>
                  <w:sz w:val="21"/>
                  <w:szCs w:val="21"/>
                </w:rPr>
                <w:id w:val="468871393"/>
                <w:placeholder>
                  <w:docPart w:val="E43733C8E01A2044B0B76CE7458EA617"/>
                </w:placeholder>
                <w:showingPlcHdr/>
                <w:text/>
              </w:sdtPr>
              <w:sdtContent>
                <w:r w:rsidRPr="000817A9">
                  <w:rPr>
                    <w:rStyle w:val="PlaceholderText"/>
                    <w:sz w:val="21"/>
                    <w:szCs w:val="21"/>
                  </w:rPr>
                  <w:t>Click here to enter text.</w:t>
                </w:r>
              </w:sdtContent>
            </w:sdt>
          </w:p>
          <w:p w14:paraId="5B4DDBDA" w14:textId="77777777" w:rsidR="000817A9" w:rsidRPr="000817A9" w:rsidRDefault="000817A9" w:rsidP="000817A9">
            <w:pPr>
              <w:spacing w:before="80"/>
              <w:ind w:left="116"/>
              <w:rPr>
                <w:color w:val="000000"/>
                <w:sz w:val="21"/>
                <w:szCs w:val="21"/>
              </w:rPr>
            </w:pPr>
          </w:p>
        </w:tc>
      </w:tr>
      <w:tr w:rsidR="000817A9" w:rsidRPr="000817A9" w14:paraId="5823388A" w14:textId="77777777" w:rsidTr="000817A9">
        <w:trPr>
          <w:trHeight w:val="1421"/>
        </w:trPr>
        <w:tc>
          <w:tcPr>
            <w:tcW w:w="3960" w:type="dxa"/>
          </w:tcPr>
          <w:p w14:paraId="50C2D9CA" w14:textId="77777777" w:rsidR="000817A9" w:rsidRPr="000817A9" w:rsidRDefault="000817A9" w:rsidP="000817A9">
            <w:pPr>
              <w:spacing w:before="80"/>
              <w:rPr>
                <w:color w:val="000000"/>
                <w:sz w:val="21"/>
                <w:szCs w:val="21"/>
              </w:rPr>
            </w:pPr>
            <w:r w:rsidRPr="000817A9">
              <w:rPr>
                <w:b/>
                <w:i/>
                <w:color w:val="000000"/>
                <w:sz w:val="21"/>
                <w:szCs w:val="21"/>
              </w:rPr>
              <w:t>Trustees Chairperson</w:t>
            </w:r>
          </w:p>
        </w:tc>
        <w:tc>
          <w:tcPr>
            <w:tcW w:w="6570" w:type="dxa"/>
          </w:tcPr>
          <w:p w14:paraId="5E29EE00" w14:textId="77777777" w:rsidR="000817A9" w:rsidRPr="000817A9" w:rsidRDefault="000817A9" w:rsidP="000817A9">
            <w:pPr>
              <w:spacing w:before="80" w:line="360" w:lineRule="auto"/>
              <w:ind w:left="116"/>
              <w:rPr>
                <w:color w:val="000000"/>
                <w:sz w:val="21"/>
                <w:szCs w:val="21"/>
              </w:rPr>
            </w:pPr>
            <w:r w:rsidRPr="000817A9">
              <w:rPr>
                <w:color w:val="000000"/>
                <w:sz w:val="21"/>
                <w:szCs w:val="21"/>
              </w:rPr>
              <w:t>Print Name</w:t>
            </w:r>
            <w:r w:rsidRPr="000817A9">
              <w:rPr>
                <w:color w:val="000000"/>
                <w:sz w:val="21"/>
                <w:szCs w:val="21"/>
              </w:rPr>
              <w:tab/>
            </w:r>
            <w:sdt>
              <w:sdtPr>
                <w:rPr>
                  <w:sz w:val="21"/>
                  <w:szCs w:val="21"/>
                </w:rPr>
                <w:id w:val="-1679654110"/>
                <w:placeholder>
                  <w:docPart w:val="4F8D4DA310356A42AD601ABB34AE3C66"/>
                </w:placeholder>
                <w:showingPlcHdr/>
              </w:sdtPr>
              <w:sdtContent>
                <w:r w:rsidRPr="000817A9">
                  <w:rPr>
                    <w:rStyle w:val="PlaceholderText"/>
                    <w:sz w:val="21"/>
                    <w:szCs w:val="21"/>
                  </w:rPr>
                  <w:t>Click here to enter text.</w:t>
                </w:r>
              </w:sdtContent>
            </w:sdt>
          </w:p>
          <w:p w14:paraId="099C6B1E" w14:textId="77777777" w:rsidR="000817A9" w:rsidRPr="000817A9" w:rsidRDefault="000817A9" w:rsidP="000817A9">
            <w:pPr>
              <w:spacing w:before="80"/>
              <w:ind w:left="116"/>
              <w:contextualSpacing/>
              <w:rPr>
                <w:color w:val="000000"/>
                <w:sz w:val="21"/>
                <w:szCs w:val="21"/>
                <w:u w:val="single"/>
              </w:rPr>
            </w:pPr>
            <w:r w:rsidRPr="000817A9">
              <w:rPr>
                <w:color w:val="000000"/>
                <w:sz w:val="21"/>
                <w:szCs w:val="21"/>
              </w:rPr>
              <w:t>Signature</w:t>
            </w:r>
            <w:r w:rsidRPr="000817A9">
              <w:rPr>
                <w:color w:val="000000"/>
                <w:sz w:val="21"/>
                <w:szCs w:val="21"/>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p>
          <w:p w14:paraId="50C60DB4" w14:textId="77777777" w:rsidR="000817A9" w:rsidRPr="000817A9" w:rsidRDefault="000817A9" w:rsidP="000817A9">
            <w:pPr>
              <w:spacing w:before="80"/>
              <w:ind w:left="116"/>
              <w:contextualSpacing/>
              <w:rPr>
                <w:color w:val="000000"/>
                <w:sz w:val="21"/>
                <w:szCs w:val="21"/>
              </w:rPr>
            </w:pPr>
            <w:r w:rsidRPr="000817A9">
              <w:rPr>
                <w:color w:val="000000"/>
                <w:sz w:val="21"/>
                <w:szCs w:val="21"/>
              </w:rPr>
              <w:t>Date</w:t>
            </w:r>
            <w:r w:rsidRPr="000817A9">
              <w:rPr>
                <w:color w:val="000000"/>
                <w:sz w:val="21"/>
                <w:szCs w:val="21"/>
              </w:rPr>
              <w:tab/>
            </w:r>
            <w:r w:rsidRPr="000817A9">
              <w:rPr>
                <w:color w:val="000000"/>
                <w:sz w:val="21"/>
                <w:szCs w:val="21"/>
              </w:rPr>
              <w:tab/>
            </w:r>
            <w:sdt>
              <w:sdtPr>
                <w:rPr>
                  <w:color w:val="000000"/>
                  <w:sz w:val="21"/>
                  <w:szCs w:val="21"/>
                </w:rPr>
                <w:id w:val="1757169149"/>
                <w:placeholder>
                  <w:docPart w:val="23C074AFC0D5C54683F0A3DAAD57315B"/>
                </w:placeholder>
                <w:showingPlcHdr/>
                <w:text/>
              </w:sdtPr>
              <w:sdtContent>
                <w:r w:rsidRPr="000817A9">
                  <w:rPr>
                    <w:rStyle w:val="PlaceholderText"/>
                    <w:sz w:val="21"/>
                    <w:szCs w:val="21"/>
                  </w:rPr>
                  <w:t>Click here to enter text.</w:t>
                </w:r>
              </w:sdtContent>
            </w:sdt>
          </w:p>
          <w:p w14:paraId="590887E2" w14:textId="77777777" w:rsidR="000817A9" w:rsidRPr="000817A9" w:rsidRDefault="000817A9" w:rsidP="000817A9">
            <w:pPr>
              <w:spacing w:before="80"/>
              <w:ind w:left="116"/>
              <w:contextualSpacing/>
              <w:rPr>
                <w:color w:val="000000"/>
                <w:sz w:val="21"/>
                <w:szCs w:val="21"/>
              </w:rPr>
            </w:pPr>
            <w:r w:rsidRPr="000817A9">
              <w:rPr>
                <w:color w:val="000000"/>
                <w:sz w:val="21"/>
                <w:szCs w:val="21"/>
              </w:rPr>
              <w:t>Email Address</w:t>
            </w:r>
            <w:r w:rsidRPr="000817A9">
              <w:rPr>
                <w:color w:val="000000"/>
                <w:sz w:val="21"/>
                <w:szCs w:val="21"/>
              </w:rPr>
              <w:tab/>
            </w:r>
            <w:sdt>
              <w:sdtPr>
                <w:rPr>
                  <w:color w:val="000000"/>
                  <w:sz w:val="21"/>
                  <w:szCs w:val="21"/>
                </w:rPr>
                <w:id w:val="1200743005"/>
                <w:placeholder>
                  <w:docPart w:val="AF2ACEB6D438624AA0150FACB96F59EA"/>
                </w:placeholder>
                <w:showingPlcHdr/>
                <w:text/>
              </w:sdtPr>
              <w:sdtContent>
                <w:r w:rsidRPr="000817A9">
                  <w:rPr>
                    <w:rStyle w:val="PlaceholderText"/>
                    <w:sz w:val="21"/>
                    <w:szCs w:val="21"/>
                  </w:rPr>
                  <w:t>Click here to enter text.</w:t>
                </w:r>
              </w:sdtContent>
            </w:sdt>
          </w:p>
          <w:p w14:paraId="3751CC9B" w14:textId="77777777" w:rsidR="000817A9" w:rsidRPr="000817A9" w:rsidRDefault="000817A9" w:rsidP="000817A9">
            <w:pPr>
              <w:spacing w:before="80"/>
              <w:ind w:left="116"/>
              <w:rPr>
                <w:color w:val="000000"/>
                <w:sz w:val="21"/>
                <w:szCs w:val="21"/>
              </w:rPr>
            </w:pPr>
          </w:p>
        </w:tc>
      </w:tr>
      <w:tr w:rsidR="000817A9" w:rsidRPr="000817A9" w14:paraId="5ED0EBCD" w14:textId="77777777" w:rsidTr="000817A9">
        <w:trPr>
          <w:trHeight w:val="1304"/>
        </w:trPr>
        <w:tc>
          <w:tcPr>
            <w:tcW w:w="3960" w:type="dxa"/>
          </w:tcPr>
          <w:p w14:paraId="5A3CE4FE" w14:textId="77777777" w:rsidR="000817A9" w:rsidRPr="000817A9" w:rsidRDefault="000817A9" w:rsidP="000817A9">
            <w:pPr>
              <w:spacing w:before="80"/>
              <w:rPr>
                <w:color w:val="000000"/>
                <w:sz w:val="21"/>
                <w:szCs w:val="21"/>
              </w:rPr>
            </w:pPr>
            <w:r w:rsidRPr="000817A9">
              <w:rPr>
                <w:b/>
                <w:i/>
                <w:color w:val="000000"/>
                <w:sz w:val="21"/>
                <w:szCs w:val="21"/>
              </w:rPr>
              <w:t>Pastor-In-Charge</w:t>
            </w:r>
          </w:p>
        </w:tc>
        <w:tc>
          <w:tcPr>
            <w:tcW w:w="6570" w:type="dxa"/>
          </w:tcPr>
          <w:p w14:paraId="6D29BC76" w14:textId="77777777" w:rsidR="000817A9" w:rsidRPr="000817A9" w:rsidRDefault="000817A9" w:rsidP="000817A9">
            <w:pPr>
              <w:spacing w:before="80" w:line="360" w:lineRule="auto"/>
              <w:ind w:left="116"/>
              <w:rPr>
                <w:color w:val="000000"/>
                <w:sz w:val="21"/>
                <w:szCs w:val="21"/>
              </w:rPr>
            </w:pPr>
            <w:r w:rsidRPr="000817A9">
              <w:rPr>
                <w:color w:val="000000"/>
                <w:sz w:val="21"/>
                <w:szCs w:val="21"/>
              </w:rPr>
              <w:t>Print Name</w:t>
            </w:r>
            <w:r w:rsidRPr="000817A9">
              <w:rPr>
                <w:color w:val="000000"/>
                <w:sz w:val="21"/>
                <w:szCs w:val="21"/>
              </w:rPr>
              <w:tab/>
            </w:r>
            <w:sdt>
              <w:sdtPr>
                <w:rPr>
                  <w:sz w:val="21"/>
                  <w:szCs w:val="21"/>
                </w:rPr>
                <w:id w:val="-76373606"/>
                <w:placeholder>
                  <w:docPart w:val="969832DF131B264CA70279BFA72F1FDF"/>
                </w:placeholder>
                <w:showingPlcHdr/>
              </w:sdtPr>
              <w:sdtContent>
                <w:r w:rsidRPr="000817A9">
                  <w:rPr>
                    <w:rStyle w:val="PlaceholderText"/>
                    <w:sz w:val="21"/>
                    <w:szCs w:val="21"/>
                  </w:rPr>
                  <w:t>Click here to enter text.</w:t>
                </w:r>
              </w:sdtContent>
            </w:sdt>
          </w:p>
          <w:p w14:paraId="752FF30D" w14:textId="77777777" w:rsidR="000817A9" w:rsidRPr="000817A9" w:rsidRDefault="000817A9" w:rsidP="000817A9">
            <w:pPr>
              <w:spacing w:before="80"/>
              <w:ind w:left="116"/>
              <w:contextualSpacing/>
              <w:rPr>
                <w:color w:val="000000"/>
                <w:sz w:val="21"/>
                <w:szCs w:val="21"/>
                <w:u w:val="single"/>
              </w:rPr>
            </w:pPr>
            <w:r w:rsidRPr="000817A9">
              <w:rPr>
                <w:color w:val="000000"/>
                <w:sz w:val="21"/>
                <w:szCs w:val="21"/>
              </w:rPr>
              <w:t>Signature</w:t>
            </w:r>
            <w:r w:rsidRPr="000817A9">
              <w:rPr>
                <w:color w:val="000000"/>
                <w:sz w:val="21"/>
                <w:szCs w:val="21"/>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p>
          <w:p w14:paraId="4B8C210C" w14:textId="77777777" w:rsidR="000817A9" w:rsidRPr="000817A9" w:rsidRDefault="000817A9" w:rsidP="000817A9">
            <w:pPr>
              <w:spacing w:before="80"/>
              <w:ind w:left="116"/>
              <w:contextualSpacing/>
              <w:rPr>
                <w:color w:val="000000"/>
                <w:sz w:val="21"/>
                <w:szCs w:val="21"/>
              </w:rPr>
            </w:pPr>
            <w:r w:rsidRPr="000817A9">
              <w:rPr>
                <w:color w:val="000000"/>
                <w:sz w:val="21"/>
                <w:szCs w:val="21"/>
              </w:rPr>
              <w:t>Date</w:t>
            </w:r>
            <w:r w:rsidRPr="000817A9">
              <w:rPr>
                <w:color w:val="000000"/>
                <w:sz w:val="21"/>
                <w:szCs w:val="21"/>
              </w:rPr>
              <w:tab/>
            </w:r>
            <w:r w:rsidRPr="000817A9">
              <w:rPr>
                <w:color w:val="000000"/>
                <w:sz w:val="21"/>
                <w:szCs w:val="21"/>
              </w:rPr>
              <w:tab/>
            </w:r>
            <w:sdt>
              <w:sdtPr>
                <w:rPr>
                  <w:color w:val="000000"/>
                  <w:sz w:val="21"/>
                  <w:szCs w:val="21"/>
                </w:rPr>
                <w:id w:val="-1780250711"/>
                <w:placeholder>
                  <w:docPart w:val="AC1371AFC3586742B5072DA1F61D29D5"/>
                </w:placeholder>
                <w:showingPlcHdr/>
                <w:text/>
              </w:sdtPr>
              <w:sdtContent>
                <w:r w:rsidRPr="000817A9">
                  <w:rPr>
                    <w:rStyle w:val="PlaceholderText"/>
                    <w:sz w:val="21"/>
                    <w:szCs w:val="21"/>
                  </w:rPr>
                  <w:t>Click here to enter text.</w:t>
                </w:r>
              </w:sdtContent>
            </w:sdt>
          </w:p>
          <w:p w14:paraId="59DCB5C8" w14:textId="77777777" w:rsidR="000817A9" w:rsidRPr="000817A9" w:rsidRDefault="000817A9" w:rsidP="000817A9">
            <w:pPr>
              <w:spacing w:before="80"/>
              <w:ind w:left="116"/>
              <w:contextualSpacing/>
              <w:rPr>
                <w:color w:val="000000"/>
                <w:sz w:val="21"/>
                <w:szCs w:val="21"/>
              </w:rPr>
            </w:pPr>
            <w:r w:rsidRPr="000817A9">
              <w:rPr>
                <w:color w:val="000000"/>
                <w:sz w:val="21"/>
                <w:szCs w:val="21"/>
              </w:rPr>
              <w:t>Email Address</w:t>
            </w:r>
            <w:r w:rsidRPr="000817A9">
              <w:rPr>
                <w:color w:val="000000"/>
                <w:sz w:val="21"/>
                <w:szCs w:val="21"/>
              </w:rPr>
              <w:tab/>
            </w:r>
            <w:sdt>
              <w:sdtPr>
                <w:rPr>
                  <w:color w:val="000000"/>
                  <w:sz w:val="21"/>
                  <w:szCs w:val="21"/>
                </w:rPr>
                <w:id w:val="-1030031245"/>
                <w:placeholder>
                  <w:docPart w:val="4B91908C357A754B93A5CAE2C594BB89"/>
                </w:placeholder>
                <w:showingPlcHdr/>
                <w:text/>
              </w:sdtPr>
              <w:sdtContent>
                <w:r w:rsidRPr="000817A9">
                  <w:rPr>
                    <w:rStyle w:val="PlaceholderText"/>
                    <w:sz w:val="21"/>
                    <w:szCs w:val="21"/>
                  </w:rPr>
                  <w:t>Click here to enter text.</w:t>
                </w:r>
              </w:sdtContent>
            </w:sdt>
          </w:p>
          <w:p w14:paraId="03368D21" w14:textId="77777777" w:rsidR="000817A9" w:rsidRPr="000817A9" w:rsidRDefault="000817A9" w:rsidP="000817A9">
            <w:pPr>
              <w:spacing w:before="80"/>
              <w:ind w:left="116"/>
              <w:rPr>
                <w:color w:val="000000"/>
                <w:sz w:val="21"/>
                <w:szCs w:val="21"/>
              </w:rPr>
            </w:pPr>
          </w:p>
        </w:tc>
      </w:tr>
      <w:tr w:rsidR="000817A9" w:rsidRPr="000817A9" w14:paraId="670DEEF5" w14:textId="77777777" w:rsidTr="000817A9">
        <w:trPr>
          <w:trHeight w:val="1322"/>
        </w:trPr>
        <w:tc>
          <w:tcPr>
            <w:tcW w:w="3960" w:type="dxa"/>
          </w:tcPr>
          <w:p w14:paraId="0FF2F5E3" w14:textId="77777777" w:rsidR="000817A9" w:rsidRPr="000817A9" w:rsidRDefault="000817A9" w:rsidP="000817A9">
            <w:pPr>
              <w:spacing w:before="80"/>
              <w:rPr>
                <w:color w:val="000000"/>
                <w:sz w:val="21"/>
                <w:szCs w:val="21"/>
              </w:rPr>
            </w:pPr>
            <w:r w:rsidRPr="000817A9">
              <w:rPr>
                <w:b/>
                <w:i/>
                <w:color w:val="000000"/>
                <w:sz w:val="21"/>
                <w:szCs w:val="21"/>
              </w:rPr>
              <w:t>District Superintendent</w:t>
            </w:r>
          </w:p>
        </w:tc>
        <w:tc>
          <w:tcPr>
            <w:tcW w:w="6570" w:type="dxa"/>
          </w:tcPr>
          <w:p w14:paraId="76CFCAD8" w14:textId="77777777" w:rsidR="000817A9" w:rsidRPr="000817A9" w:rsidRDefault="000817A9" w:rsidP="000817A9">
            <w:pPr>
              <w:spacing w:before="80" w:line="360" w:lineRule="auto"/>
              <w:ind w:left="116"/>
              <w:rPr>
                <w:color w:val="000000"/>
                <w:sz w:val="21"/>
                <w:szCs w:val="21"/>
              </w:rPr>
            </w:pPr>
            <w:r w:rsidRPr="000817A9">
              <w:rPr>
                <w:color w:val="000000"/>
                <w:sz w:val="21"/>
                <w:szCs w:val="21"/>
              </w:rPr>
              <w:t>Print Name</w:t>
            </w:r>
            <w:r w:rsidRPr="000817A9">
              <w:rPr>
                <w:color w:val="000000"/>
                <w:sz w:val="21"/>
                <w:szCs w:val="21"/>
              </w:rPr>
              <w:tab/>
            </w:r>
            <w:sdt>
              <w:sdtPr>
                <w:rPr>
                  <w:sz w:val="21"/>
                  <w:szCs w:val="21"/>
                </w:rPr>
                <w:id w:val="871034757"/>
                <w:placeholder>
                  <w:docPart w:val="917D768FE812144883C8F65884EE543F"/>
                </w:placeholder>
                <w:showingPlcHdr/>
              </w:sdtPr>
              <w:sdtContent>
                <w:r w:rsidRPr="000817A9">
                  <w:rPr>
                    <w:rStyle w:val="PlaceholderText"/>
                    <w:sz w:val="21"/>
                    <w:szCs w:val="21"/>
                  </w:rPr>
                  <w:t>Click here to enter text.</w:t>
                </w:r>
              </w:sdtContent>
            </w:sdt>
          </w:p>
          <w:p w14:paraId="1CA5C851" w14:textId="77777777" w:rsidR="000817A9" w:rsidRPr="000817A9" w:rsidRDefault="000817A9" w:rsidP="000817A9">
            <w:pPr>
              <w:spacing w:before="80"/>
              <w:ind w:left="116"/>
              <w:contextualSpacing/>
              <w:rPr>
                <w:color w:val="000000"/>
                <w:sz w:val="21"/>
                <w:szCs w:val="21"/>
                <w:u w:val="single"/>
              </w:rPr>
            </w:pPr>
            <w:r w:rsidRPr="000817A9">
              <w:rPr>
                <w:color w:val="000000"/>
                <w:sz w:val="21"/>
                <w:szCs w:val="21"/>
              </w:rPr>
              <w:t>Signature</w:t>
            </w:r>
            <w:r w:rsidRPr="000817A9">
              <w:rPr>
                <w:color w:val="000000"/>
                <w:sz w:val="21"/>
                <w:szCs w:val="21"/>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p>
          <w:p w14:paraId="1F028B0B" w14:textId="77777777" w:rsidR="000817A9" w:rsidRPr="000817A9" w:rsidRDefault="000817A9" w:rsidP="000817A9">
            <w:pPr>
              <w:spacing w:before="80"/>
              <w:ind w:left="116"/>
              <w:contextualSpacing/>
              <w:rPr>
                <w:color w:val="000000"/>
                <w:sz w:val="21"/>
                <w:szCs w:val="21"/>
              </w:rPr>
            </w:pPr>
            <w:r w:rsidRPr="000817A9">
              <w:rPr>
                <w:color w:val="000000"/>
                <w:sz w:val="21"/>
                <w:szCs w:val="21"/>
              </w:rPr>
              <w:t>Date</w:t>
            </w:r>
            <w:r w:rsidRPr="000817A9">
              <w:rPr>
                <w:color w:val="000000"/>
                <w:sz w:val="21"/>
                <w:szCs w:val="21"/>
              </w:rPr>
              <w:tab/>
            </w:r>
            <w:r w:rsidRPr="000817A9">
              <w:rPr>
                <w:color w:val="000000"/>
                <w:sz w:val="21"/>
                <w:szCs w:val="21"/>
              </w:rPr>
              <w:tab/>
            </w:r>
            <w:sdt>
              <w:sdtPr>
                <w:rPr>
                  <w:color w:val="000000"/>
                  <w:sz w:val="21"/>
                  <w:szCs w:val="21"/>
                </w:rPr>
                <w:id w:val="-160322370"/>
                <w:placeholder>
                  <w:docPart w:val="612B95ABF59C7642863AE5F3756B8E1B"/>
                </w:placeholder>
                <w:showingPlcHdr/>
                <w:text/>
              </w:sdtPr>
              <w:sdtContent>
                <w:r w:rsidRPr="000817A9">
                  <w:rPr>
                    <w:rStyle w:val="PlaceholderText"/>
                    <w:sz w:val="21"/>
                    <w:szCs w:val="21"/>
                  </w:rPr>
                  <w:t>Click here to enter text.</w:t>
                </w:r>
              </w:sdtContent>
            </w:sdt>
          </w:p>
          <w:p w14:paraId="3F9CE0A4" w14:textId="77777777" w:rsidR="000817A9" w:rsidRPr="000817A9" w:rsidRDefault="000817A9" w:rsidP="000817A9">
            <w:pPr>
              <w:spacing w:before="80"/>
              <w:ind w:left="116"/>
              <w:contextualSpacing/>
              <w:rPr>
                <w:color w:val="000000"/>
                <w:sz w:val="21"/>
                <w:szCs w:val="21"/>
              </w:rPr>
            </w:pPr>
            <w:r w:rsidRPr="000817A9">
              <w:rPr>
                <w:color w:val="000000"/>
                <w:sz w:val="21"/>
                <w:szCs w:val="21"/>
              </w:rPr>
              <w:t>Email Address</w:t>
            </w:r>
            <w:r w:rsidRPr="000817A9">
              <w:rPr>
                <w:color w:val="000000"/>
                <w:sz w:val="21"/>
                <w:szCs w:val="21"/>
              </w:rPr>
              <w:tab/>
            </w:r>
            <w:sdt>
              <w:sdtPr>
                <w:rPr>
                  <w:color w:val="000000"/>
                  <w:sz w:val="21"/>
                  <w:szCs w:val="21"/>
                </w:rPr>
                <w:id w:val="1605383035"/>
                <w:placeholder>
                  <w:docPart w:val="05524E23FE77C249BE0C9A6DB995634A"/>
                </w:placeholder>
                <w:showingPlcHdr/>
                <w:text/>
              </w:sdtPr>
              <w:sdtContent>
                <w:r w:rsidRPr="000817A9">
                  <w:rPr>
                    <w:rStyle w:val="PlaceholderText"/>
                    <w:sz w:val="21"/>
                    <w:szCs w:val="21"/>
                  </w:rPr>
                  <w:t>Click here to enter text.</w:t>
                </w:r>
              </w:sdtContent>
            </w:sdt>
          </w:p>
          <w:p w14:paraId="0062BD89" w14:textId="77777777" w:rsidR="000817A9" w:rsidRPr="000817A9" w:rsidRDefault="000817A9" w:rsidP="000817A9">
            <w:pPr>
              <w:spacing w:before="80"/>
              <w:ind w:left="116"/>
              <w:rPr>
                <w:color w:val="000000"/>
                <w:sz w:val="21"/>
                <w:szCs w:val="21"/>
              </w:rPr>
            </w:pPr>
          </w:p>
        </w:tc>
      </w:tr>
      <w:tr w:rsidR="000817A9" w:rsidRPr="000817A9" w14:paraId="08771D9E" w14:textId="77777777" w:rsidTr="000817A9">
        <w:tc>
          <w:tcPr>
            <w:tcW w:w="3960" w:type="dxa"/>
          </w:tcPr>
          <w:p w14:paraId="1C952412" w14:textId="77777777" w:rsidR="000817A9" w:rsidRPr="000817A9" w:rsidRDefault="000817A9" w:rsidP="000817A9">
            <w:pPr>
              <w:spacing w:before="80"/>
              <w:rPr>
                <w:color w:val="000000"/>
                <w:sz w:val="21"/>
                <w:szCs w:val="21"/>
              </w:rPr>
            </w:pPr>
            <w:r w:rsidRPr="000817A9">
              <w:rPr>
                <w:b/>
                <w:i/>
                <w:color w:val="000000"/>
                <w:sz w:val="21"/>
                <w:szCs w:val="21"/>
              </w:rPr>
              <w:t>Office of Congregational Development</w:t>
            </w:r>
          </w:p>
        </w:tc>
        <w:tc>
          <w:tcPr>
            <w:tcW w:w="6570" w:type="dxa"/>
          </w:tcPr>
          <w:p w14:paraId="20957A18" w14:textId="77777777" w:rsidR="000817A9" w:rsidRPr="000817A9" w:rsidRDefault="000817A9" w:rsidP="000817A9">
            <w:pPr>
              <w:spacing w:before="80" w:line="360" w:lineRule="auto"/>
              <w:ind w:left="116"/>
              <w:rPr>
                <w:color w:val="000000"/>
                <w:sz w:val="21"/>
                <w:szCs w:val="21"/>
              </w:rPr>
            </w:pPr>
            <w:r w:rsidRPr="000817A9">
              <w:rPr>
                <w:color w:val="000000"/>
                <w:sz w:val="21"/>
                <w:szCs w:val="21"/>
              </w:rPr>
              <w:t>Print Name</w:t>
            </w:r>
            <w:r w:rsidRPr="000817A9">
              <w:rPr>
                <w:color w:val="000000"/>
                <w:sz w:val="21"/>
                <w:szCs w:val="21"/>
              </w:rPr>
              <w:tab/>
            </w:r>
            <w:sdt>
              <w:sdtPr>
                <w:rPr>
                  <w:sz w:val="21"/>
                  <w:szCs w:val="21"/>
                </w:rPr>
                <w:id w:val="446972809"/>
                <w:placeholder>
                  <w:docPart w:val="243D647BA4D44144AC0625055E4868F8"/>
                </w:placeholder>
                <w:showingPlcHdr/>
              </w:sdtPr>
              <w:sdtContent>
                <w:r w:rsidRPr="000817A9">
                  <w:rPr>
                    <w:rStyle w:val="PlaceholderText"/>
                    <w:sz w:val="21"/>
                    <w:szCs w:val="21"/>
                  </w:rPr>
                  <w:t>Click here to enter text.</w:t>
                </w:r>
              </w:sdtContent>
            </w:sdt>
          </w:p>
          <w:p w14:paraId="21799CFF" w14:textId="77777777" w:rsidR="000817A9" w:rsidRPr="000817A9" w:rsidRDefault="000817A9" w:rsidP="000817A9">
            <w:pPr>
              <w:spacing w:before="80"/>
              <w:ind w:left="116"/>
              <w:contextualSpacing/>
              <w:rPr>
                <w:color w:val="000000"/>
                <w:sz w:val="21"/>
                <w:szCs w:val="21"/>
                <w:u w:val="single"/>
              </w:rPr>
            </w:pPr>
            <w:r w:rsidRPr="000817A9">
              <w:rPr>
                <w:color w:val="000000"/>
                <w:sz w:val="21"/>
                <w:szCs w:val="21"/>
              </w:rPr>
              <w:t>Signature</w:t>
            </w:r>
            <w:r w:rsidRPr="000817A9">
              <w:rPr>
                <w:color w:val="000000"/>
                <w:sz w:val="21"/>
                <w:szCs w:val="21"/>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p>
          <w:p w14:paraId="5188B7E8" w14:textId="77777777" w:rsidR="000817A9" w:rsidRPr="000817A9" w:rsidRDefault="000817A9" w:rsidP="000817A9">
            <w:pPr>
              <w:spacing w:before="80"/>
              <w:ind w:left="116"/>
              <w:contextualSpacing/>
              <w:rPr>
                <w:color w:val="000000"/>
                <w:sz w:val="21"/>
                <w:szCs w:val="21"/>
              </w:rPr>
            </w:pPr>
            <w:r w:rsidRPr="000817A9">
              <w:rPr>
                <w:color w:val="000000"/>
                <w:sz w:val="21"/>
                <w:szCs w:val="21"/>
              </w:rPr>
              <w:t>Date</w:t>
            </w:r>
            <w:r w:rsidRPr="000817A9">
              <w:rPr>
                <w:color w:val="000000"/>
                <w:sz w:val="21"/>
                <w:szCs w:val="21"/>
              </w:rPr>
              <w:tab/>
            </w:r>
            <w:r w:rsidRPr="000817A9">
              <w:rPr>
                <w:color w:val="000000"/>
                <w:sz w:val="21"/>
                <w:szCs w:val="21"/>
              </w:rPr>
              <w:tab/>
            </w:r>
            <w:sdt>
              <w:sdtPr>
                <w:rPr>
                  <w:color w:val="000000"/>
                  <w:sz w:val="21"/>
                  <w:szCs w:val="21"/>
                </w:rPr>
                <w:id w:val="828635376"/>
                <w:placeholder>
                  <w:docPart w:val="909DB54E52D35D47911CFB7564BA6113"/>
                </w:placeholder>
                <w:showingPlcHdr/>
                <w:text/>
              </w:sdtPr>
              <w:sdtContent>
                <w:r w:rsidRPr="000817A9">
                  <w:rPr>
                    <w:rStyle w:val="PlaceholderText"/>
                    <w:sz w:val="21"/>
                    <w:szCs w:val="21"/>
                  </w:rPr>
                  <w:t>Click here to enter text.</w:t>
                </w:r>
              </w:sdtContent>
            </w:sdt>
          </w:p>
          <w:p w14:paraId="05040DE3" w14:textId="77777777" w:rsidR="000817A9" w:rsidRPr="000817A9" w:rsidRDefault="000817A9" w:rsidP="000817A9">
            <w:pPr>
              <w:spacing w:before="80"/>
              <w:ind w:left="116"/>
              <w:contextualSpacing/>
              <w:rPr>
                <w:color w:val="000000"/>
                <w:sz w:val="21"/>
                <w:szCs w:val="21"/>
              </w:rPr>
            </w:pPr>
            <w:r w:rsidRPr="000817A9">
              <w:rPr>
                <w:color w:val="000000"/>
                <w:sz w:val="21"/>
                <w:szCs w:val="21"/>
              </w:rPr>
              <w:t>Email Address</w:t>
            </w:r>
            <w:r w:rsidRPr="000817A9">
              <w:rPr>
                <w:color w:val="000000"/>
                <w:sz w:val="21"/>
                <w:szCs w:val="21"/>
              </w:rPr>
              <w:tab/>
            </w:r>
            <w:sdt>
              <w:sdtPr>
                <w:rPr>
                  <w:color w:val="000000"/>
                  <w:sz w:val="21"/>
                  <w:szCs w:val="21"/>
                </w:rPr>
                <w:id w:val="2146705664"/>
                <w:placeholder>
                  <w:docPart w:val="39A7CE2A9182574F96EC62E4FE1F1C8F"/>
                </w:placeholder>
                <w:showingPlcHdr/>
                <w:text/>
              </w:sdtPr>
              <w:sdtContent>
                <w:r w:rsidRPr="000817A9">
                  <w:rPr>
                    <w:rStyle w:val="PlaceholderText"/>
                    <w:sz w:val="21"/>
                    <w:szCs w:val="21"/>
                  </w:rPr>
                  <w:t>Click here to enter text.</w:t>
                </w:r>
              </w:sdtContent>
            </w:sdt>
          </w:p>
          <w:p w14:paraId="07955F56" w14:textId="77777777" w:rsidR="000817A9" w:rsidRPr="000817A9" w:rsidRDefault="000817A9" w:rsidP="000817A9">
            <w:pPr>
              <w:spacing w:before="80"/>
              <w:ind w:left="116"/>
              <w:rPr>
                <w:color w:val="000000"/>
                <w:sz w:val="21"/>
                <w:szCs w:val="21"/>
              </w:rPr>
            </w:pPr>
          </w:p>
        </w:tc>
      </w:tr>
      <w:tr w:rsidR="000817A9" w:rsidRPr="000817A9" w14:paraId="5FD43180" w14:textId="77777777" w:rsidTr="000817A9">
        <w:tc>
          <w:tcPr>
            <w:tcW w:w="3960" w:type="dxa"/>
          </w:tcPr>
          <w:p w14:paraId="5CB7F2CA" w14:textId="77777777" w:rsidR="000817A9" w:rsidRPr="000817A9" w:rsidRDefault="000817A9" w:rsidP="000817A9">
            <w:pPr>
              <w:spacing w:before="80"/>
              <w:rPr>
                <w:color w:val="000000"/>
                <w:sz w:val="21"/>
                <w:szCs w:val="21"/>
              </w:rPr>
            </w:pPr>
            <w:r w:rsidRPr="000817A9">
              <w:rPr>
                <w:b/>
                <w:i/>
                <w:color w:val="000000"/>
                <w:sz w:val="21"/>
                <w:szCs w:val="21"/>
              </w:rPr>
              <w:t>Chair of Unified Funding Task Force</w:t>
            </w:r>
          </w:p>
        </w:tc>
        <w:tc>
          <w:tcPr>
            <w:tcW w:w="6570" w:type="dxa"/>
          </w:tcPr>
          <w:p w14:paraId="17EA18A9" w14:textId="77777777" w:rsidR="000817A9" w:rsidRPr="000817A9" w:rsidRDefault="000817A9" w:rsidP="000817A9">
            <w:pPr>
              <w:spacing w:before="80" w:line="360" w:lineRule="auto"/>
              <w:ind w:left="116"/>
              <w:rPr>
                <w:color w:val="000000"/>
                <w:sz w:val="21"/>
                <w:szCs w:val="21"/>
              </w:rPr>
            </w:pPr>
            <w:r w:rsidRPr="000817A9">
              <w:rPr>
                <w:color w:val="000000"/>
                <w:sz w:val="21"/>
                <w:szCs w:val="21"/>
              </w:rPr>
              <w:t>Print Name</w:t>
            </w:r>
            <w:r w:rsidRPr="000817A9">
              <w:rPr>
                <w:color w:val="000000"/>
                <w:sz w:val="21"/>
                <w:szCs w:val="21"/>
              </w:rPr>
              <w:tab/>
            </w:r>
            <w:sdt>
              <w:sdtPr>
                <w:rPr>
                  <w:sz w:val="21"/>
                  <w:szCs w:val="21"/>
                </w:rPr>
                <w:id w:val="-275869036"/>
                <w:placeholder>
                  <w:docPart w:val="E71E79A279C05B48B42395A4FF1FD678"/>
                </w:placeholder>
                <w:showingPlcHdr/>
              </w:sdtPr>
              <w:sdtContent>
                <w:r w:rsidRPr="000817A9">
                  <w:rPr>
                    <w:rStyle w:val="PlaceholderText"/>
                    <w:sz w:val="21"/>
                    <w:szCs w:val="21"/>
                  </w:rPr>
                  <w:t>Click here to enter text.</w:t>
                </w:r>
              </w:sdtContent>
            </w:sdt>
          </w:p>
          <w:p w14:paraId="0AC0C6BE" w14:textId="77777777" w:rsidR="000817A9" w:rsidRPr="000817A9" w:rsidRDefault="000817A9" w:rsidP="000817A9">
            <w:pPr>
              <w:spacing w:before="80"/>
              <w:ind w:left="116"/>
              <w:contextualSpacing/>
              <w:rPr>
                <w:color w:val="000000"/>
                <w:sz w:val="21"/>
                <w:szCs w:val="21"/>
                <w:u w:val="single"/>
              </w:rPr>
            </w:pPr>
            <w:r w:rsidRPr="000817A9">
              <w:rPr>
                <w:color w:val="000000"/>
                <w:sz w:val="21"/>
                <w:szCs w:val="21"/>
              </w:rPr>
              <w:t>Signature</w:t>
            </w:r>
            <w:r w:rsidRPr="000817A9">
              <w:rPr>
                <w:color w:val="000000"/>
                <w:sz w:val="21"/>
                <w:szCs w:val="21"/>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r w:rsidRPr="000817A9">
              <w:rPr>
                <w:color w:val="000000"/>
                <w:sz w:val="21"/>
                <w:szCs w:val="21"/>
                <w:u w:val="single"/>
              </w:rPr>
              <w:tab/>
            </w:r>
          </w:p>
          <w:p w14:paraId="2095151B" w14:textId="77777777" w:rsidR="000817A9" w:rsidRPr="000817A9" w:rsidRDefault="000817A9" w:rsidP="000817A9">
            <w:pPr>
              <w:spacing w:before="80"/>
              <w:ind w:left="116"/>
              <w:contextualSpacing/>
              <w:rPr>
                <w:color w:val="000000"/>
                <w:sz w:val="21"/>
                <w:szCs w:val="21"/>
              </w:rPr>
            </w:pPr>
            <w:r w:rsidRPr="000817A9">
              <w:rPr>
                <w:color w:val="000000"/>
                <w:sz w:val="21"/>
                <w:szCs w:val="21"/>
              </w:rPr>
              <w:t>Date</w:t>
            </w:r>
            <w:r w:rsidRPr="000817A9">
              <w:rPr>
                <w:color w:val="000000"/>
                <w:sz w:val="21"/>
                <w:szCs w:val="21"/>
              </w:rPr>
              <w:tab/>
            </w:r>
            <w:r w:rsidRPr="000817A9">
              <w:rPr>
                <w:color w:val="000000"/>
                <w:sz w:val="21"/>
                <w:szCs w:val="21"/>
              </w:rPr>
              <w:tab/>
            </w:r>
            <w:sdt>
              <w:sdtPr>
                <w:rPr>
                  <w:color w:val="000000"/>
                  <w:sz w:val="21"/>
                  <w:szCs w:val="21"/>
                </w:rPr>
                <w:id w:val="-1868750040"/>
                <w:placeholder>
                  <w:docPart w:val="8632DCF15E1C94488915771F8F692815"/>
                </w:placeholder>
                <w:showingPlcHdr/>
                <w:text/>
              </w:sdtPr>
              <w:sdtContent>
                <w:r w:rsidRPr="000817A9">
                  <w:rPr>
                    <w:rStyle w:val="PlaceholderText"/>
                    <w:sz w:val="21"/>
                    <w:szCs w:val="21"/>
                  </w:rPr>
                  <w:t>Click here to enter text.</w:t>
                </w:r>
              </w:sdtContent>
            </w:sdt>
          </w:p>
          <w:p w14:paraId="12577B7D" w14:textId="77777777" w:rsidR="000817A9" w:rsidRPr="000817A9" w:rsidRDefault="000817A9" w:rsidP="000817A9">
            <w:pPr>
              <w:spacing w:before="80"/>
              <w:ind w:left="116"/>
              <w:contextualSpacing/>
              <w:rPr>
                <w:color w:val="000000"/>
                <w:sz w:val="21"/>
                <w:szCs w:val="21"/>
              </w:rPr>
            </w:pPr>
            <w:r w:rsidRPr="000817A9">
              <w:rPr>
                <w:color w:val="000000"/>
                <w:sz w:val="21"/>
                <w:szCs w:val="21"/>
              </w:rPr>
              <w:t>Email Address</w:t>
            </w:r>
            <w:r w:rsidRPr="000817A9">
              <w:rPr>
                <w:color w:val="000000"/>
                <w:sz w:val="21"/>
                <w:szCs w:val="21"/>
              </w:rPr>
              <w:tab/>
            </w:r>
            <w:sdt>
              <w:sdtPr>
                <w:rPr>
                  <w:color w:val="000000"/>
                  <w:sz w:val="21"/>
                  <w:szCs w:val="21"/>
                </w:rPr>
                <w:id w:val="-15625730"/>
                <w:placeholder>
                  <w:docPart w:val="D4B77C0BF513B54D9D2B820E8FB97ABC"/>
                </w:placeholder>
                <w:showingPlcHdr/>
                <w:text/>
              </w:sdtPr>
              <w:sdtContent>
                <w:r w:rsidRPr="000817A9">
                  <w:rPr>
                    <w:rStyle w:val="PlaceholderText"/>
                    <w:sz w:val="21"/>
                    <w:szCs w:val="21"/>
                  </w:rPr>
                  <w:t>Click here to enter text.</w:t>
                </w:r>
              </w:sdtContent>
            </w:sdt>
          </w:p>
          <w:p w14:paraId="4129133F" w14:textId="77777777" w:rsidR="000817A9" w:rsidRPr="000817A9" w:rsidRDefault="000817A9" w:rsidP="000817A9">
            <w:pPr>
              <w:spacing w:before="80"/>
              <w:ind w:left="116"/>
              <w:rPr>
                <w:color w:val="000000"/>
                <w:sz w:val="21"/>
                <w:szCs w:val="21"/>
              </w:rPr>
            </w:pPr>
          </w:p>
        </w:tc>
      </w:tr>
    </w:tbl>
    <w:p w14:paraId="6A7BDEA1" w14:textId="77777777" w:rsidR="000817A9" w:rsidRDefault="000817A9" w:rsidP="000817A9">
      <w:pPr>
        <w:jc w:val="center"/>
        <w:rPr>
          <w:b/>
          <w:i/>
          <w:color w:val="FF0000"/>
        </w:rPr>
      </w:pPr>
    </w:p>
    <w:p w14:paraId="2D18AC3E" w14:textId="77777777" w:rsidR="00B44F36" w:rsidRPr="000817A9" w:rsidRDefault="001D73D6" w:rsidP="000817A9">
      <w:pPr>
        <w:jc w:val="center"/>
        <w:rPr>
          <w:b/>
          <w:i/>
          <w:color w:val="FF0000"/>
        </w:rPr>
      </w:pPr>
      <w:r w:rsidRPr="000817A9">
        <w:rPr>
          <w:b/>
          <w:i/>
          <w:color w:val="FF0000"/>
        </w:rPr>
        <w:t>Applications submitted without signatures will not be considered.</w:t>
      </w:r>
    </w:p>
    <w:sectPr w:rsidR="00B44F36" w:rsidRPr="000817A9" w:rsidSect="007171E6">
      <w:headerReference w:type="default" r:id="rId8"/>
      <w:footerReference w:type="even" r:id="rId9"/>
      <w:footerReference w:type="default" r:id="rId10"/>
      <w:headerReference w:type="first" r:id="rId11"/>
      <w:footerReference w:type="first" r:id="rId12"/>
      <w:pgSz w:w="12240" w:h="15840"/>
      <w:pgMar w:top="72" w:right="720" w:bottom="288" w:left="720" w:header="288"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48A71" w14:textId="77777777" w:rsidR="00876810" w:rsidRDefault="00876810" w:rsidP="00874F90">
      <w:r>
        <w:separator/>
      </w:r>
    </w:p>
  </w:endnote>
  <w:endnote w:type="continuationSeparator" w:id="0">
    <w:p w14:paraId="34DDB6E3" w14:textId="77777777" w:rsidR="00876810" w:rsidRDefault="00876810" w:rsidP="008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9815" w14:textId="77777777" w:rsidR="005D2EF0" w:rsidRDefault="005D2EF0" w:rsidP="009665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EE53A" w14:textId="77777777" w:rsidR="005D2EF0" w:rsidRDefault="005D2EF0" w:rsidP="005D2E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0DBB" w14:textId="77777777" w:rsidR="005D2EF0" w:rsidRDefault="005D2EF0" w:rsidP="009665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B1B">
      <w:rPr>
        <w:rStyle w:val="PageNumber"/>
        <w:noProof/>
      </w:rPr>
      <w:t>2</w:t>
    </w:r>
    <w:r>
      <w:rPr>
        <w:rStyle w:val="PageNumber"/>
      </w:rPr>
      <w:fldChar w:fldCharType="end"/>
    </w:r>
  </w:p>
  <w:p w14:paraId="70204312" w14:textId="77777777" w:rsidR="00D341A2" w:rsidRPr="005D2EF0" w:rsidRDefault="00D341A2" w:rsidP="005D2EF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23506" w14:textId="77777777" w:rsidR="005D2EF0" w:rsidRDefault="005D2EF0" w:rsidP="009665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B1B">
      <w:rPr>
        <w:rStyle w:val="PageNumber"/>
        <w:noProof/>
      </w:rPr>
      <w:t>1</w:t>
    </w:r>
    <w:r>
      <w:rPr>
        <w:rStyle w:val="PageNumber"/>
      </w:rPr>
      <w:fldChar w:fldCharType="end"/>
    </w:r>
  </w:p>
  <w:p w14:paraId="64165A95" w14:textId="77777777" w:rsidR="00A32E5C" w:rsidRDefault="00A32E5C" w:rsidP="005D2E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D6D11" w14:textId="77777777" w:rsidR="00876810" w:rsidRDefault="00876810" w:rsidP="00874F90">
      <w:r>
        <w:separator/>
      </w:r>
    </w:p>
  </w:footnote>
  <w:footnote w:type="continuationSeparator" w:id="0">
    <w:p w14:paraId="14843EC1" w14:textId="77777777" w:rsidR="00876810" w:rsidRDefault="00876810" w:rsidP="00874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792B" w14:textId="7CBA016E" w:rsidR="005D2EF0" w:rsidRDefault="005D2EF0" w:rsidP="007171E6">
    <w:pPr>
      <w:pStyle w:val="Header"/>
      <w:rPr>
        <w:lang w:val="en-US"/>
      </w:rPr>
    </w:pPr>
  </w:p>
  <w:p w14:paraId="2CB18105" w14:textId="77777777" w:rsidR="007171E6" w:rsidRPr="007171E6" w:rsidRDefault="007171E6" w:rsidP="007171E6">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65D4" w14:textId="538F5223" w:rsidR="005D2EF0" w:rsidRDefault="005D2EF0">
    <w:pPr>
      <w:pStyle w:val="Header"/>
    </w:pPr>
    <w:r>
      <w:rPr>
        <w:noProof/>
        <w:lang w:val="en-US" w:eastAsia="en-US"/>
      </w:rPr>
      <w:drawing>
        <wp:anchor distT="0" distB="0" distL="114300" distR="114300" simplePos="0" relativeHeight="251659264" behindDoc="0" locked="0" layoutInCell="1" allowOverlap="1" wp14:anchorId="3C4EFD14" wp14:editId="3D4FC57A">
          <wp:simplePos x="0" y="0"/>
          <wp:positionH relativeFrom="column">
            <wp:posOffset>0</wp:posOffset>
          </wp:positionH>
          <wp:positionV relativeFrom="paragraph">
            <wp:posOffset>180340</wp:posOffset>
          </wp:positionV>
          <wp:extent cx="3733800" cy="9639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TIMORE-WASHINGT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3800" cy="963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6.75pt;height:12.55pt;visibility:visible;mso-wrap-style:square" o:bullet="t">
        <v:imagedata r:id="rId1" o:title=""/>
      </v:shape>
    </w:pict>
  </w:numPicBullet>
  <w:abstractNum w:abstractNumId="0">
    <w:nsid w:val="04903A3B"/>
    <w:multiLevelType w:val="hybridMultilevel"/>
    <w:tmpl w:val="533C8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14D77"/>
    <w:multiLevelType w:val="hybridMultilevel"/>
    <w:tmpl w:val="4CE4420E"/>
    <w:lvl w:ilvl="0" w:tplc="BE7E6302">
      <w:start w:val="2"/>
      <w:numFmt w:val="low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B77EE"/>
    <w:multiLevelType w:val="hybridMultilevel"/>
    <w:tmpl w:val="7402E7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45780"/>
    <w:multiLevelType w:val="hybridMultilevel"/>
    <w:tmpl w:val="3840703A"/>
    <w:lvl w:ilvl="0" w:tplc="E91A4CFC">
      <w:start w:val="1"/>
      <w:numFmt w:val="bullet"/>
      <w:lvlText w:val=""/>
      <w:lvlPicBulletId w:val="0"/>
      <w:lvlJc w:val="left"/>
      <w:pPr>
        <w:tabs>
          <w:tab w:val="num" w:pos="1080"/>
        </w:tabs>
        <w:ind w:left="1080" w:hanging="360"/>
      </w:pPr>
      <w:rPr>
        <w:rFonts w:ascii="Symbol" w:hAnsi="Symbol" w:hint="default"/>
      </w:rPr>
    </w:lvl>
    <w:lvl w:ilvl="1" w:tplc="C10C6420">
      <w:start w:val="1"/>
      <w:numFmt w:val="bullet"/>
      <w:lvlText w:val=""/>
      <w:lvlJc w:val="left"/>
      <w:pPr>
        <w:tabs>
          <w:tab w:val="num" w:pos="1800"/>
        </w:tabs>
        <w:ind w:left="1800" w:hanging="360"/>
      </w:pPr>
      <w:rPr>
        <w:rFonts w:ascii="Symbol" w:hAnsi="Symbol" w:hint="default"/>
      </w:rPr>
    </w:lvl>
    <w:lvl w:ilvl="2" w:tplc="75803256" w:tentative="1">
      <w:start w:val="1"/>
      <w:numFmt w:val="bullet"/>
      <w:lvlText w:val=""/>
      <w:lvlJc w:val="left"/>
      <w:pPr>
        <w:tabs>
          <w:tab w:val="num" w:pos="2520"/>
        </w:tabs>
        <w:ind w:left="2520" w:hanging="360"/>
      </w:pPr>
      <w:rPr>
        <w:rFonts w:ascii="Symbol" w:hAnsi="Symbol" w:hint="default"/>
      </w:rPr>
    </w:lvl>
    <w:lvl w:ilvl="3" w:tplc="57920336" w:tentative="1">
      <w:start w:val="1"/>
      <w:numFmt w:val="bullet"/>
      <w:lvlText w:val=""/>
      <w:lvlJc w:val="left"/>
      <w:pPr>
        <w:tabs>
          <w:tab w:val="num" w:pos="3240"/>
        </w:tabs>
        <w:ind w:left="3240" w:hanging="360"/>
      </w:pPr>
      <w:rPr>
        <w:rFonts w:ascii="Symbol" w:hAnsi="Symbol" w:hint="default"/>
      </w:rPr>
    </w:lvl>
    <w:lvl w:ilvl="4" w:tplc="AC9E9680" w:tentative="1">
      <w:start w:val="1"/>
      <w:numFmt w:val="bullet"/>
      <w:lvlText w:val=""/>
      <w:lvlJc w:val="left"/>
      <w:pPr>
        <w:tabs>
          <w:tab w:val="num" w:pos="3960"/>
        </w:tabs>
        <w:ind w:left="3960" w:hanging="360"/>
      </w:pPr>
      <w:rPr>
        <w:rFonts w:ascii="Symbol" w:hAnsi="Symbol" w:hint="default"/>
      </w:rPr>
    </w:lvl>
    <w:lvl w:ilvl="5" w:tplc="58CAC92A" w:tentative="1">
      <w:start w:val="1"/>
      <w:numFmt w:val="bullet"/>
      <w:lvlText w:val=""/>
      <w:lvlJc w:val="left"/>
      <w:pPr>
        <w:tabs>
          <w:tab w:val="num" w:pos="4680"/>
        </w:tabs>
        <w:ind w:left="4680" w:hanging="360"/>
      </w:pPr>
      <w:rPr>
        <w:rFonts w:ascii="Symbol" w:hAnsi="Symbol" w:hint="default"/>
      </w:rPr>
    </w:lvl>
    <w:lvl w:ilvl="6" w:tplc="CF7C5C4A" w:tentative="1">
      <w:start w:val="1"/>
      <w:numFmt w:val="bullet"/>
      <w:lvlText w:val=""/>
      <w:lvlJc w:val="left"/>
      <w:pPr>
        <w:tabs>
          <w:tab w:val="num" w:pos="5400"/>
        </w:tabs>
        <w:ind w:left="5400" w:hanging="360"/>
      </w:pPr>
      <w:rPr>
        <w:rFonts w:ascii="Symbol" w:hAnsi="Symbol" w:hint="default"/>
      </w:rPr>
    </w:lvl>
    <w:lvl w:ilvl="7" w:tplc="09D6B712" w:tentative="1">
      <w:start w:val="1"/>
      <w:numFmt w:val="bullet"/>
      <w:lvlText w:val=""/>
      <w:lvlJc w:val="left"/>
      <w:pPr>
        <w:tabs>
          <w:tab w:val="num" w:pos="6120"/>
        </w:tabs>
        <w:ind w:left="6120" w:hanging="360"/>
      </w:pPr>
      <w:rPr>
        <w:rFonts w:ascii="Symbol" w:hAnsi="Symbol" w:hint="default"/>
      </w:rPr>
    </w:lvl>
    <w:lvl w:ilvl="8" w:tplc="AD784030" w:tentative="1">
      <w:start w:val="1"/>
      <w:numFmt w:val="bullet"/>
      <w:lvlText w:val=""/>
      <w:lvlJc w:val="left"/>
      <w:pPr>
        <w:tabs>
          <w:tab w:val="num" w:pos="6840"/>
        </w:tabs>
        <w:ind w:left="6840" w:hanging="360"/>
      </w:pPr>
      <w:rPr>
        <w:rFonts w:ascii="Symbol" w:hAnsi="Symbol" w:hint="default"/>
      </w:rPr>
    </w:lvl>
  </w:abstractNum>
  <w:abstractNum w:abstractNumId="4">
    <w:nsid w:val="1A4C04CB"/>
    <w:multiLevelType w:val="hybridMultilevel"/>
    <w:tmpl w:val="D2B63418"/>
    <w:lvl w:ilvl="0" w:tplc="04090009">
      <w:start w:val="1"/>
      <w:numFmt w:val="bullet"/>
      <w:lvlText w:val=""/>
      <w:lvlJc w:val="left"/>
      <w:pPr>
        <w:ind w:left="720" w:hanging="360"/>
      </w:pPr>
      <w:rPr>
        <w:rFonts w:ascii="Wingdings" w:hAnsi="Wingdings" w:hint="default"/>
      </w:rPr>
    </w:lvl>
    <w:lvl w:ilvl="1" w:tplc="EF4CC16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70F40"/>
    <w:multiLevelType w:val="hybridMultilevel"/>
    <w:tmpl w:val="AF64258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02793C"/>
    <w:multiLevelType w:val="hybridMultilevel"/>
    <w:tmpl w:val="253CD8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0A13D5"/>
    <w:multiLevelType w:val="hybridMultilevel"/>
    <w:tmpl w:val="E8E42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676CFB"/>
    <w:multiLevelType w:val="hybridMultilevel"/>
    <w:tmpl w:val="320434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721269"/>
    <w:multiLevelType w:val="hybridMultilevel"/>
    <w:tmpl w:val="E320DE4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06B33"/>
    <w:multiLevelType w:val="hybridMultilevel"/>
    <w:tmpl w:val="165E8B1C"/>
    <w:lvl w:ilvl="0" w:tplc="3BE655E2">
      <w:start w:val="2"/>
      <w:numFmt w:val="upperLetter"/>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8D53AE"/>
    <w:multiLevelType w:val="hybridMultilevel"/>
    <w:tmpl w:val="4F6A1C8A"/>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990D72"/>
    <w:multiLevelType w:val="hybridMultilevel"/>
    <w:tmpl w:val="6FBE4A08"/>
    <w:lvl w:ilvl="0" w:tplc="4078D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0314DF"/>
    <w:multiLevelType w:val="hybridMultilevel"/>
    <w:tmpl w:val="CDB2A30A"/>
    <w:lvl w:ilvl="0" w:tplc="04090009">
      <w:start w:val="1"/>
      <w:numFmt w:val="bullet"/>
      <w:lvlText w:val=""/>
      <w:lvlJc w:val="left"/>
      <w:pPr>
        <w:ind w:left="630" w:hanging="360"/>
      </w:pPr>
      <w:rPr>
        <w:rFonts w:ascii="Wingdings" w:hAnsi="Wingdings" w:hint="default"/>
      </w:rPr>
    </w:lvl>
    <w:lvl w:ilvl="1" w:tplc="963E4718">
      <w:numFmt w:val="bullet"/>
      <w:lvlText w:val="-"/>
      <w:lvlJc w:val="left"/>
      <w:pPr>
        <w:ind w:left="1440" w:hanging="360"/>
      </w:pPr>
      <w:rPr>
        <w:rFonts w:ascii="Times New Roman" w:eastAsia="Times New Roman" w:hAnsi="Times New Roman" w:cs="Times New Roman" w:hint="default"/>
      </w:rPr>
    </w:lvl>
    <w:lvl w:ilvl="2" w:tplc="04090009">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01F3C"/>
    <w:multiLevelType w:val="hybridMultilevel"/>
    <w:tmpl w:val="05B44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036E9"/>
    <w:multiLevelType w:val="hybridMultilevel"/>
    <w:tmpl w:val="86BC7540"/>
    <w:lvl w:ilvl="0" w:tplc="72B88334">
      <w:start w:val="1"/>
      <w:numFmt w:val="bullet"/>
      <w:lvlText w:val=""/>
      <w:lvlPicBulletId w:val="0"/>
      <w:lvlJc w:val="left"/>
      <w:pPr>
        <w:tabs>
          <w:tab w:val="num" w:pos="1080"/>
        </w:tabs>
        <w:ind w:left="1080" w:hanging="360"/>
      </w:pPr>
      <w:rPr>
        <w:rFonts w:ascii="Symbol" w:hAnsi="Symbol" w:hint="default"/>
      </w:rPr>
    </w:lvl>
    <w:lvl w:ilvl="1" w:tplc="C21E99A8">
      <w:start w:val="1"/>
      <w:numFmt w:val="bullet"/>
      <w:lvlText w:val=""/>
      <w:lvlJc w:val="left"/>
      <w:pPr>
        <w:tabs>
          <w:tab w:val="num" w:pos="1800"/>
        </w:tabs>
        <w:ind w:left="1800" w:hanging="360"/>
      </w:pPr>
      <w:rPr>
        <w:rFonts w:ascii="Symbol" w:hAnsi="Symbol" w:hint="default"/>
      </w:rPr>
    </w:lvl>
    <w:lvl w:ilvl="2" w:tplc="29C020CC" w:tentative="1">
      <w:start w:val="1"/>
      <w:numFmt w:val="bullet"/>
      <w:lvlText w:val=""/>
      <w:lvlJc w:val="left"/>
      <w:pPr>
        <w:tabs>
          <w:tab w:val="num" w:pos="2520"/>
        </w:tabs>
        <w:ind w:left="2520" w:hanging="360"/>
      </w:pPr>
      <w:rPr>
        <w:rFonts w:ascii="Symbol" w:hAnsi="Symbol" w:hint="default"/>
      </w:rPr>
    </w:lvl>
    <w:lvl w:ilvl="3" w:tplc="BEC03CE0" w:tentative="1">
      <w:start w:val="1"/>
      <w:numFmt w:val="bullet"/>
      <w:lvlText w:val=""/>
      <w:lvlJc w:val="left"/>
      <w:pPr>
        <w:tabs>
          <w:tab w:val="num" w:pos="3240"/>
        </w:tabs>
        <w:ind w:left="3240" w:hanging="360"/>
      </w:pPr>
      <w:rPr>
        <w:rFonts w:ascii="Symbol" w:hAnsi="Symbol" w:hint="default"/>
      </w:rPr>
    </w:lvl>
    <w:lvl w:ilvl="4" w:tplc="DB32A19C" w:tentative="1">
      <w:start w:val="1"/>
      <w:numFmt w:val="bullet"/>
      <w:lvlText w:val=""/>
      <w:lvlJc w:val="left"/>
      <w:pPr>
        <w:tabs>
          <w:tab w:val="num" w:pos="3960"/>
        </w:tabs>
        <w:ind w:left="3960" w:hanging="360"/>
      </w:pPr>
      <w:rPr>
        <w:rFonts w:ascii="Symbol" w:hAnsi="Symbol" w:hint="default"/>
      </w:rPr>
    </w:lvl>
    <w:lvl w:ilvl="5" w:tplc="686E9DA8" w:tentative="1">
      <w:start w:val="1"/>
      <w:numFmt w:val="bullet"/>
      <w:lvlText w:val=""/>
      <w:lvlJc w:val="left"/>
      <w:pPr>
        <w:tabs>
          <w:tab w:val="num" w:pos="4680"/>
        </w:tabs>
        <w:ind w:left="4680" w:hanging="360"/>
      </w:pPr>
      <w:rPr>
        <w:rFonts w:ascii="Symbol" w:hAnsi="Symbol" w:hint="default"/>
      </w:rPr>
    </w:lvl>
    <w:lvl w:ilvl="6" w:tplc="B33C87E4" w:tentative="1">
      <w:start w:val="1"/>
      <w:numFmt w:val="bullet"/>
      <w:lvlText w:val=""/>
      <w:lvlJc w:val="left"/>
      <w:pPr>
        <w:tabs>
          <w:tab w:val="num" w:pos="5400"/>
        </w:tabs>
        <w:ind w:left="5400" w:hanging="360"/>
      </w:pPr>
      <w:rPr>
        <w:rFonts w:ascii="Symbol" w:hAnsi="Symbol" w:hint="default"/>
      </w:rPr>
    </w:lvl>
    <w:lvl w:ilvl="7" w:tplc="D34C8BCA" w:tentative="1">
      <w:start w:val="1"/>
      <w:numFmt w:val="bullet"/>
      <w:lvlText w:val=""/>
      <w:lvlJc w:val="left"/>
      <w:pPr>
        <w:tabs>
          <w:tab w:val="num" w:pos="6120"/>
        </w:tabs>
        <w:ind w:left="6120" w:hanging="360"/>
      </w:pPr>
      <w:rPr>
        <w:rFonts w:ascii="Symbol" w:hAnsi="Symbol" w:hint="default"/>
      </w:rPr>
    </w:lvl>
    <w:lvl w:ilvl="8" w:tplc="3650FD6C" w:tentative="1">
      <w:start w:val="1"/>
      <w:numFmt w:val="bullet"/>
      <w:lvlText w:val=""/>
      <w:lvlJc w:val="left"/>
      <w:pPr>
        <w:tabs>
          <w:tab w:val="num" w:pos="6840"/>
        </w:tabs>
        <w:ind w:left="6840" w:hanging="360"/>
      </w:pPr>
      <w:rPr>
        <w:rFonts w:ascii="Symbol" w:hAnsi="Symbol" w:hint="default"/>
      </w:rPr>
    </w:lvl>
  </w:abstractNum>
  <w:abstractNum w:abstractNumId="16">
    <w:nsid w:val="6A225F2C"/>
    <w:multiLevelType w:val="hybridMultilevel"/>
    <w:tmpl w:val="BA40A98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0497902"/>
    <w:multiLevelType w:val="hybridMultilevel"/>
    <w:tmpl w:val="48569D28"/>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0358FC"/>
    <w:multiLevelType w:val="hybridMultilevel"/>
    <w:tmpl w:val="6C0ECD5C"/>
    <w:lvl w:ilvl="0" w:tplc="4EC43CB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3A60C5"/>
    <w:multiLevelType w:val="hybridMultilevel"/>
    <w:tmpl w:val="74960B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B524A9"/>
    <w:multiLevelType w:val="hybridMultilevel"/>
    <w:tmpl w:val="D940014A"/>
    <w:lvl w:ilvl="0" w:tplc="D00E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0"/>
  </w:num>
  <w:num w:numId="3">
    <w:abstractNumId w:val="16"/>
  </w:num>
  <w:num w:numId="4">
    <w:abstractNumId w:val="3"/>
  </w:num>
  <w:num w:numId="5">
    <w:abstractNumId w:val="15"/>
  </w:num>
  <w:num w:numId="6">
    <w:abstractNumId w:val="6"/>
  </w:num>
  <w:num w:numId="7">
    <w:abstractNumId w:val="9"/>
  </w:num>
  <w:num w:numId="8">
    <w:abstractNumId w:val="7"/>
  </w:num>
  <w:num w:numId="9">
    <w:abstractNumId w:val="11"/>
  </w:num>
  <w:num w:numId="10">
    <w:abstractNumId w:val="12"/>
  </w:num>
  <w:num w:numId="11">
    <w:abstractNumId w:val="13"/>
  </w:num>
  <w:num w:numId="12">
    <w:abstractNumId w:val="5"/>
  </w:num>
  <w:num w:numId="13">
    <w:abstractNumId w:val="1"/>
  </w:num>
  <w:num w:numId="14">
    <w:abstractNumId w:val="20"/>
  </w:num>
  <w:num w:numId="15">
    <w:abstractNumId w:val="8"/>
  </w:num>
  <w:num w:numId="16">
    <w:abstractNumId w:val="14"/>
  </w:num>
  <w:num w:numId="17">
    <w:abstractNumId w:val="19"/>
  </w:num>
  <w:num w:numId="18">
    <w:abstractNumId w:val="17"/>
  </w:num>
  <w:num w:numId="19">
    <w:abstractNumId w:val="0"/>
  </w:num>
  <w:num w:numId="20">
    <w:abstractNumId w:val="2"/>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4B"/>
    <w:rsid w:val="00007D1C"/>
    <w:rsid w:val="0002184B"/>
    <w:rsid w:val="00080C77"/>
    <w:rsid w:val="000817A9"/>
    <w:rsid w:val="000A7093"/>
    <w:rsid w:val="000B445C"/>
    <w:rsid w:val="000B6FB4"/>
    <w:rsid w:val="000C5887"/>
    <w:rsid w:val="000E112D"/>
    <w:rsid w:val="000F3737"/>
    <w:rsid w:val="000F5BD0"/>
    <w:rsid w:val="000F69C9"/>
    <w:rsid w:val="00103FF1"/>
    <w:rsid w:val="00122C3F"/>
    <w:rsid w:val="001421C8"/>
    <w:rsid w:val="00152146"/>
    <w:rsid w:val="0017409F"/>
    <w:rsid w:val="00193076"/>
    <w:rsid w:val="001A5249"/>
    <w:rsid w:val="001B122C"/>
    <w:rsid w:val="001C1736"/>
    <w:rsid w:val="001C50D8"/>
    <w:rsid w:val="001D73D6"/>
    <w:rsid w:val="00204638"/>
    <w:rsid w:val="00243A45"/>
    <w:rsid w:val="00260A50"/>
    <w:rsid w:val="0027351F"/>
    <w:rsid w:val="002A132F"/>
    <w:rsid w:val="002A4892"/>
    <w:rsid w:val="002B71F9"/>
    <w:rsid w:val="002E17AB"/>
    <w:rsid w:val="002E28CE"/>
    <w:rsid w:val="002E7894"/>
    <w:rsid w:val="002F59BD"/>
    <w:rsid w:val="002F6F05"/>
    <w:rsid w:val="002F778A"/>
    <w:rsid w:val="00333882"/>
    <w:rsid w:val="00364327"/>
    <w:rsid w:val="00387619"/>
    <w:rsid w:val="003A309B"/>
    <w:rsid w:val="003A668C"/>
    <w:rsid w:val="003E21F6"/>
    <w:rsid w:val="003F4728"/>
    <w:rsid w:val="003F786B"/>
    <w:rsid w:val="003F7E48"/>
    <w:rsid w:val="004319C5"/>
    <w:rsid w:val="00453E6F"/>
    <w:rsid w:val="0047095D"/>
    <w:rsid w:val="00470DE6"/>
    <w:rsid w:val="004B641B"/>
    <w:rsid w:val="004D6022"/>
    <w:rsid w:val="004E0B02"/>
    <w:rsid w:val="004E0FB9"/>
    <w:rsid w:val="004E381B"/>
    <w:rsid w:val="005510AD"/>
    <w:rsid w:val="005511BC"/>
    <w:rsid w:val="00555102"/>
    <w:rsid w:val="00595A22"/>
    <w:rsid w:val="005B5EAA"/>
    <w:rsid w:val="005C205D"/>
    <w:rsid w:val="005C384F"/>
    <w:rsid w:val="005D2EF0"/>
    <w:rsid w:val="005E44DE"/>
    <w:rsid w:val="005E6D16"/>
    <w:rsid w:val="005F310F"/>
    <w:rsid w:val="0060458C"/>
    <w:rsid w:val="00606AB8"/>
    <w:rsid w:val="0064142E"/>
    <w:rsid w:val="0065167C"/>
    <w:rsid w:val="006562ED"/>
    <w:rsid w:val="0066732A"/>
    <w:rsid w:val="00695716"/>
    <w:rsid w:val="006B35DC"/>
    <w:rsid w:val="006C1328"/>
    <w:rsid w:val="006E0273"/>
    <w:rsid w:val="007171E6"/>
    <w:rsid w:val="00723CE1"/>
    <w:rsid w:val="00750F6E"/>
    <w:rsid w:val="00775599"/>
    <w:rsid w:val="00776CF4"/>
    <w:rsid w:val="007843BD"/>
    <w:rsid w:val="00785369"/>
    <w:rsid w:val="007D57AD"/>
    <w:rsid w:val="007E20F8"/>
    <w:rsid w:val="007F07F0"/>
    <w:rsid w:val="00801ECF"/>
    <w:rsid w:val="008144E1"/>
    <w:rsid w:val="00831288"/>
    <w:rsid w:val="00845569"/>
    <w:rsid w:val="008472BA"/>
    <w:rsid w:val="00874F90"/>
    <w:rsid w:val="00876810"/>
    <w:rsid w:val="008842E8"/>
    <w:rsid w:val="0088737C"/>
    <w:rsid w:val="008D163E"/>
    <w:rsid w:val="008F4E68"/>
    <w:rsid w:val="009252F4"/>
    <w:rsid w:val="00974ED7"/>
    <w:rsid w:val="009B4485"/>
    <w:rsid w:val="009B67CF"/>
    <w:rsid w:val="009E5E3F"/>
    <w:rsid w:val="009F5726"/>
    <w:rsid w:val="00A04941"/>
    <w:rsid w:val="00A32E5C"/>
    <w:rsid w:val="00A36247"/>
    <w:rsid w:val="00A82F97"/>
    <w:rsid w:val="00A84047"/>
    <w:rsid w:val="00A879CF"/>
    <w:rsid w:val="00A968C6"/>
    <w:rsid w:val="00A96E14"/>
    <w:rsid w:val="00AA137C"/>
    <w:rsid w:val="00AC7D2A"/>
    <w:rsid w:val="00AE5B26"/>
    <w:rsid w:val="00AF2AD8"/>
    <w:rsid w:val="00B067DA"/>
    <w:rsid w:val="00B44F36"/>
    <w:rsid w:val="00B8225B"/>
    <w:rsid w:val="00BB291C"/>
    <w:rsid w:val="00BC7FC7"/>
    <w:rsid w:val="00BD27E7"/>
    <w:rsid w:val="00C22547"/>
    <w:rsid w:val="00C22DBC"/>
    <w:rsid w:val="00C24269"/>
    <w:rsid w:val="00C67B1B"/>
    <w:rsid w:val="00C67E4A"/>
    <w:rsid w:val="00C91D60"/>
    <w:rsid w:val="00CA77AF"/>
    <w:rsid w:val="00CB6099"/>
    <w:rsid w:val="00CD0BA0"/>
    <w:rsid w:val="00CE07E6"/>
    <w:rsid w:val="00CF2B45"/>
    <w:rsid w:val="00D14CA1"/>
    <w:rsid w:val="00D218D7"/>
    <w:rsid w:val="00D341A2"/>
    <w:rsid w:val="00D671C9"/>
    <w:rsid w:val="00D83CED"/>
    <w:rsid w:val="00DB43E1"/>
    <w:rsid w:val="00DE112C"/>
    <w:rsid w:val="00DF291E"/>
    <w:rsid w:val="00E02228"/>
    <w:rsid w:val="00E14389"/>
    <w:rsid w:val="00E160F3"/>
    <w:rsid w:val="00E248C9"/>
    <w:rsid w:val="00E57C25"/>
    <w:rsid w:val="00EA0155"/>
    <w:rsid w:val="00EC6FAB"/>
    <w:rsid w:val="00ED787B"/>
    <w:rsid w:val="00EF237A"/>
    <w:rsid w:val="00F01375"/>
    <w:rsid w:val="00F01958"/>
    <w:rsid w:val="00F07FD1"/>
    <w:rsid w:val="00F27669"/>
    <w:rsid w:val="00F43D1D"/>
    <w:rsid w:val="00F44F18"/>
    <w:rsid w:val="00F51694"/>
    <w:rsid w:val="00F57FF6"/>
    <w:rsid w:val="00F654F6"/>
    <w:rsid w:val="00F7331D"/>
    <w:rsid w:val="00F9516F"/>
    <w:rsid w:val="00F97226"/>
    <w:rsid w:val="00FA0614"/>
    <w:rsid w:val="00FB133D"/>
    <w:rsid w:val="00FC3FD3"/>
    <w:rsid w:val="00FD07A3"/>
    <w:rsid w:val="00FD4B2E"/>
    <w:rsid w:val="00FD55EC"/>
    <w:rsid w:val="00FE3302"/>
    <w:rsid w:val="00FE5501"/>
    <w:rsid w:val="00FF28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8963E"/>
  <w15:docId w15:val="{880E9516-6BAB-4DA3-AA8E-9420C0C9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6F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826"/>
    <w:pPr>
      <w:tabs>
        <w:tab w:val="center" w:pos="4680"/>
        <w:tab w:val="right" w:pos="9360"/>
      </w:tabs>
    </w:pPr>
    <w:rPr>
      <w:lang w:val="x-none" w:eastAsia="x-none"/>
    </w:rPr>
  </w:style>
  <w:style w:type="character" w:customStyle="1" w:styleId="HeaderChar">
    <w:name w:val="Header Char"/>
    <w:link w:val="Header"/>
    <w:uiPriority w:val="99"/>
    <w:rsid w:val="00D638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826"/>
    <w:pPr>
      <w:tabs>
        <w:tab w:val="center" w:pos="4680"/>
        <w:tab w:val="right" w:pos="9360"/>
      </w:tabs>
    </w:pPr>
    <w:rPr>
      <w:lang w:val="x-none" w:eastAsia="x-none"/>
    </w:rPr>
  </w:style>
  <w:style w:type="character" w:customStyle="1" w:styleId="FooterChar">
    <w:name w:val="Footer Char"/>
    <w:link w:val="Footer"/>
    <w:uiPriority w:val="99"/>
    <w:rsid w:val="00D63826"/>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D63826"/>
    <w:pPr>
      <w:ind w:left="720"/>
      <w:contextualSpacing/>
    </w:pPr>
  </w:style>
  <w:style w:type="paragraph" w:styleId="BalloonText">
    <w:name w:val="Balloon Text"/>
    <w:basedOn w:val="Normal"/>
    <w:link w:val="BalloonTextChar"/>
    <w:uiPriority w:val="99"/>
    <w:semiHidden/>
    <w:unhideWhenUsed/>
    <w:rsid w:val="000F5BD0"/>
    <w:rPr>
      <w:rFonts w:ascii="Tahoma" w:hAnsi="Tahoma"/>
      <w:sz w:val="16"/>
      <w:szCs w:val="16"/>
      <w:lang w:val="x-none" w:eastAsia="x-none"/>
    </w:rPr>
  </w:style>
  <w:style w:type="character" w:customStyle="1" w:styleId="BalloonTextChar">
    <w:name w:val="Balloon Text Char"/>
    <w:link w:val="BalloonText"/>
    <w:uiPriority w:val="99"/>
    <w:semiHidden/>
    <w:rsid w:val="000F5BD0"/>
    <w:rPr>
      <w:rFonts w:ascii="Tahoma" w:eastAsia="Times New Roman" w:hAnsi="Tahoma" w:cs="Tahoma"/>
      <w:sz w:val="16"/>
      <w:szCs w:val="16"/>
    </w:rPr>
  </w:style>
  <w:style w:type="character" w:styleId="PlaceholderText">
    <w:name w:val="Placeholder Text"/>
    <w:uiPriority w:val="99"/>
    <w:semiHidden/>
    <w:rsid w:val="005B5EAA"/>
    <w:rPr>
      <w:color w:val="808080"/>
    </w:rPr>
  </w:style>
  <w:style w:type="paragraph" w:styleId="ListParagraph">
    <w:name w:val="List Paragraph"/>
    <w:basedOn w:val="Normal"/>
    <w:uiPriority w:val="34"/>
    <w:qFormat/>
    <w:rsid w:val="00AC7D2A"/>
    <w:pPr>
      <w:ind w:left="720"/>
      <w:contextualSpacing/>
    </w:pPr>
  </w:style>
  <w:style w:type="table" w:styleId="TableGrid">
    <w:name w:val="Table Grid"/>
    <w:basedOn w:val="TableNormal"/>
    <w:uiPriority w:val="59"/>
    <w:rsid w:val="0008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D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nference%20Task%20Force%20on%20Funding%20Grant%20Letters\Unified_Funding_Application_REVISE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78CBDB302348ACAF321240B2DA5225"/>
        <w:category>
          <w:name w:val="General"/>
          <w:gallery w:val="placeholder"/>
        </w:category>
        <w:types>
          <w:type w:val="bbPlcHdr"/>
        </w:types>
        <w:behaviors>
          <w:behavior w:val="content"/>
        </w:behaviors>
        <w:guid w:val="{78E91CBA-54D0-4FCA-BB73-6F33224590D3}"/>
      </w:docPartPr>
      <w:docPartBody>
        <w:p w:rsidR="00F2636F" w:rsidRDefault="00AE40B0" w:rsidP="00AE40B0">
          <w:pPr>
            <w:pStyle w:val="9778CBDB302348ACAF321240B2DA52251"/>
          </w:pPr>
          <w:r w:rsidRPr="004B79C3">
            <w:rPr>
              <w:rStyle w:val="PlaceholderText"/>
            </w:rPr>
            <w:t>Click here to enter text.</w:t>
          </w:r>
        </w:p>
      </w:docPartBody>
    </w:docPart>
    <w:docPart>
      <w:docPartPr>
        <w:name w:val="A1A20C16D4DE4D78A976137AED798B77"/>
        <w:category>
          <w:name w:val="General"/>
          <w:gallery w:val="placeholder"/>
        </w:category>
        <w:types>
          <w:type w:val="bbPlcHdr"/>
        </w:types>
        <w:behaviors>
          <w:behavior w:val="content"/>
        </w:behaviors>
        <w:guid w:val="{BE01A3F2-221A-4ABB-81EF-B0AA6CFFF7C7}"/>
      </w:docPartPr>
      <w:docPartBody>
        <w:p w:rsidR="00F2636F" w:rsidRDefault="00AE40B0" w:rsidP="00AE40B0">
          <w:pPr>
            <w:pStyle w:val="A1A20C16D4DE4D78A976137AED798B771"/>
          </w:pPr>
          <w:r w:rsidRPr="004B79C3">
            <w:rPr>
              <w:rStyle w:val="PlaceholderText"/>
            </w:rPr>
            <w:t>Click here to enter text.</w:t>
          </w:r>
        </w:p>
      </w:docPartBody>
    </w:docPart>
    <w:docPart>
      <w:docPartPr>
        <w:name w:val="CE72754FB3F84403A6BD1AB1646F224F"/>
        <w:category>
          <w:name w:val="General"/>
          <w:gallery w:val="placeholder"/>
        </w:category>
        <w:types>
          <w:type w:val="bbPlcHdr"/>
        </w:types>
        <w:behaviors>
          <w:behavior w:val="content"/>
        </w:behaviors>
        <w:guid w:val="{599C0810-C15E-4F4F-B155-FD36C8A1DEC6}"/>
      </w:docPartPr>
      <w:docPartBody>
        <w:p w:rsidR="00F2636F" w:rsidRDefault="00AE40B0" w:rsidP="00AE40B0">
          <w:pPr>
            <w:pStyle w:val="CE72754FB3F84403A6BD1AB1646F224F1"/>
          </w:pPr>
          <w:r w:rsidRPr="004B79C3">
            <w:rPr>
              <w:rStyle w:val="PlaceholderText"/>
            </w:rPr>
            <w:t>Click here to enter text.</w:t>
          </w:r>
        </w:p>
      </w:docPartBody>
    </w:docPart>
    <w:docPart>
      <w:docPartPr>
        <w:name w:val="9210B3290B9B4E80A0FC3C2648F1AC3E"/>
        <w:category>
          <w:name w:val="General"/>
          <w:gallery w:val="placeholder"/>
        </w:category>
        <w:types>
          <w:type w:val="bbPlcHdr"/>
        </w:types>
        <w:behaviors>
          <w:behavior w:val="content"/>
        </w:behaviors>
        <w:guid w:val="{0C958918-834F-428C-9E83-5FF7C4B229CA}"/>
      </w:docPartPr>
      <w:docPartBody>
        <w:p w:rsidR="00F2636F" w:rsidRDefault="00AE40B0" w:rsidP="00AE40B0">
          <w:pPr>
            <w:pStyle w:val="9210B3290B9B4E80A0FC3C2648F1AC3E1"/>
          </w:pPr>
          <w:r w:rsidRPr="004B79C3">
            <w:rPr>
              <w:rStyle w:val="PlaceholderText"/>
            </w:rPr>
            <w:t>Click here to enter text.</w:t>
          </w:r>
        </w:p>
      </w:docPartBody>
    </w:docPart>
    <w:docPart>
      <w:docPartPr>
        <w:name w:val="2F017945A4C44388AD84DE1AE7197996"/>
        <w:category>
          <w:name w:val="General"/>
          <w:gallery w:val="placeholder"/>
        </w:category>
        <w:types>
          <w:type w:val="bbPlcHdr"/>
        </w:types>
        <w:behaviors>
          <w:behavior w:val="content"/>
        </w:behaviors>
        <w:guid w:val="{B81FB64F-9358-4EF7-AD0A-9787D568A6C6}"/>
      </w:docPartPr>
      <w:docPartBody>
        <w:p w:rsidR="00F2636F" w:rsidRDefault="00AE40B0" w:rsidP="00AE40B0">
          <w:pPr>
            <w:pStyle w:val="2F017945A4C44388AD84DE1AE71979961"/>
          </w:pPr>
          <w:r w:rsidRPr="004B79C3">
            <w:rPr>
              <w:rStyle w:val="PlaceholderText"/>
            </w:rPr>
            <w:t>Click here to enter text.</w:t>
          </w:r>
        </w:p>
      </w:docPartBody>
    </w:docPart>
    <w:docPart>
      <w:docPartPr>
        <w:name w:val="03DF248CB2EC493B9BB7CC5A3ECE492A"/>
        <w:category>
          <w:name w:val="General"/>
          <w:gallery w:val="placeholder"/>
        </w:category>
        <w:types>
          <w:type w:val="bbPlcHdr"/>
        </w:types>
        <w:behaviors>
          <w:behavior w:val="content"/>
        </w:behaviors>
        <w:guid w:val="{034A1E5C-08BA-4C2F-A873-438E1963CD51}"/>
      </w:docPartPr>
      <w:docPartBody>
        <w:p w:rsidR="00F2636F" w:rsidRDefault="00AE40B0" w:rsidP="00AE40B0">
          <w:pPr>
            <w:pStyle w:val="03DF248CB2EC493B9BB7CC5A3ECE492A1"/>
          </w:pPr>
          <w:r w:rsidRPr="004B79C3">
            <w:rPr>
              <w:rStyle w:val="PlaceholderText"/>
            </w:rPr>
            <w:t>Click here to enter text.</w:t>
          </w:r>
        </w:p>
      </w:docPartBody>
    </w:docPart>
    <w:docPart>
      <w:docPartPr>
        <w:name w:val="AF5F41B17A33410B830DE9FCBD8CE029"/>
        <w:category>
          <w:name w:val="General"/>
          <w:gallery w:val="placeholder"/>
        </w:category>
        <w:types>
          <w:type w:val="bbPlcHdr"/>
        </w:types>
        <w:behaviors>
          <w:behavior w:val="content"/>
        </w:behaviors>
        <w:guid w:val="{0FEB204E-F84F-4155-A9BE-66E2FBDEC5C9}"/>
      </w:docPartPr>
      <w:docPartBody>
        <w:p w:rsidR="00F2636F" w:rsidRDefault="00AE40B0" w:rsidP="00AE40B0">
          <w:pPr>
            <w:pStyle w:val="AF5F41B17A33410B830DE9FCBD8CE0291"/>
          </w:pPr>
          <w:r w:rsidRPr="004B79C3">
            <w:rPr>
              <w:rStyle w:val="PlaceholderText"/>
            </w:rPr>
            <w:t>Click here to enter text.</w:t>
          </w:r>
        </w:p>
      </w:docPartBody>
    </w:docPart>
    <w:docPart>
      <w:docPartPr>
        <w:name w:val="780E2AA77F32440286EC57C5BC58C6A5"/>
        <w:category>
          <w:name w:val="General"/>
          <w:gallery w:val="placeholder"/>
        </w:category>
        <w:types>
          <w:type w:val="bbPlcHdr"/>
        </w:types>
        <w:behaviors>
          <w:behavior w:val="content"/>
        </w:behaviors>
        <w:guid w:val="{6B63D50E-C20B-4C9D-A17B-2CA3F39BB5E6}"/>
      </w:docPartPr>
      <w:docPartBody>
        <w:p w:rsidR="00F2636F" w:rsidRDefault="00AE40B0" w:rsidP="00AE40B0">
          <w:pPr>
            <w:pStyle w:val="780E2AA77F32440286EC57C5BC58C6A51"/>
          </w:pPr>
          <w:r w:rsidRPr="004B79C3">
            <w:rPr>
              <w:rStyle w:val="PlaceholderText"/>
            </w:rPr>
            <w:t>Click here to enter text.</w:t>
          </w:r>
        </w:p>
      </w:docPartBody>
    </w:docPart>
    <w:docPart>
      <w:docPartPr>
        <w:name w:val="74FC770212464522B02B7BE2A44CCE3A"/>
        <w:category>
          <w:name w:val="General"/>
          <w:gallery w:val="placeholder"/>
        </w:category>
        <w:types>
          <w:type w:val="bbPlcHdr"/>
        </w:types>
        <w:behaviors>
          <w:behavior w:val="content"/>
        </w:behaviors>
        <w:guid w:val="{1CBC0044-0F06-4E9B-A5B2-60F53F394A92}"/>
      </w:docPartPr>
      <w:docPartBody>
        <w:p w:rsidR="00F2636F" w:rsidRDefault="00AE40B0" w:rsidP="00AE40B0">
          <w:pPr>
            <w:pStyle w:val="74FC770212464522B02B7BE2A44CCE3A1"/>
          </w:pPr>
          <w:r w:rsidRPr="004B79C3">
            <w:rPr>
              <w:rStyle w:val="PlaceholderText"/>
            </w:rPr>
            <w:t>Click here to enter text.</w:t>
          </w:r>
        </w:p>
      </w:docPartBody>
    </w:docPart>
    <w:docPart>
      <w:docPartPr>
        <w:name w:val="6E24F07F1ECA4398B65FFEBBCD7172CE"/>
        <w:category>
          <w:name w:val="General"/>
          <w:gallery w:val="placeholder"/>
        </w:category>
        <w:types>
          <w:type w:val="bbPlcHdr"/>
        </w:types>
        <w:behaviors>
          <w:behavior w:val="content"/>
        </w:behaviors>
        <w:guid w:val="{B350861C-F670-44A8-91E0-E3107E4D5716}"/>
      </w:docPartPr>
      <w:docPartBody>
        <w:p w:rsidR="00F2636F" w:rsidRDefault="00AE40B0" w:rsidP="00AE40B0">
          <w:pPr>
            <w:pStyle w:val="6E24F07F1ECA4398B65FFEBBCD7172CE1"/>
          </w:pPr>
          <w:r w:rsidRPr="004B79C3">
            <w:rPr>
              <w:rStyle w:val="PlaceholderText"/>
            </w:rPr>
            <w:t>Click here to enter text.</w:t>
          </w:r>
        </w:p>
      </w:docPartBody>
    </w:docPart>
    <w:docPart>
      <w:docPartPr>
        <w:name w:val="B9AF1241940C46DD97DB2AB38DE1FD16"/>
        <w:category>
          <w:name w:val="General"/>
          <w:gallery w:val="placeholder"/>
        </w:category>
        <w:types>
          <w:type w:val="bbPlcHdr"/>
        </w:types>
        <w:behaviors>
          <w:behavior w:val="content"/>
        </w:behaviors>
        <w:guid w:val="{AE7F128E-D007-4F55-8544-10C9393B661C}"/>
      </w:docPartPr>
      <w:docPartBody>
        <w:p w:rsidR="00F2636F" w:rsidRDefault="00AE40B0" w:rsidP="00AE40B0">
          <w:pPr>
            <w:pStyle w:val="B9AF1241940C46DD97DB2AB38DE1FD161"/>
          </w:pPr>
          <w:r w:rsidRPr="004B79C3">
            <w:rPr>
              <w:rStyle w:val="PlaceholderText"/>
            </w:rPr>
            <w:t>Click here to enter text.</w:t>
          </w:r>
        </w:p>
      </w:docPartBody>
    </w:docPart>
    <w:docPart>
      <w:docPartPr>
        <w:name w:val="EF35224A2F1E406E826FB7A07B75D1E3"/>
        <w:category>
          <w:name w:val="General"/>
          <w:gallery w:val="placeholder"/>
        </w:category>
        <w:types>
          <w:type w:val="bbPlcHdr"/>
        </w:types>
        <w:behaviors>
          <w:behavior w:val="content"/>
        </w:behaviors>
        <w:guid w:val="{B59BEA48-D8F0-47A5-BB48-01113624797E}"/>
      </w:docPartPr>
      <w:docPartBody>
        <w:p w:rsidR="00F2636F" w:rsidRDefault="00AE40B0" w:rsidP="00AE40B0">
          <w:pPr>
            <w:pStyle w:val="EF35224A2F1E406E826FB7A07B75D1E31"/>
          </w:pPr>
          <w:r w:rsidRPr="004B79C3">
            <w:rPr>
              <w:rStyle w:val="PlaceholderText"/>
            </w:rPr>
            <w:t>Click here to enter text.</w:t>
          </w:r>
        </w:p>
      </w:docPartBody>
    </w:docPart>
    <w:docPart>
      <w:docPartPr>
        <w:name w:val="14B6EDCDA7AA4F8BA10096ED4707921B"/>
        <w:category>
          <w:name w:val="General"/>
          <w:gallery w:val="placeholder"/>
        </w:category>
        <w:types>
          <w:type w:val="bbPlcHdr"/>
        </w:types>
        <w:behaviors>
          <w:behavior w:val="content"/>
        </w:behaviors>
        <w:guid w:val="{2CBEC2C1-2B09-4BC3-91B8-33918F6EBD1F}"/>
      </w:docPartPr>
      <w:docPartBody>
        <w:p w:rsidR="00F2636F" w:rsidRDefault="00AE40B0" w:rsidP="00AE40B0">
          <w:pPr>
            <w:pStyle w:val="14B6EDCDA7AA4F8BA10096ED4707921B1"/>
          </w:pPr>
          <w:r w:rsidRPr="004B79C3">
            <w:rPr>
              <w:rStyle w:val="PlaceholderText"/>
            </w:rPr>
            <w:t>Click here to enter text.</w:t>
          </w:r>
        </w:p>
      </w:docPartBody>
    </w:docPart>
    <w:docPart>
      <w:docPartPr>
        <w:name w:val="D6FA4577D42D40AF859B4DAE1892834F"/>
        <w:category>
          <w:name w:val="General"/>
          <w:gallery w:val="placeholder"/>
        </w:category>
        <w:types>
          <w:type w:val="bbPlcHdr"/>
        </w:types>
        <w:behaviors>
          <w:behavior w:val="content"/>
        </w:behaviors>
        <w:guid w:val="{11CEAF8C-3436-4DD7-8433-35DCDA9C13F6}"/>
      </w:docPartPr>
      <w:docPartBody>
        <w:p w:rsidR="00F2636F" w:rsidRDefault="00AE40B0" w:rsidP="00AE40B0">
          <w:pPr>
            <w:pStyle w:val="D6FA4577D42D40AF859B4DAE1892834F1"/>
          </w:pPr>
          <w:r w:rsidRPr="004B79C3">
            <w:rPr>
              <w:rStyle w:val="PlaceholderText"/>
            </w:rPr>
            <w:t>Click here to enter text.</w:t>
          </w:r>
        </w:p>
      </w:docPartBody>
    </w:docPart>
    <w:docPart>
      <w:docPartPr>
        <w:name w:val="1A7E4BD1D9964F3AA6325FE3E6D56259"/>
        <w:category>
          <w:name w:val="General"/>
          <w:gallery w:val="placeholder"/>
        </w:category>
        <w:types>
          <w:type w:val="bbPlcHdr"/>
        </w:types>
        <w:behaviors>
          <w:behavior w:val="content"/>
        </w:behaviors>
        <w:guid w:val="{E2017FB8-3C97-49F2-965B-567923FAE80E}"/>
      </w:docPartPr>
      <w:docPartBody>
        <w:p w:rsidR="00F2636F" w:rsidRDefault="00AE40B0" w:rsidP="00AE40B0">
          <w:pPr>
            <w:pStyle w:val="1A7E4BD1D9964F3AA6325FE3E6D562591"/>
          </w:pPr>
          <w:r w:rsidRPr="004B79C3">
            <w:rPr>
              <w:rStyle w:val="PlaceholderText"/>
            </w:rPr>
            <w:t>Click here to enter text.</w:t>
          </w:r>
        </w:p>
      </w:docPartBody>
    </w:docPart>
    <w:docPart>
      <w:docPartPr>
        <w:name w:val="11125757ACA7496F858206F709ED683B"/>
        <w:category>
          <w:name w:val="General"/>
          <w:gallery w:val="placeholder"/>
        </w:category>
        <w:types>
          <w:type w:val="bbPlcHdr"/>
        </w:types>
        <w:behaviors>
          <w:behavior w:val="content"/>
        </w:behaviors>
        <w:guid w:val="{9625BBB6-7791-4FE1-A22E-FCDF35615916}"/>
      </w:docPartPr>
      <w:docPartBody>
        <w:p w:rsidR="00F2636F" w:rsidRDefault="00AE40B0" w:rsidP="00AE40B0">
          <w:pPr>
            <w:pStyle w:val="11125757ACA7496F858206F709ED683B1"/>
          </w:pPr>
          <w:r w:rsidRPr="004B79C3">
            <w:rPr>
              <w:rStyle w:val="PlaceholderText"/>
            </w:rPr>
            <w:t>Click here to enter text.</w:t>
          </w:r>
        </w:p>
      </w:docPartBody>
    </w:docPart>
    <w:docPart>
      <w:docPartPr>
        <w:name w:val="B1E003C1147A4F268A9567A8DBC4960D"/>
        <w:category>
          <w:name w:val="General"/>
          <w:gallery w:val="placeholder"/>
        </w:category>
        <w:types>
          <w:type w:val="bbPlcHdr"/>
        </w:types>
        <w:behaviors>
          <w:behavior w:val="content"/>
        </w:behaviors>
        <w:guid w:val="{8282B1B5-A772-4D12-BE18-AB1E8F5E3EEE}"/>
      </w:docPartPr>
      <w:docPartBody>
        <w:p w:rsidR="00F2636F" w:rsidRDefault="00AE40B0" w:rsidP="00AE40B0">
          <w:pPr>
            <w:pStyle w:val="B1E003C1147A4F268A9567A8DBC4960D1"/>
          </w:pPr>
          <w:r w:rsidRPr="004B79C3">
            <w:rPr>
              <w:rStyle w:val="PlaceholderText"/>
            </w:rPr>
            <w:t>Click here to enter text.</w:t>
          </w:r>
        </w:p>
      </w:docPartBody>
    </w:docPart>
    <w:docPart>
      <w:docPartPr>
        <w:name w:val="A19922AFF70F4868A74CA95FAF08D28E"/>
        <w:category>
          <w:name w:val="General"/>
          <w:gallery w:val="placeholder"/>
        </w:category>
        <w:types>
          <w:type w:val="bbPlcHdr"/>
        </w:types>
        <w:behaviors>
          <w:behavior w:val="content"/>
        </w:behaviors>
        <w:guid w:val="{76CD5BE3-6EC5-4604-9E3C-A578ACACB228}"/>
      </w:docPartPr>
      <w:docPartBody>
        <w:p w:rsidR="00F2636F" w:rsidRDefault="00AE40B0" w:rsidP="00AE40B0">
          <w:pPr>
            <w:pStyle w:val="A19922AFF70F4868A74CA95FAF08D28E1"/>
          </w:pPr>
          <w:r w:rsidRPr="004B79C3">
            <w:rPr>
              <w:rStyle w:val="PlaceholderText"/>
            </w:rPr>
            <w:t>Click here to enter text.</w:t>
          </w:r>
        </w:p>
      </w:docPartBody>
    </w:docPart>
    <w:docPart>
      <w:docPartPr>
        <w:name w:val="F2635FADF8214026890EB011F2FD6C33"/>
        <w:category>
          <w:name w:val="General"/>
          <w:gallery w:val="placeholder"/>
        </w:category>
        <w:types>
          <w:type w:val="bbPlcHdr"/>
        </w:types>
        <w:behaviors>
          <w:behavior w:val="content"/>
        </w:behaviors>
        <w:guid w:val="{82E8AAF8-3E44-4F3C-9931-7062D30A7219}"/>
      </w:docPartPr>
      <w:docPartBody>
        <w:p w:rsidR="00F2636F" w:rsidRDefault="00AE40B0" w:rsidP="00AE40B0">
          <w:pPr>
            <w:pStyle w:val="F2635FADF8214026890EB011F2FD6C331"/>
          </w:pPr>
          <w:r w:rsidRPr="004B79C3">
            <w:rPr>
              <w:rStyle w:val="PlaceholderText"/>
            </w:rPr>
            <w:t>Click here to enter text.</w:t>
          </w:r>
        </w:p>
      </w:docPartBody>
    </w:docPart>
    <w:docPart>
      <w:docPartPr>
        <w:name w:val="DD7FCD19AF074F7CB7F9015391826573"/>
        <w:category>
          <w:name w:val="General"/>
          <w:gallery w:val="placeholder"/>
        </w:category>
        <w:types>
          <w:type w:val="bbPlcHdr"/>
        </w:types>
        <w:behaviors>
          <w:behavior w:val="content"/>
        </w:behaviors>
        <w:guid w:val="{22D91457-BCA0-4C72-A454-56F39C6D294E}"/>
      </w:docPartPr>
      <w:docPartBody>
        <w:p w:rsidR="00F2636F" w:rsidRDefault="00AE40B0" w:rsidP="00AE40B0">
          <w:pPr>
            <w:pStyle w:val="DD7FCD19AF074F7CB7F90153918265731"/>
          </w:pPr>
          <w:r w:rsidRPr="004B79C3">
            <w:rPr>
              <w:rStyle w:val="PlaceholderText"/>
            </w:rPr>
            <w:t>Click here to enter text.</w:t>
          </w:r>
        </w:p>
      </w:docPartBody>
    </w:docPart>
    <w:docPart>
      <w:docPartPr>
        <w:name w:val="9D3F91E32A254ECBB8E5F6E2B6311D41"/>
        <w:category>
          <w:name w:val="General"/>
          <w:gallery w:val="placeholder"/>
        </w:category>
        <w:types>
          <w:type w:val="bbPlcHdr"/>
        </w:types>
        <w:behaviors>
          <w:behavior w:val="content"/>
        </w:behaviors>
        <w:guid w:val="{8C0FED1B-C091-4419-9FB7-320F8856140A}"/>
      </w:docPartPr>
      <w:docPartBody>
        <w:p w:rsidR="00F2636F" w:rsidRDefault="00AE40B0" w:rsidP="00AE40B0">
          <w:pPr>
            <w:pStyle w:val="9D3F91E32A254ECBB8E5F6E2B6311D411"/>
          </w:pPr>
          <w:r w:rsidRPr="004B79C3">
            <w:rPr>
              <w:rStyle w:val="PlaceholderText"/>
            </w:rPr>
            <w:t>Click here to enter text.</w:t>
          </w:r>
        </w:p>
      </w:docPartBody>
    </w:docPart>
    <w:docPart>
      <w:docPartPr>
        <w:name w:val="BBC52E3BC7964B2CA7C1846E93820689"/>
        <w:category>
          <w:name w:val="General"/>
          <w:gallery w:val="placeholder"/>
        </w:category>
        <w:types>
          <w:type w:val="bbPlcHdr"/>
        </w:types>
        <w:behaviors>
          <w:behavior w:val="content"/>
        </w:behaviors>
        <w:guid w:val="{133E65B7-FA34-4C15-8D1D-534BD0BE3917}"/>
      </w:docPartPr>
      <w:docPartBody>
        <w:p w:rsidR="00F2636F" w:rsidRDefault="00AE40B0" w:rsidP="00AE40B0">
          <w:pPr>
            <w:pStyle w:val="BBC52E3BC7964B2CA7C1846E938206891"/>
          </w:pPr>
          <w:r w:rsidRPr="004B79C3">
            <w:rPr>
              <w:rStyle w:val="PlaceholderText"/>
            </w:rPr>
            <w:t>Click here to enter text.</w:t>
          </w:r>
        </w:p>
      </w:docPartBody>
    </w:docPart>
    <w:docPart>
      <w:docPartPr>
        <w:name w:val="B12617BEABDC44879991789C45E52130"/>
        <w:category>
          <w:name w:val="General"/>
          <w:gallery w:val="placeholder"/>
        </w:category>
        <w:types>
          <w:type w:val="bbPlcHdr"/>
        </w:types>
        <w:behaviors>
          <w:behavior w:val="content"/>
        </w:behaviors>
        <w:guid w:val="{6D9ED3F7-9FCB-4FEE-B4A2-3EE75C18E6BF}"/>
      </w:docPartPr>
      <w:docPartBody>
        <w:p w:rsidR="00F2636F" w:rsidRDefault="00AE40B0" w:rsidP="00AE40B0">
          <w:pPr>
            <w:pStyle w:val="B12617BEABDC44879991789C45E521301"/>
          </w:pPr>
          <w:r w:rsidRPr="004B79C3">
            <w:rPr>
              <w:rStyle w:val="PlaceholderText"/>
            </w:rPr>
            <w:t>Click here to enter text.</w:t>
          </w:r>
        </w:p>
      </w:docPartBody>
    </w:docPart>
    <w:docPart>
      <w:docPartPr>
        <w:name w:val="502B1476C23B4491B9E0408A73453D26"/>
        <w:category>
          <w:name w:val="General"/>
          <w:gallery w:val="placeholder"/>
        </w:category>
        <w:types>
          <w:type w:val="bbPlcHdr"/>
        </w:types>
        <w:behaviors>
          <w:behavior w:val="content"/>
        </w:behaviors>
        <w:guid w:val="{C20593B3-EF18-4229-A535-DD0F1882DDD1}"/>
      </w:docPartPr>
      <w:docPartBody>
        <w:p w:rsidR="00F2636F" w:rsidRDefault="00AE40B0" w:rsidP="00AE40B0">
          <w:pPr>
            <w:pStyle w:val="502B1476C23B4491B9E0408A73453D261"/>
          </w:pPr>
          <w:r w:rsidRPr="004B79C3">
            <w:rPr>
              <w:rStyle w:val="PlaceholderText"/>
            </w:rPr>
            <w:t>Click here to enter text.</w:t>
          </w:r>
        </w:p>
      </w:docPartBody>
    </w:docPart>
    <w:docPart>
      <w:docPartPr>
        <w:name w:val="ACFABD7468EF4931B552217D79AE2A0B"/>
        <w:category>
          <w:name w:val="General"/>
          <w:gallery w:val="placeholder"/>
        </w:category>
        <w:types>
          <w:type w:val="bbPlcHdr"/>
        </w:types>
        <w:behaviors>
          <w:behavior w:val="content"/>
        </w:behaviors>
        <w:guid w:val="{A4887299-DF41-4DC3-B95F-2E22F3338461}"/>
      </w:docPartPr>
      <w:docPartBody>
        <w:p w:rsidR="00F2636F" w:rsidRDefault="00AE40B0" w:rsidP="00AE40B0">
          <w:pPr>
            <w:pStyle w:val="ACFABD7468EF4931B552217D79AE2A0B1"/>
          </w:pPr>
          <w:r w:rsidRPr="004B79C3">
            <w:rPr>
              <w:rStyle w:val="PlaceholderText"/>
            </w:rPr>
            <w:t>Click here to enter text.</w:t>
          </w:r>
        </w:p>
      </w:docPartBody>
    </w:docPart>
    <w:docPart>
      <w:docPartPr>
        <w:name w:val="5BE8FBA802B94C3980481492F857CAFF"/>
        <w:category>
          <w:name w:val="General"/>
          <w:gallery w:val="placeholder"/>
        </w:category>
        <w:types>
          <w:type w:val="bbPlcHdr"/>
        </w:types>
        <w:behaviors>
          <w:behavior w:val="content"/>
        </w:behaviors>
        <w:guid w:val="{82EE4757-7468-470E-8D75-63CA8936AF06}"/>
      </w:docPartPr>
      <w:docPartBody>
        <w:p w:rsidR="00F2636F" w:rsidRDefault="00AE40B0" w:rsidP="00AE40B0">
          <w:pPr>
            <w:pStyle w:val="5BE8FBA802B94C3980481492F857CAFF1"/>
          </w:pPr>
          <w:r w:rsidRPr="004B79C3">
            <w:rPr>
              <w:rStyle w:val="PlaceholderText"/>
            </w:rPr>
            <w:t>Click here to enter text.</w:t>
          </w:r>
        </w:p>
      </w:docPartBody>
    </w:docPart>
    <w:docPart>
      <w:docPartPr>
        <w:name w:val="2FA7B81C02724230BF831F99EC1DB226"/>
        <w:category>
          <w:name w:val="General"/>
          <w:gallery w:val="placeholder"/>
        </w:category>
        <w:types>
          <w:type w:val="bbPlcHdr"/>
        </w:types>
        <w:behaviors>
          <w:behavior w:val="content"/>
        </w:behaviors>
        <w:guid w:val="{E4BB41E5-8498-42EE-A989-AED361248005}"/>
      </w:docPartPr>
      <w:docPartBody>
        <w:p w:rsidR="00F2636F" w:rsidRDefault="00AE40B0" w:rsidP="00AE40B0">
          <w:pPr>
            <w:pStyle w:val="2FA7B81C02724230BF831F99EC1DB2261"/>
          </w:pPr>
          <w:r w:rsidRPr="004B79C3">
            <w:rPr>
              <w:rStyle w:val="PlaceholderText"/>
            </w:rPr>
            <w:t>Click here to enter text.</w:t>
          </w:r>
        </w:p>
      </w:docPartBody>
    </w:docPart>
    <w:docPart>
      <w:docPartPr>
        <w:name w:val="FB9B8221EC28437B9CF515EFD252A9DE"/>
        <w:category>
          <w:name w:val="General"/>
          <w:gallery w:val="placeholder"/>
        </w:category>
        <w:types>
          <w:type w:val="bbPlcHdr"/>
        </w:types>
        <w:behaviors>
          <w:behavior w:val="content"/>
        </w:behaviors>
        <w:guid w:val="{757A587E-BA34-4BA6-BCC5-EA227CDDF9DD}"/>
      </w:docPartPr>
      <w:docPartBody>
        <w:p w:rsidR="00F2636F" w:rsidRDefault="00AE40B0" w:rsidP="00AE40B0">
          <w:pPr>
            <w:pStyle w:val="FB9B8221EC28437B9CF515EFD252A9DE1"/>
          </w:pPr>
          <w:r w:rsidRPr="004B79C3">
            <w:rPr>
              <w:rStyle w:val="PlaceholderText"/>
            </w:rPr>
            <w:t>Click here to enter text.</w:t>
          </w:r>
        </w:p>
      </w:docPartBody>
    </w:docPart>
    <w:docPart>
      <w:docPartPr>
        <w:name w:val="24F6F5E9E0D84BD989FCF63C611C98CB"/>
        <w:category>
          <w:name w:val="General"/>
          <w:gallery w:val="placeholder"/>
        </w:category>
        <w:types>
          <w:type w:val="bbPlcHdr"/>
        </w:types>
        <w:behaviors>
          <w:behavior w:val="content"/>
        </w:behaviors>
        <w:guid w:val="{FF684CFA-6EC4-42A6-B057-04480B763619}"/>
      </w:docPartPr>
      <w:docPartBody>
        <w:p w:rsidR="00F2636F" w:rsidRDefault="00AE40B0" w:rsidP="00AE40B0">
          <w:pPr>
            <w:pStyle w:val="24F6F5E9E0D84BD989FCF63C611C98CB1"/>
          </w:pPr>
          <w:r w:rsidRPr="004B79C3">
            <w:rPr>
              <w:rStyle w:val="PlaceholderText"/>
            </w:rPr>
            <w:t>Click here to enter text.</w:t>
          </w:r>
        </w:p>
      </w:docPartBody>
    </w:docPart>
    <w:docPart>
      <w:docPartPr>
        <w:name w:val="9474D934A1BA4CD1A9A69CA54C26ED36"/>
        <w:category>
          <w:name w:val="General"/>
          <w:gallery w:val="placeholder"/>
        </w:category>
        <w:types>
          <w:type w:val="bbPlcHdr"/>
        </w:types>
        <w:behaviors>
          <w:behavior w:val="content"/>
        </w:behaviors>
        <w:guid w:val="{831F401E-1FD7-4AE0-91A4-9808A33AC620}"/>
      </w:docPartPr>
      <w:docPartBody>
        <w:p w:rsidR="00F2636F" w:rsidRDefault="00AE40B0" w:rsidP="00AE40B0">
          <w:pPr>
            <w:pStyle w:val="9474D934A1BA4CD1A9A69CA54C26ED361"/>
          </w:pPr>
          <w:r w:rsidRPr="004B79C3">
            <w:rPr>
              <w:rStyle w:val="PlaceholderText"/>
            </w:rPr>
            <w:t>Click here to enter text.</w:t>
          </w:r>
        </w:p>
      </w:docPartBody>
    </w:docPart>
    <w:docPart>
      <w:docPartPr>
        <w:name w:val="093A8D58BFA24245879D07F0BF95F593"/>
        <w:category>
          <w:name w:val="General"/>
          <w:gallery w:val="placeholder"/>
        </w:category>
        <w:types>
          <w:type w:val="bbPlcHdr"/>
        </w:types>
        <w:behaviors>
          <w:behavior w:val="content"/>
        </w:behaviors>
        <w:guid w:val="{AA37F927-F203-456A-AAA0-9E97D2B5D4BD}"/>
      </w:docPartPr>
      <w:docPartBody>
        <w:p w:rsidR="00F2636F" w:rsidRDefault="00AE40B0" w:rsidP="00AE40B0">
          <w:pPr>
            <w:pStyle w:val="093A8D58BFA24245879D07F0BF95F5931"/>
          </w:pPr>
          <w:r w:rsidRPr="004B79C3">
            <w:rPr>
              <w:rStyle w:val="PlaceholderText"/>
            </w:rPr>
            <w:t>Click here to enter text.</w:t>
          </w:r>
        </w:p>
      </w:docPartBody>
    </w:docPart>
    <w:docPart>
      <w:docPartPr>
        <w:name w:val="F2CC266BB7824D8FBDE1900C2608BC38"/>
        <w:category>
          <w:name w:val="General"/>
          <w:gallery w:val="placeholder"/>
        </w:category>
        <w:types>
          <w:type w:val="bbPlcHdr"/>
        </w:types>
        <w:behaviors>
          <w:behavior w:val="content"/>
        </w:behaviors>
        <w:guid w:val="{81692B04-1EF5-419F-9E49-3DD36F83D201}"/>
      </w:docPartPr>
      <w:docPartBody>
        <w:p w:rsidR="00F2636F" w:rsidRDefault="00AE40B0" w:rsidP="00AE40B0">
          <w:pPr>
            <w:pStyle w:val="F2CC266BB7824D8FBDE1900C2608BC381"/>
          </w:pPr>
          <w:r w:rsidRPr="004B79C3">
            <w:rPr>
              <w:rStyle w:val="PlaceholderText"/>
            </w:rPr>
            <w:t>Click here to enter text.</w:t>
          </w:r>
        </w:p>
      </w:docPartBody>
    </w:docPart>
    <w:docPart>
      <w:docPartPr>
        <w:name w:val="796D7F059965440D8A8520D55F22E04E"/>
        <w:category>
          <w:name w:val="General"/>
          <w:gallery w:val="placeholder"/>
        </w:category>
        <w:types>
          <w:type w:val="bbPlcHdr"/>
        </w:types>
        <w:behaviors>
          <w:behavior w:val="content"/>
        </w:behaviors>
        <w:guid w:val="{F01B3DA2-D93D-46CD-A53C-94150F79EC1C}"/>
      </w:docPartPr>
      <w:docPartBody>
        <w:p w:rsidR="00F2636F" w:rsidRDefault="00AE40B0" w:rsidP="00AE40B0">
          <w:pPr>
            <w:pStyle w:val="796D7F059965440D8A8520D55F22E04E1"/>
          </w:pPr>
          <w:r w:rsidRPr="004B79C3">
            <w:rPr>
              <w:rStyle w:val="PlaceholderText"/>
            </w:rPr>
            <w:t>Click here to enter text.</w:t>
          </w:r>
        </w:p>
      </w:docPartBody>
    </w:docPart>
    <w:docPart>
      <w:docPartPr>
        <w:name w:val="9D5A0965365E4C49A82A7A4CA23251D4"/>
        <w:category>
          <w:name w:val="General"/>
          <w:gallery w:val="placeholder"/>
        </w:category>
        <w:types>
          <w:type w:val="bbPlcHdr"/>
        </w:types>
        <w:behaviors>
          <w:behavior w:val="content"/>
        </w:behaviors>
        <w:guid w:val="{4FF7A212-C932-4952-89B0-27E0ED91F8D3}"/>
      </w:docPartPr>
      <w:docPartBody>
        <w:p w:rsidR="00F2636F" w:rsidRDefault="00AE40B0" w:rsidP="00AE40B0">
          <w:pPr>
            <w:pStyle w:val="9D5A0965365E4C49A82A7A4CA23251D41"/>
          </w:pPr>
          <w:r w:rsidRPr="004B79C3">
            <w:rPr>
              <w:rStyle w:val="PlaceholderText"/>
            </w:rPr>
            <w:t>Click here to enter text.</w:t>
          </w:r>
        </w:p>
      </w:docPartBody>
    </w:docPart>
    <w:docPart>
      <w:docPartPr>
        <w:name w:val="FC7800979A1B40918BFEF7BD102FD612"/>
        <w:category>
          <w:name w:val="General"/>
          <w:gallery w:val="placeholder"/>
        </w:category>
        <w:types>
          <w:type w:val="bbPlcHdr"/>
        </w:types>
        <w:behaviors>
          <w:behavior w:val="content"/>
        </w:behaviors>
        <w:guid w:val="{BD142D4B-BBA8-4DE2-A8AC-53452485A784}"/>
      </w:docPartPr>
      <w:docPartBody>
        <w:p w:rsidR="00F2636F" w:rsidRDefault="00AE40B0" w:rsidP="00AE40B0">
          <w:pPr>
            <w:pStyle w:val="FC7800979A1B40918BFEF7BD102FD6121"/>
          </w:pPr>
          <w:r w:rsidRPr="004B79C3">
            <w:rPr>
              <w:rStyle w:val="PlaceholderText"/>
            </w:rPr>
            <w:t>Click here to enter text.</w:t>
          </w:r>
        </w:p>
      </w:docPartBody>
    </w:docPart>
    <w:docPart>
      <w:docPartPr>
        <w:name w:val="F4F314F4F9484A2A9CBD299BE9497E85"/>
        <w:category>
          <w:name w:val="General"/>
          <w:gallery w:val="placeholder"/>
        </w:category>
        <w:types>
          <w:type w:val="bbPlcHdr"/>
        </w:types>
        <w:behaviors>
          <w:behavior w:val="content"/>
        </w:behaviors>
        <w:guid w:val="{EE9CF5AE-2A7B-4FC0-AC58-DBD4AFFB0A0B}"/>
      </w:docPartPr>
      <w:docPartBody>
        <w:p w:rsidR="00F2636F" w:rsidRDefault="00AE40B0" w:rsidP="00AE40B0">
          <w:pPr>
            <w:pStyle w:val="F4F314F4F9484A2A9CBD299BE9497E851"/>
          </w:pPr>
          <w:r w:rsidRPr="004B79C3">
            <w:rPr>
              <w:rStyle w:val="PlaceholderText"/>
            </w:rPr>
            <w:t>Click here to enter text.</w:t>
          </w:r>
        </w:p>
      </w:docPartBody>
    </w:docPart>
    <w:docPart>
      <w:docPartPr>
        <w:name w:val="AFCC5A4715E5494782D0E3EDF4938465"/>
        <w:category>
          <w:name w:val="General"/>
          <w:gallery w:val="placeholder"/>
        </w:category>
        <w:types>
          <w:type w:val="bbPlcHdr"/>
        </w:types>
        <w:behaviors>
          <w:behavior w:val="content"/>
        </w:behaviors>
        <w:guid w:val="{2DA2B27D-EFCB-42A3-8B32-BD8EE39B2B31}"/>
      </w:docPartPr>
      <w:docPartBody>
        <w:p w:rsidR="00F2636F" w:rsidRDefault="00AE40B0" w:rsidP="00AE40B0">
          <w:pPr>
            <w:pStyle w:val="AFCC5A4715E5494782D0E3EDF49384651"/>
          </w:pPr>
          <w:r w:rsidRPr="004B79C3">
            <w:rPr>
              <w:rStyle w:val="PlaceholderText"/>
            </w:rPr>
            <w:t>Click here to enter text.</w:t>
          </w:r>
        </w:p>
      </w:docPartBody>
    </w:docPart>
    <w:docPart>
      <w:docPartPr>
        <w:name w:val="4E2F479A03C543089CC969A5BE03E2D6"/>
        <w:category>
          <w:name w:val="General"/>
          <w:gallery w:val="placeholder"/>
        </w:category>
        <w:types>
          <w:type w:val="bbPlcHdr"/>
        </w:types>
        <w:behaviors>
          <w:behavior w:val="content"/>
        </w:behaviors>
        <w:guid w:val="{752F27DC-7F3B-4856-8D18-1DFD699B5F17}"/>
      </w:docPartPr>
      <w:docPartBody>
        <w:p w:rsidR="00F2636F" w:rsidRDefault="00AE40B0" w:rsidP="00AE40B0">
          <w:pPr>
            <w:pStyle w:val="4E2F479A03C543089CC969A5BE03E2D61"/>
          </w:pPr>
          <w:r w:rsidRPr="004B79C3">
            <w:rPr>
              <w:rStyle w:val="PlaceholderText"/>
            </w:rPr>
            <w:t>Click here to enter text.</w:t>
          </w:r>
        </w:p>
      </w:docPartBody>
    </w:docPart>
    <w:docPart>
      <w:docPartPr>
        <w:name w:val="98396A7C392E4010805BF5491BAEEA9B"/>
        <w:category>
          <w:name w:val="General"/>
          <w:gallery w:val="placeholder"/>
        </w:category>
        <w:types>
          <w:type w:val="bbPlcHdr"/>
        </w:types>
        <w:behaviors>
          <w:behavior w:val="content"/>
        </w:behaviors>
        <w:guid w:val="{DFC3879F-0C29-4F2B-8D87-CE4A318290BE}"/>
      </w:docPartPr>
      <w:docPartBody>
        <w:p w:rsidR="00F2636F" w:rsidRDefault="00AE40B0" w:rsidP="00AE40B0">
          <w:pPr>
            <w:pStyle w:val="98396A7C392E4010805BF5491BAEEA9B1"/>
          </w:pPr>
          <w:r w:rsidRPr="004B79C3">
            <w:rPr>
              <w:rStyle w:val="PlaceholderText"/>
            </w:rPr>
            <w:t>Click here to enter text.</w:t>
          </w:r>
        </w:p>
      </w:docPartBody>
    </w:docPart>
    <w:docPart>
      <w:docPartPr>
        <w:name w:val="B743C913DF784F2E978E0A6AFBCAC9DF"/>
        <w:category>
          <w:name w:val="General"/>
          <w:gallery w:val="placeholder"/>
        </w:category>
        <w:types>
          <w:type w:val="bbPlcHdr"/>
        </w:types>
        <w:behaviors>
          <w:behavior w:val="content"/>
        </w:behaviors>
        <w:guid w:val="{53024520-1D8C-4C32-922B-4469FA76BFF5}"/>
      </w:docPartPr>
      <w:docPartBody>
        <w:p w:rsidR="00F2636F" w:rsidRDefault="00AE40B0" w:rsidP="00AE40B0">
          <w:pPr>
            <w:pStyle w:val="B743C913DF784F2E978E0A6AFBCAC9DF1"/>
          </w:pPr>
          <w:r w:rsidRPr="004B79C3">
            <w:rPr>
              <w:rStyle w:val="PlaceholderText"/>
            </w:rPr>
            <w:t>Click here to enter text.</w:t>
          </w:r>
        </w:p>
      </w:docPartBody>
    </w:docPart>
    <w:docPart>
      <w:docPartPr>
        <w:name w:val="8A8A46298AFE4C509DD926F2FB833606"/>
        <w:category>
          <w:name w:val="General"/>
          <w:gallery w:val="placeholder"/>
        </w:category>
        <w:types>
          <w:type w:val="bbPlcHdr"/>
        </w:types>
        <w:behaviors>
          <w:behavior w:val="content"/>
        </w:behaviors>
        <w:guid w:val="{82B37BD0-A064-4086-99B1-85A13DE9B431}"/>
      </w:docPartPr>
      <w:docPartBody>
        <w:p w:rsidR="00F2636F" w:rsidRDefault="00AE40B0" w:rsidP="00AE40B0">
          <w:pPr>
            <w:pStyle w:val="8A8A46298AFE4C509DD926F2FB8336061"/>
          </w:pPr>
          <w:r w:rsidRPr="004B79C3">
            <w:rPr>
              <w:rStyle w:val="PlaceholderText"/>
            </w:rPr>
            <w:t>Click here to enter text.</w:t>
          </w:r>
        </w:p>
      </w:docPartBody>
    </w:docPart>
    <w:docPart>
      <w:docPartPr>
        <w:name w:val="F0CE95218C15461686A862F025D36B06"/>
        <w:category>
          <w:name w:val="General"/>
          <w:gallery w:val="placeholder"/>
        </w:category>
        <w:types>
          <w:type w:val="bbPlcHdr"/>
        </w:types>
        <w:behaviors>
          <w:behavior w:val="content"/>
        </w:behaviors>
        <w:guid w:val="{40CE0DF3-9D1E-47C2-A000-70FA060C7DF0}"/>
      </w:docPartPr>
      <w:docPartBody>
        <w:p w:rsidR="00F2636F" w:rsidRDefault="00AE40B0" w:rsidP="00AE40B0">
          <w:pPr>
            <w:pStyle w:val="F0CE95218C15461686A862F025D36B061"/>
          </w:pPr>
          <w:r w:rsidRPr="004B79C3">
            <w:rPr>
              <w:rStyle w:val="PlaceholderText"/>
            </w:rPr>
            <w:t>Click here to enter text.</w:t>
          </w:r>
        </w:p>
      </w:docPartBody>
    </w:docPart>
    <w:docPart>
      <w:docPartPr>
        <w:name w:val="3A9CE115233C4DD39DADC64D03C74A81"/>
        <w:category>
          <w:name w:val="General"/>
          <w:gallery w:val="placeholder"/>
        </w:category>
        <w:types>
          <w:type w:val="bbPlcHdr"/>
        </w:types>
        <w:behaviors>
          <w:behavior w:val="content"/>
        </w:behaviors>
        <w:guid w:val="{C86ED434-4A3F-4AB5-9CCC-B2A3F5C94274}"/>
      </w:docPartPr>
      <w:docPartBody>
        <w:p w:rsidR="00F2636F" w:rsidRDefault="00AE40B0" w:rsidP="00AE40B0">
          <w:pPr>
            <w:pStyle w:val="3A9CE115233C4DD39DADC64D03C74A811"/>
          </w:pPr>
          <w:r w:rsidRPr="004B79C3">
            <w:rPr>
              <w:rStyle w:val="PlaceholderText"/>
            </w:rPr>
            <w:t>Click here to enter text.</w:t>
          </w:r>
        </w:p>
      </w:docPartBody>
    </w:docPart>
    <w:docPart>
      <w:docPartPr>
        <w:name w:val="55D17ABD8A654D228A714500B49F03EF"/>
        <w:category>
          <w:name w:val="General"/>
          <w:gallery w:val="placeholder"/>
        </w:category>
        <w:types>
          <w:type w:val="bbPlcHdr"/>
        </w:types>
        <w:behaviors>
          <w:behavior w:val="content"/>
        </w:behaviors>
        <w:guid w:val="{E7E1F7D5-1246-4938-A719-4BCCC10E63A5}"/>
      </w:docPartPr>
      <w:docPartBody>
        <w:p w:rsidR="00F2636F" w:rsidRDefault="00AE40B0" w:rsidP="00AE40B0">
          <w:pPr>
            <w:pStyle w:val="55D17ABD8A654D228A714500B49F03EF1"/>
          </w:pPr>
          <w:r w:rsidRPr="004B79C3">
            <w:rPr>
              <w:rStyle w:val="PlaceholderText"/>
            </w:rPr>
            <w:t>Click here to enter text.</w:t>
          </w:r>
        </w:p>
      </w:docPartBody>
    </w:docPart>
    <w:docPart>
      <w:docPartPr>
        <w:name w:val="7EA21AF996E04BF48A36307F114A9A05"/>
        <w:category>
          <w:name w:val="General"/>
          <w:gallery w:val="placeholder"/>
        </w:category>
        <w:types>
          <w:type w:val="bbPlcHdr"/>
        </w:types>
        <w:behaviors>
          <w:behavior w:val="content"/>
        </w:behaviors>
        <w:guid w:val="{C20876F9-A9B6-49EA-85F4-52268C855668}"/>
      </w:docPartPr>
      <w:docPartBody>
        <w:p w:rsidR="00F2636F" w:rsidRDefault="00AE40B0" w:rsidP="00AE40B0">
          <w:pPr>
            <w:pStyle w:val="7EA21AF996E04BF48A36307F114A9A051"/>
          </w:pPr>
          <w:r w:rsidRPr="004B79C3">
            <w:rPr>
              <w:rStyle w:val="PlaceholderText"/>
            </w:rPr>
            <w:t>Click here to enter text.</w:t>
          </w:r>
        </w:p>
      </w:docPartBody>
    </w:docPart>
    <w:docPart>
      <w:docPartPr>
        <w:name w:val="D3DD89F0DE6F4458B3A37A9FC4A094E5"/>
        <w:category>
          <w:name w:val="General"/>
          <w:gallery w:val="placeholder"/>
        </w:category>
        <w:types>
          <w:type w:val="bbPlcHdr"/>
        </w:types>
        <w:behaviors>
          <w:behavior w:val="content"/>
        </w:behaviors>
        <w:guid w:val="{183DB3CF-A1B4-41E7-8B58-8490545A3B40}"/>
      </w:docPartPr>
      <w:docPartBody>
        <w:p w:rsidR="00F2636F" w:rsidRDefault="00AE40B0" w:rsidP="00AE40B0">
          <w:pPr>
            <w:pStyle w:val="D3DD89F0DE6F4458B3A37A9FC4A094E51"/>
          </w:pPr>
          <w:r w:rsidRPr="004B79C3">
            <w:rPr>
              <w:rStyle w:val="PlaceholderText"/>
            </w:rPr>
            <w:t>Click here to enter text.</w:t>
          </w:r>
        </w:p>
      </w:docPartBody>
    </w:docPart>
    <w:docPart>
      <w:docPartPr>
        <w:name w:val="7FCC4F9F47824D59A86F6E958159F2C0"/>
        <w:category>
          <w:name w:val="General"/>
          <w:gallery w:val="placeholder"/>
        </w:category>
        <w:types>
          <w:type w:val="bbPlcHdr"/>
        </w:types>
        <w:behaviors>
          <w:behavior w:val="content"/>
        </w:behaviors>
        <w:guid w:val="{3E11F8C0-3B40-42BF-9E5D-1CECDCF1CDF8}"/>
      </w:docPartPr>
      <w:docPartBody>
        <w:p w:rsidR="00F2636F" w:rsidRDefault="00AE40B0" w:rsidP="00AE40B0">
          <w:pPr>
            <w:pStyle w:val="7FCC4F9F47824D59A86F6E958159F2C01"/>
          </w:pPr>
          <w:r w:rsidRPr="004B79C3">
            <w:rPr>
              <w:rStyle w:val="PlaceholderText"/>
            </w:rPr>
            <w:t>Click here to enter text.</w:t>
          </w:r>
        </w:p>
      </w:docPartBody>
    </w:docPart>
    <w:docPart>
      <w:docPartPr>
        <w:name w:val="AB5010C02D4C4652863365B0BFE1A1A2"/>
        <w:category>
          <w:name w:val="General"/>
          <w:gallery w:val="placeholder"/>
        </w:category>
        <w:types>
          <w:type w:val="bbPlcHdr"/>
        </w:types>
        <w:behaviors>
          <w:behavior w:val="content"/>
        </w:behaviors>
        <w:guid w:val="{5AFE8C84-1848-4EE4-AF82-4349F974B7E6}"/>
      </w:docPartPr>
      <w:docPartBody>
        <w:p w:rsidR="00F2636F" w:rsidRDefault="00AE40B0" w:rsidP="00AE40B0">
          <w:pPr>
            <w:pStyle w:val="AB5010C02D4C4652863365B0BFE1A1A21"/>
          </w:pPr>
          <w:r w:rsidRPr="004B79C3">
            <w:rPr>
              <w:rStyle w:val="PlaceholderText"/>
            </w:rPr>
            <w:t>Click here to enter text.</w:t>
          </w:r>
        </w:p>
      </w:docPartBody>
    </w:docPart>
    <w:docPart>
      <w:docPartPr>
        <w:name w:val="1890498394E94F1A9924F934F81FE319"/>
        <w:category>
          <w:name w:val="General"/>
          <w:gallery w:val="placeholder"/>
        </w:category>
        <w:types>
          <w:type w:val="bbPlcHdr"/>
        </w:types>
        <w:behaviors>
          <w:behavior w:val="content"/>
        </w:behaviors>
        <w:guid w:val="{CC8112BA-2DF8-4DA2-8E62-9A99AC662EB1}"/>
      </w:docPartPr>
      <w:docPartBody>
        <w:p w:rsidR="00F2636F" w:rsidRDefault="00AE40B0" w:rsidP="00AE40B0">
          <w:pPr>
            <w:pStyle w:val="1890498394E94F1A9924F934F81FE3191"/>
          </w:pPr>
          <w:r w:rsidRPr="004B79C3">
            <w:rPr>
              <w:rStyle w:val="PlaceholderText"/>
            </w:rPr>
            <w:t>Click here to enter text.</w:t>
          </w:r>
        </w:p>
      </w:docPartBody>
    </w:docPart>
    <w:docPart>
      <w:docPartPr>
        <w:name w:val="2D924936263D4F758C1B166C10C5E74F"/>
        <w:category>
          <w:name w:val="General"/>
          <w:gallery w:val="placeholder"/>
        </w:category>
        <w:types>
          <w:type w:val="bbPlcHdr"/>
        </w:types>
        <w:behaviors>
          <w:behavior w:val="content"/>
        </w:behaviors>
        <w:guid w:val="{91917995-4435-4157-BE19-E55294B7EB61}"/>
      </w:docPartPr>
      <w:docPartBody>
        <w:p w:rsidR="00F2636F" w:rsidRDefault="00AE40B0" w:rsidP="00AE40B0">
          <w:pPr>
            <w:pStyle w:val="2D924936263D4F758C1B166C10C5E74F1"/>
          </w:pPr>
          <w:r w:rsidRPr="004B79C3">
            <w:rPr>
              <w:rStyle w:val="PlaceholderText"/>
            </w:rPr>
            <w:t>Click here to enter text.</w:t>
          </w:r>
        </w:p>
      </w:docPartBody>
    </w:docPart>
    <w:docPart>
      <w:docPartPr>
        <w:name w:val="9218FA96210B4CD896EE52B137E05224"/>
        <w:category>
          <w:name w:val="General"/>
          <w:gallery w:val="placeholder"/>
        </w:category>
        <w:types>
          <w:type w:val="bbPlcHdr"/>
        </w:types>
        <w:behaviors>
          <w:behavior w:val="content"/>
        </w:behaviors>
        <w:guid w:val="{27561E39-0532-45AF-A87E-BD73E3821519}"/>
      </w:docPartPr>
      <w:docPartBody>
        <w:p w:rsidR="00F2636F" w:rsidRDefault="00AE40B0" w:rsidP="00AE40B0">
          <w:pPr>
            <w:pStyle w:val="9218FA96210B4CD896EE52B137E052241"/>
          </w:pPr>
          <w:r w:rsidRPr="004B79C3">
            <w:rPr>
              <w:rStyle w:val="PlaceholderText"/>
            </w:rPr>
            <w:t>Click here to enter text.</w:t>
          </w:r>
        </w:p>
      </w:docPartBody>
    </w:docPart>
    <w:docPart>
      <w:docPartPr>
        <w:name w:val="B747755634B74D66B530CA9912FC02E3"/>
        <w:category>
          <w:name w:val="General"/>
          <w:gallery w:val="placeholder"/>
        </w:category>
        <w:types>
          <w:type w:val="bbPlcHdr"/>
        </w:types>
        <w:behaviors>
          <w:behavior w:val="content"/>
        </w:behaviors>
        <w:guid w:val="{F0A008B5-42B9-4AEF-9E62-C914AA582EDD}"/>
      </w:docPartPr>
      <w:docPartBody>
        <w:p w:rsidR="00F2636F" w:rsidRDefault="00AE40B0" w:rsidP="00AE40B0">
          <w:pPr>
            <w:pStyle w:val="B747755634B74D66B530CA9912FC02E31"/>
          </w:pPr>
          <w:r w:rsidRPr="004B79C3">
            <w:rPr>
              <w:rStyle w:val="PlaceholderText"/>
            </w:rPr>
            <w:t>Click here to enter text.</w:t>
          </w:r>
        </w:p>
      </w:docPartBody>
    </w:docPart>
    <w:docPart>
      <w:docPartPr>
        <w:name w:val="C016981F7D024927AEA5F887964C57A1"/>
        <w:category>
          <w:name w:val="General"/>
          <w:gallery w:val="placeholder"/>
        </w:category>
        <w:types>
          <w:type w:val="bbPlcHdr"/>
        </w:types>
        <w:behaviors>
          <w:behavior w:val="content"/>
        </w:behaviors>
        <w:guid w:val="{246628DF-4634-4FB3-8083-28B1EE2F452D}"/>
      </w:docPartPr>
      <w:docPartBody>
        <w:p w:rsidR="00F2636F" w:rsidRDefault="00AE40B0" w:rsidP="00AE40B0">
          <w:pPr>
            <w:pStyle w:val="C016981F7D024927AEA5F887964C57A11"/>
          </w:pPr>
          <w:r w:rsidRPr="004B79C3">
            <w:rPr>
              <w:rStyle w:val="PlaceholderText"/>
            </w:rPr>
            <w:t>Click here to enter text.</w:t>
          </w:r>
        </w:p>
      </w:docPartBody>
    </w:docPart>
    <w:docPart>
      <w:docPartPr>
        <w:name w:val="0A677A9A675749BB8CDE02DF07C6E6DC"/>
        <w:category>
          <w:name w:val="General"/>
          <w:gallery w:val="placeholder"/>
        </w:category>
        <w:types>
          <w:type w:val="bbPlcHdr"/>
        </w:types>
        <w:behaviors>
          <w:behavior w:val="content"/>
        </w:behaviors>
        <w:guid w:val="{7DF62ADD-BA39-467B-AC03-37CB764A168B}"/>
      </w:docPartPr>
      <w:docPartBody>
        <w:p w:rsidR="00F2636F" w:rsidRDefault="00AE40B0" w:rsidP="00AE40B0">
          <w:pPr>
            <w:pStyle w:val="0A677A9A675749BB8CDE02DF07C6E6DC1"/>
          </w:pPr>
          <w:r w:rsidRPr="004B79C3">
            <w:rPr>
              <w:rStyle w:val="PlaceholderText"/>
            </w:rPr>
            <w:t>Click here to enter text.</w:t>
          </w:r>
        </w:p>
      </w:docPartBody>
    </w:docPart>
    <w:docPart>
      <w:docPartPr>
        <w:name w:val="F74FC4ED5B954FA08658DD52C51DFBF7"/>
        <w:category>
          <w:name w:val="General"/>
          <w:gallery w:val="placeholder"/>
        </w:category>
        <w:types>
          <w:type w:val="bbPlcHdr"/>
        </w:types>
        <w:behaviors>
          <w:behavior w:val="content"/>
        </w:behaviors>
        <w:guid w:val="{63C926C3-0AC3-476E-87D6-0EA7776BDD25}"/>
      </w:docPartPr>
      <w:docPartBody>
        <w:p w:rsidR="00F2636F" w:rsidRDefault="00AE40B0" w:rsidP="00AE40B0">
          <w:pPr>
            <w:pStyle w:val="F74FC4ED5B954FA08658DD52C51DFBF71"/>
          </w:pPr>
          <w:r w:rsidRPr="004B79C3">
            <w:rPr>
              <w:rStyle w:val="PlaceholderText"/>
            </w:rPr>
            <w:t>Click here to enter text.</w:t>
          </w:r>
        </w:p>
      </w:docPartBody>
    </w:docPart>
    <w:docPart>
      <w:docPartPr>
        <w:name w:val="72D2D50DC7104BA48BC837214E0ADAA6"/>
        <w:category>
          <w:name w:val="General"/>
          <w:gallery w:val="placeholder"/>
        </w:category>
        <w:types>
          <w:type w:val="bbPlcHdr"/>
        </w:types>
        <w:behaviors>
          <w:behavior w:val="content"/>
        </w:behaviors>
        <w:guid w:val="{18620032-51ED-4BF9-AFCE-DC34E9115853}"/>
      </w:docPartPr>
      <w:docPartBody>
        <w:p w:rsidR="00F2636F" w:rsidRDefault="00AE40B0" w:rsidP="00AE40B0">
          <w:pPr>
            <w:pStyle w:val="72D2D50DC7104BA48BC837214E0ADAA61"/>
          </w:pPr>
          <w:r w:rsidRPr="004B79C3">
            <w:rPr>
              <w:rStyle w:val="PlaceholderText"/>
            </w:rPr>
            <w:t>Click here to enter text.</w:t>
          </w:r>
        </w:p>
      </w:docPartBody>
    </w:docPart>
    <w:docPart>
      <w:docPartPr>
        <w:name w:val="8021401D323B43C0A219F27013172942"/>
        <w:category>
          <w:name w:val="General"/>
          <w:gallery w:val="placeholder"/>
        </w:category>
        <w:types>
          <w:type w:val="bbPlcHdr"/>
        </w:types>
        <w:behaviors>
          <w:behavior w:val="content"/>
        </w:behaviors>
        <w:guid w:val="{BC74B70E-6588-475D-96E9-7F6282D7657C}"/>
      </w:docPartPr>
      <w:docPartBody>
        <w:p w:rsidR="00F2636F" w:rsidRDefault="00AE40B0" w:rsidP="00AE40B0">
          <w:pPr>
            <w:pStyle w:val="8021401D323B43C0A219F270131729421"/>
          </w:pPr>
          <w:r w:rsidRPr="004B79C3">
            <w:rPr>
              <w:rStyle w:val="PlaceholderText"/>
            </w:rPr>
            <w:t>Click here to enter text.</w:t>
          </w:r>
        </w:p>
      </w:docPartBody>
    </w:docPart>
    <w:docPart>
      <w:docPartPr>
        <w:name w:val="22EDDB44C457416CA46775DF97ED0E7C"/>
        <w:category>
          <w:name w:val="General"/>
          <w:gallery w:val="placeholder"/>
        </w:category>
        <w:types>
          <w:type w:val="bbPlcHdr"/>
        </w:types>
        <w:behaviors>
          <w:behavior w:val="content"/>
        </w:behaviors>
        <w:guid w:val="{72E63FB8-E552-415C-B7A3-F56D6E5B0B9F}"/>
      </w:docPartPr>
      <w:docPartBody>
        <w:p w:rsidR="00F2636F" w:rsidRDefault="00AE40B0" w:rsidP="00AE40B0">
          <w:pPr>
            <w:pStyle w:val="22EDDB44C457416CA46775DF97ED0E7C1"/>
          </w:pPr>
          <w:r w:rsidRPr="004B79C3">
            <w:rPr>
              <w:rStyle w:val="PlaceholderText"/>
            </w:rPr>
            <w:t>Click here to enter text.</w:t>
          </w:r>
        </w:p>
      </w:docPartBody>
    </w:docPart>
    <w:docPart>
      <w:docPartPr>
        <w:name w:val="9A4712A7DF7C471987498C12592604D7"/>
        <w:category>
          <w:name w:val="General"/>
          <w:gallery w:val="placeholder"/>
        </w:category>
        <w:types>
          <w:type w:val="bbPlcHdr"/>
        </w:types>
        <w:behaviors>
          <w:behavior w:val="content"/>
        </w:behaviors>
        <w:guid w:val="{59E31997-466E-4222-AFD5-824487182AB5}"/>
      </w:docPartPr>
      <w:docPartBody>
        <w:p w:rsidR="00F2636F" w:rsidRDefault="00AE40B0" w:rsidP="00AE40B0">
          <w:pPr>
            <w:pStyle w:val="9A4712A7DF7C471987498C12592604D71"/>
          </w:pPr>
          <w:r w:rsidRPr="004B79C3">
            <w:rPr>
              <w:rStyle w:val="PlaceholderText"/>
            </w:rPr>
            <w:t>Click here to enter text.</w:t>
          </w:r>
        </w:p>
      </w:docPartBody>
    </w:docPart>
    <w:docPart>
      <w:docPartPr>
        <w:name w:val="0BBD653474A44B2CA101057FEC517752"/>
        <w:category>
          <w:name w:val="General"/>
          <w:gallery w:val="placeholder"/>
        </w:category>
        <w:types>
          <w:type w:val="bbPlcHdr"/>
        </w:types>
        <w:behaviors>
          <w:behavior w:val="content"/>
        </w:behaviors>
        <w:guid w:val="{DA5033C1-A195-4E02-9638-3C1782A46CD1}"/>
      </w:docPartPr>
      <w:docPartBody>
        <w:p w:rsidR="00F2636F" w:rsidRDefault="00AE40B0" w:rsidP="00AE40B0">
          <w:pPr>
            <w:pStyle w:val="0BBD653474A44B2CA101057FEC5177521"/>
          </w:pPr>
          <w:r w:rsidRPr="004B79C3">
            <w:rPr>
              <w:rStyle w:val="PlaceholderText"/>
            </w:rPr>
            <w:t>Click here to enter text.</w:t>
          </w:r>
        </w:p>
      </w:docPartBody>
    </w:docPart>
    <w:docPart>
      <w:docPartPr>
        <w:name w:val="3569A8A37F04462A87C57CCF099C8774"/>
        <w:category>
          <w:name w:val="General"/>
          <w:gallery w:val="placeholder"/>
        </w:category>
        <w:types>
          <w:type w:val="bbPlcHdr"/>
        </w:types>
        <w:behaviors>
          <w:behavior w:val="content"/>
        </w:behaviors>
        <w:guid w:val="{C01179AA-40D0-47E4-8379-494423C0FA9A}"/>
      </w:docPartPr>
      <w:docPartBody>
        <w:p w:rsidR="00F2636F" w:rsidRDefault="00AE40B0" w:rsidP="00AE40B0">
          <w:pPr>
            <w:pStyle w:val="3569A8A37F04462A87C57CCF099C87741"/>
          </w:pPr>
          <w:r w:rsidRPr="004B79C3">
            <w:rPr>
              <w:rStyle w:val="PlaceholderText"/>
            </w:rPr>
            <w:t>Click here to enter text.</w:t>
          </w:r>
        </w:p>
      </w:docPartBody>
    </w:docPart>
    <w:docPart>
      <w:docPartPr>
        <w:name w:val="2A99914B981B4A01AE4D9E7AC2B44863"/>
        <w:category>
          <w:name w:val="General"/>
          <w:gallery w:val="placeholder"/>
        </w:category>
        <w:types>
          <w:type w:val="bbPlcHdr"/>
        </w:types>
        <w:behaviors>
          <w:behavior w:val="content"/>
        </w:behaviors>
        <w:guid w:val="{6E5DEAFB-6937-4D2C-ACE2-41D46719285F}"/>
      </w:docPartPr>
      <w:docPartBody>
        <w:p w:rsidR="00F2636F" w:rsidRDefault="00AE40B0" w:rsidP="00AE40B0">
          <w:pPr>
            <w:pStyle w:val="2A99914B981B4A01AE4D9E7AC2B448631"/>
          </w:pPr>
          <w:r w:rsidRPr="004B79C3">
            <w:rPr>
              <w:rStyle w:val="PlaceholderText"/>
            </w:rPr>
            <w:t>Click here to enter text.</w:t>
          </w:r>
        </w:p>
      </w:docPartBody>
    </w:docPart>
    <w:docPart>
      <w:docPartPr>
        <w:name w:val="4E2A03BFCBCC468E8C045456492D5538"/>
        <w:category>
          <w:name w:val="General"/>
          <w:gallery w:val="placeholder"/>
        </w:category>
        <w:types>
          <w:type w:val="bbPlcHdr"/>
        </w:types>
        <w:behaviors>
          <w:behavior w:val="content"/>
        </w:behaviors>
        <w:guid w:val="{76B44847-F557-43BB-98D8-A2C5E8B39D08}"/>
      </w:docPartPr>
      <w:docPartBody>
        <w:p w:rsidR="00F2636F" w:rsidRDefault="00AE40B0" w:rsidP="00AE40B0">
          <w:pPr>
            <w:pStyle w:val="4E2A03BFCBCC468E8C045456492D55381"/>
          </w:pPr>
          <w:r w:rsidRPr="004B79C3">
            <w:rPr>
              <w:rStyle w:val="PlaceholderText"/>
            </w:rPr>
            <w:t>Click here to enter text.</w:t>
          </w:r>
        </w:p>
      </w:docPartBody>
    </w:docPart>
    <w:docPart>
      <w:docPartPr>
        <w:name w:val="7FD6FF55F93C4D2495CF0872439B9008"/>
        <w:category>
          <w:name w:val="General"/>
          <w:gallery w:val="placeholder"/>
        </w:category>
        <w:types>
          <w:type w:val="bbPlcHdr"/>
        </w:types>
        <w:behaviors>
          <w:behavior w:val="content"/>
        </w:behaviors>
        <w:guid w:val="{0F817680-E29B-4D89-A5C2-27B5D67BD77E}"/>
      </w:docPartPr>
      <w:docPartBody>
        <w:p w:rsidR="00F2636F" w:rsidRDefault="00AE40B0" w:rsidP="00AE40B0">
          <w:pPr>
            <w:pStyle w:val="7FD6FF55F93C4D2495CF0872439B90081"/>
          </w:pPr>
          <w:r w:rsidRPr="004B79C3">
            <w:rPr>
              <w:rStyle w:val="PlaceholderText"/>
            </w:rPr>
            <w:t>Click here to enter text.</w:t>
          </w:r>
        </w:p>
      </w:docPartBody>
    </w:docPart>
    <w:docPart>
      <w:docPartPr>
        <w:name w:val="8214325CFF164A87BD226C6076686AC3"/>
        <w:category>
          <w:name w:val="General"/>
          <w:gallery w:val="placeholder"/>
        </w:category>
        <w:types>
          <w:type w:val="bbPlcHdr"/>
        </w:types>
        <w:behaviors>
          <w:behavior w:val="content"/>
        </w:behaviors>
        <w:guid w:val="{F98F8C56-D19C-4DEA-A1B6-A7AB9533F71E}"/>
      </w:docPartPr>
      <w:docPartBody>
        <w:p w:rsidR="00D131A3" w:rsidRDefault="00AE40B0" w:rsidP="00AE40B0">
          <w:pPr>
            <w:pStyle w:val="8214325CFF164A87BD226C6076686AC31"/>
          </w:pPr>
          <w:r w:rsidRPr="004B79C3">
            <w:rPr>
              <w:rStyle w:val="PlaceholderText"/>
            </w:rPr>
            <w:t>Click here to enter text.</w:t>
          </w:r>
        </w:p>
      </w:docPartBody>
    </w:docPart>
    <w:docPart>
      <w:docPartPr>
        <w:name w:val="48E1B4DAE0AB43B3B72E149E3A29F556"/>
        <w:category>
          <w:name w:val="General"/>
          <w:gallery w:val="placeholder"/>
        </w:category>
        <w:types>
          <w:type w:val="bbPlcHdr"/>
        </w:types>
        <w:behaviors>
          <w:behavior w:val="content"/>
        </w:behaviors>
        <w:guid w:val="{46AA4AC8-8E63-4BDC-BDE2-E00ECCD7E644}"/>
      </w:docPartPr>
      <w:docPartBody>
        <w:p w:rsidR="00D131A3" w:rsidRDefault="00AE40B0" w:rsidP="00AE40B0">
          <w:pPr>
            <w:pStyle w:val="48E1B4DAE0AB43B3B72E149E3A29F5561"/>
          </w:pPr>
          <w:r w:rsidRPr="004B79C3">
            <w:rPr>
              <w:rStyle w:val="PlaceholderText"/>
            </w:rPr>
            <w:t>Click here to enter text.</w:t>
          </w:r>
        </w:p>
      </w:docPartBody>
    </w:docPart>
    <w:docPart>
      <w:docPartPr>
        <w:name w:val="7BC725AD3B60433093B0ECC8F9EC9AE7"/>
        <w:category>
          <w:name w:val="General"/>
          <w:gallery w:val="placeholder"/>
        </w:category>
        <w:types>
          <w:type w:val="bbPlcHdr"/>
        </w:types>
        <w:behaviors>
          <w:behavior w:val="content"/>
        </w:behaviors>
        <w:guid w:val="{20185C4D-DDA8-4622-9E04-F0C6A5DBC007}"/>
      </w:docPartPr>
      <w:docPartBody>
        <w:p w:rsidR="00D131A3" w:rsidRDefault="00AE40B0" w:rsidP="00AE40B0">
          <w:pPr>
            <w:pStyle w:val="7BC725AD3B60433093B0ECC8F9EC9AE71"/>
          </w:pPr>
          <w:r w:rsidRPr="004B79C3">
            <w:rPr>
              <w:rStyle w:val="PlaceholderText"/>
            </w:rPr>
            <w:t>Click here to enter text.</w:t>
          </w:r>
        </w:p>
      </w:docPartBody>
    </w:docPart>
    <w:docPart>
      <w:docPartPr>
        <w:name w:val="1FC61688EE2BAF4EA96739E27EF42A6B"/>
        <w:category>
          <w:name w:val="General"/>
          <w:gallery w:val="placeholder"/>
        </w:category>
        <w:types>
          <w:type w:val="bbPlcHdr"/>
        </w:types>
        <w:behaviors>
          <w:behavior w:val="content"/>
        </w:behaviors>
        <w:guid w:val="{AB29EFE3-1552-B749-8C7C-A4467B2F34B9}"/>
      </w:docPartPr>
      <w:docPartBody>
        <w:p w:rsidR="00000000" w:rsidRDefault="00AE40B0" w:rsidP="00AE40B0">
          <w:pPr>
            <w:pStyle w:val="1FC61688EE2BAF4EA96739E27EF42A6B"/>
          </w:pPr>
          <w:r w:rsidRPr="004B79C3">
            <w:rPr>
              <w:rStyle w:val="PlaceholderText"/>
            </w:rPr>
            <w:t>Click here to enter text.</w:t>
          </w:r>
        </w:p>
      </w:docPartBody>
    </w:docPart>
    <w:docPart>
      <w:docPartPr>
        <w:name w:val="326510A43E272546B389456C1457D96D"/>
        <w:category>
          <w:name w:val="General"/>
          <w:gallery w:val="placeholder"/>
        </w:category>
        <w:types>
          <w:type w:val="bbPlcHdr"/>
        </w:types>
        <w:behaviors>
          <w:behavior w:val="content"/>
        </w:behaviors>
        <w:guid w:val="{77582812-93CC-C64C-9CB8-AA273A89C9DE}"/>
      </w:docPartPr>
      <w:docPartBody>
        <w:p w:rsidR="00000000" w:rsidRDefault="00AE40B0" w:rsidP="00AE40B0">
          <w:pPr>
            <w:pStyle w:val="326510A43E272546B389456C1457D96D"/>
          </w:pPr>
          <w:r w:rsidRPr="004B79C3">
            <w:rPr>
              <w:rStyle w:val="PlaceholderText"/>
            </w:rPr>
            <w:t>Click here to enter text.</w:t>
          </w:r>
        </w:p>
      </w:docPartBody>
    </w:docPart>
    <w:docPart>
      <w:docPartPr>
        <w:name w:val="823C29C259D12541B71DEB780BFA09D5"/>
        <w:category>
          <w:name w:val="General"/>
          <w:gallery w:val="placeholder"/>
        </w:category>
        <w:types>
          <w:type w:val="bbPlcHdr"/>
        </w:types>
        <w:behaviors>
          <w:behavior w:val="content"/>
        </w:behaviors>
        <w:guid w:val="{D29B7565-10E4-2041-8B75-21F7655C486D}"/>
      </w:docPartPr>
      <w:docPartBody>
        <w:p w:rsidR="00000000" w:rsidRDefault="00AE40B0" w:rsidP="00AE40B0">
          <w:pPr>
            <w:pStyle w:val="823C29C259D12541B71DEB780BFA09D5"/>
          </w:pPr>
          <w:r w:rsidRPr="004B79C3">
            <w:rPr>
              <w:rStyle w:val="PlaceholderText"/>
            </w:rPr>
            <w:t>Click here to enter text.</w:t>
          </w:r>
        </w:p>
      </w:docPartBody>
    </w:docPart>
    <w:docPart>
      <w:docPartPr>
        <w:name w:val="FC982A07BAC1294C8B406D7B50F21817"/>
        <w:category>
          <w:name w:val="General"/>
          <w:gallery w:val="placeholder"/>
        </w:category>
        <w:types>
          <w:type w:val="bbPlcHdr"/>
        </w:types>
        <w:behaviors>
          <w:behavior w:val="content"/>
        </w:behaviors>
        <w:guid w:val="{24038ADB-9121-6849-BE81-134B6CA1853C}"/>
      </w:docPartPr>
      <w:docPartBody>
        <w:p w:rsidR="00000000" w:rsidRDefault="00AE40B0" w:rsidP="00AE40B0">
          <w:pPr>
            <w:pStyle w:val="FC982A07BAC1294C8B406D7B50F21817"/>
          </w:pPr>
          <w:r w:rsidRPr="004B79C3">
            <w:rPr>
              <w:rStyle w:val="PlaceholderText"/>
            </w:rPr>
            <w:t>Click here to enter text.</w:t>
          </w:r>
        </w:p>
      </w:docPartBody>
    </w:docPart>
    <w:docPart>
      <w:docPartPr>
        <w:name w:val="BE70E950BF19A341B20A4602B62CDFD0"/>
        <w:category>
          <w:name w:val="General"/>
          <w:gallery w:val="placeholder"/>
        </w:category>
        <w:types>
          <w:type w:val="bbPlcHdr"/>
        </w:types>
        <w:behaviors>
          <w:behavior w:val="content"/>
        </w:behaviors>
        <w:guid w:val="{3C9528FE-B3E9-934E-88AD-9C480F115523}"/>
      </w:docPartPr>
      <w:docPartBody>
        <w:p w:rsidR="00000000" w:rsidRDefault="00AE40B0" w:rsidP="00AE40B0">
          <w:pPr>
            <w:pStyle w:val="BE70E950BF19A341B20A4602B62CDFD0"/>
          </w:pPr>
          <w:r w:rsidRPr="004B79C3">
            <w:rPr>
              <w:rStyle w:val="PlaceholderText"/>
            </w:rPr>
            <w:t>Click here to enter text.</w:t>
          </w:r>
        </w:p>
      </w:docPartBody>
    </w:docPart>
    <w:docPart>
      <w:docPartPr>
        <w:name w:val="146A408F3B8DF041A6A7EBCE0EDFD013"/>
        <w:category>
          <w:name w:val="General"/>
          <w:gallery w:val="placeholder"/>
        </w:category>
        <w:types>
          <w:type w:val="bbPlcHdr"/>
        </w:types>
        <w:behaviors>
          <w:behavior w:val="content"/>
        </w:behaviors>
        <w:guid w:val="{A36A9F77-453E-5E48-8214-3814406325EF}"/>
      </w:docPartPr>
      <w:docPartBody>
        <w:p w:rsidR="00000000" w:rsidRDefault="00AE40B0" w:rsidP="00AE40B0">
          <w:pPr>
            <w:pStyle w:val="146A408F3B8DF041A6A7EBCE0EDFD013"/>
          </w:pPr>
          <w:r w:rsidRPr="004B79C3">
            <w:rPr>
              <w:rStyle w:val="PlaceholderText"/>
            </w:rPr>
            <w:t>Click here to enter text.</w:t>
          </w:r>
        </w:p>
      </w:docPartBody>
    </w:docPart>
    <w:docPart>
      <w:docPartPr>
        <w:name w:val="8B6D009D45028640A13276EADD9B2586"/>
        <w:category>
          <w:name w:val="General"/>
          <w:gallery w:val="placeholder"/>
        </w:category>
        <w:types>
          <w:type w:val="bbPlcHdr"/>
        </w:types>
        <w:behaviors>
          <w:behavior w:val="content"/>
        </w:behaviors>
        <w:guid w:val="{FBF8848B-C5F3-8342-AD08-B3A13C2AC440}"/>
      </w:docPartPr>
      <w:docPartBody>
        <w:p w:rsidR="00000000" w:rsidRDefault="00AE40B0" w:rsidP="00AE40B0">
          <w:pPr>
            <w:pStyle w:val="8B6D009D45028640A13276EADD9B2586"/>
          </w:pPr>
          <w:r w:rsidRPr="004B79C3">
            <w:rPr>
              <w:rStyle w:val="PlaceholderText"/>
            </w:rPr>
            <w:t>Click here to enter text.</w:t>
          </w:r>
        </w:p>
      </w:docPartBody>
    </w:docPart>
    <w:docPart>
      <w:docPartPr>
        <w:name w:val="2136B99336857347970ACAC25E348AED"/>
        <w:category>
          <w:name w:val="General"/>
          <w:gallery w:val="placeholder"/>
        </w:category>
        <w:types>
          <w:type w:val="bbPlcHdr"/>
        </w:types>
        <w:behaviors>
          <w:behavior w:val="content"/>
        </w:behaviors>
        <w:guid w:val="{C0388258-4B20-3E40-8C84-B855F6489C2D}"/>
      </w:docPartPr>
      <w:docPartBody>
        <w:p w:rsidR="00000000" w:rsidRDefault="00AE40B0" w:rsidP="00AE40B0">
          <w:pPr>
            <w:pStyle w:val="2136B99336857347970ACAC25E348AED"/>
          </w:pPr>
          <w:r w:rsidRPr="004B79C3">
            <w:rPr>
              <w:rStyle w:val="PlaceholderText"/>
            </w:rPr>
            <w:t>Click here to enter text.</w:t>
          </w:r>
        </w:p>
      </w:docPartBody>
    </w:docPart>
    <w:docPart>
      <w:docPartPr>
        <w:name w:val="005B77BD3A6DD24581A76826D5FB7E30"/>
        <w:category>
          <w:name w:val="General"/>
          <w:gallery w:val="placeholder"/>
        </w:category>
        <w:types>
          <w:type w:val="bbPlcHdr"/>
        </w:types>
        <w:behaviors>
          <w:behavior w:val="content"/>
        </w:behaviors>
        <w:guid w:val="{416AE531-6DA0-394C-B699-1AC9EF3AC908}"/>
      </w:docPartPr>
      <w:docPartBody>
        <w:p w:rsidR="00000000" w:rsidRDefault="00AE40B0" w:rsidP="00AE40B0">
          <w:pPr>
            <w:pStyle w:val="005B77BD3A6DD24581A76826D5FB7E30"/>
          </w:pPr>
          <w:r w:rsidRPr="004B79C3">
            <w:rPr>
              <w:rStyle w:val="PlaceholderText"/>
            </w:rPr>
            <w:t>Click here to enter text.</w:t>
          </w:r>
        </w:p>
      </w:docPartBody>
    </w:docPart>
    <w:docPart>
      <w:docPartPr>
        <w:name w:val="DA929A98357BDF48B90ACF0D95817B93"/>
        <w:category>
          <w:name w:val="General"/>
          <w:gallery w:val="placeholder"/>
        </w:category>
        <w:types>
          <w:type w:val="bbPlcHdr"/>
        </w:types>
        <w:behaviors>
          <w:behavior w:val="content"/>
        </w:behaviors>
        <w:guid w:val="{5D9A6A25-2747-4E4A-A6A3-E1FCA4A18561}"/>
      </w:docPartPr>
      <w:docPartBody>
        <w:p w:rsidR="00000000" w:rsidRDefault="00AE40B0" w:rsidP="00AE40B0">
          <w:pPr>
            <w:pStyle w:val="DA929A98357BDF48B90ACF0D95817B93"/>
          </w:pPr>
          <w:r w:rsidRPr="004B79C3">
            <w:rPr>
              <w:rStyle w:val="PlaceholderText"/>
            </w:rPr>
            <w:t>Click here to enter text.</w:t>
          </w:r>
        </w:p>
      </w:docPartBody>
    </w:docPart>
    <w:docPart>
      <w:docPartPr>
        <w:name w:val="CB008240322DF348B7623014D6047123"/>
        <w:category>
          <w:name w:val="General"/>
          <w:gallery w:val="placeholder"/>
        </w:category>
        <w:types>
          <w:type w:val="bbPlcHdr"/>
        </w:types>
        <w:behaviors>
          <w:behavior w:val="content"/>
        </w:behaviors>
        <w:guid w:val="{B944DA1C-CB8D-9943-841B-76B8DD935C29}"/>
      </w:docPartPr>
      <w:docPartBody>
        <w:p w:rsidR="00000000" w:rsidRDefault="00AE40B0" w:rsidP="00AE40B0">
          <w:pPr>
            <w:pStyle w:val="CB008240322DF348B7623014D6047123"/>
          </w:pPr>
          <w:r w:rsidRPr="004B79C3">
            <w:rPr>
              <w:rStyle w:val="PlaceholderText"/>
            </w:rPr>
            <w:t>Click here to enter text.</w:t>
          </w:r>
        </w:p>
      </w:docPartBody>
    </w:docPart>
    <w:docPart>
      <w:docPartPr>
        <w:name w:val="DD8AA952D7B761478CA3734356E79671"/>
        <w:category>
          <w:name w:val="General"/>
          <w:gallery w:val="placeholder"/>
        </w:category>
        <w:types>
          <w:type w:val="bbPlcHdr"/>
        </w:types>
        <w:behaviors>
          <w:behavior w:val="content"/>
        </w:behaviors>
        <w:guid w:val="{F6E29E2C-B7DA-2740-8258-80E5165978D6}"/>
      </w:docPartPr>
      <w:docPartBody>
        <w:p w:rsidR="00000000" w:rsidRDefault="00AE40B0" w:rsidP="00AE40B0">
          <w:pPr>
            <w:pStyle w:val="DD8AA952D7B761478CA3734356E79671"/>
          </w:pPr>
          <w:r w:rsidRPr="004B79C3">
            <w:rPr>
              <w:rStyle w:val="PlaceholderText"/>
            </w:rPr>
            <w:t>Click here to enter text.</w:t>
          </w:r>
        </w:p>
      </w:docPartBody>
    </w:docPart>
    <w:docPart>
      <w:docPartPr>
        <w:name w:val="887056C8A3BFC8468CDC2C554EB9BEE7"/>
        <w:category>
          <w:name w:val="General"/>
          <w:gallery w:val="placeholder"/>
        </w:category>
        <w:types>
          <w:type w:val="bbPlcHdr"/>
        </w:types>
        <w:behaviors>
          <w:behavior w:val="content"/>
        </w:behaviors>
        <w:guid w:val="{DDAEE4E2-0611-6046-9763-9F6EC299EBDE}"/>
      </w:docPartPr>
      <w:docPartBody>
        <w:p w:rsidR="00000000" w:rsidRDefault="00AE40B0" w:rsidP="00AE40B0">
          <w:pPr>
            <w:pStyle w:val="887056C8A3BFC8468CDC2C554EB9BEE7"/>
          </w:pPr>
          <w:r w:rsidRPr="004B79C3">
            <w:rPr>
              <w:rStyle w:val="PlaceholderText"/>
            </w:rPr>
            <w:t>Click here to enter text.</w:t>
          </w:r>
        </w:p>
      </w:docPartBody>
    </w:docPart>
    <w:docPart>
      <w:docPartPr>
        <w:name w:val="1065605B2C611B47836EA98F281BFFCD"/>
        <w:category>
          <w:name w:val="General"/>
          <w:gallery w:val="placeholder"/>
        </w:category>
        <w:types>
          <w:type w:val="bbPlcHdr"/>
        </w:types>
        <w:behaviors>
          <w:behavior w:val="content"/>
        </w:behaviors>
        <w:guid w:val="{C1CA99EF-BF6B-164B-9544-3BD43B124B8C}"/>
      </w:docPartPr>
      <w:docPartBody>
        <w:p w:rsidR="00000000" w:rsidRDefault="00AE40B0" w:rsidP="00AE40B0">
          <w:pPr>
            <w:pStyle w:val="1065605B2C611B47836EA98F281BFFCD"/>
          </w:pPr>
          <w:r w:rsidRPr="004B79C3">
            <w:rPr>
              <w:rStyle w:val="PlaceholderText"/>
            </w:rPr>
            <w:t>Click here to enter text.</w:t>
          </w:r>
        </w:p>
      </w:docPartBody>
    </w:docPart>
    <w:docPart>
      <w:docPartPr>
        <w:name w:val="81D05EC0E480FD42BBF1754D305E675E"/>
        <w:category>
          <w:name w:val="General"/>
          <w:gallery w:val="placeholder"/>
        </w:category>
        <w:types>
          <w:type w:val="bbPlcHdr"/>
        </w:types>
        <w:behaviors>
          <w:behavior w:val="content"/>
        </w:behaviors>
        <w:guid w:val="{64CCD8B4-7923-B943-9CCF-E0EAC49B60D9}"/>
      </w:docPartPr>
      <w:docPartBody>
        <w:p w:rsidR="00000000" w:rsidRDefault="00AE40B0" w:rsidP="00AE40B0">
          <w:pPr>
            <w:pStyle w:val="81D05EC0E480FD42BBF1754D305E675E"/>
          </w:pPr>
          <w:r w:rsidRPr="004B79C3">
            <w:rPr>
              <w:rStyle w:val="PlaceholderText"/>
            </w:rPr>
            <w:t>Click here to enter text.</w:t>
          </w:r>
        </w:p>
      </w:docPartBody>
    </w:docPart>
    <w:docPart>
      <w:docPartPr>
        <w:name w:val="1EA96F7BD8C9774FB83315D1A504BBC8"/>
        <w:category>
          <w:name w:val="General"/>
          <w:gallery w:val="placeholder"/>
        </w:category>
        <w:types>
          <w:type w:val="bbPlcHdr"/>
        </w:types>
        <w:behaviors>
          <w:behavior w:val="content"/>
        </w:behaviors>
        <w:guid w:val="{CF807B39-2655-C040-A20F-6150FEDAD7E3}"/>
      </w:docPartPr>
      <w:docPartBody>
        <w:p w:rsidR="00000000" w:rsidRDefault="00AE40B0" w:rsidP="00AE40B0">
          <w:pPr>
            <w:pStyle w:val="1EA96F7BD8C9774FB83315D1A504BBC8"/>
          </w:pPr>
          <w:r w:rsidRPr="004B79C3">
            <w:rPr>
              <w:rStyle w:val="PlaceholderText"/>
            </w:rPr>
            <w:t>Click here to enter text.</w:t>
          </w:r>
        </w:p>
      </w:docPartBody>
    </w:docPart>
    <w:docPart>
      <w:docPartPr>
        <w:name w:val="6F95C31B20EDDA4D8D31C6147801FDEA"/>
        <w:category>
          <w:name w:val="General"/>
          <w:gallery w:val="placeholder"/>
        </w:category>
        <w:types>
          <w:type w:val="bbPlcHdr"/>
        </w:types>
        <w:behaviors>
          <w:behavior w:val="content"/>
        </w:behaviors>
        <w:guid w:val="{7D2D7F0D-B780-8944-8E55-3B7B29CB5610}"/>
      </w:docPartPr>
      <w:docPartBody>
        <w:p w:rsidR="00000000" w:rsidRDefault="00AE40B0" w:rsidP="00AE40B0">
          <w:pPr>
            <w:pStyle w:val="6F95C31B20EDDA4D8D31C6147801FDEA"/>
          </w:pPr>
          <w:r w:rsidRPr="004B79C3">
            <w:rPr>
              <w:rStyle w:val="PlaceholderText"/>
            </w:rPr>
            <w:t>Click here to enter text.</w:t>
          </w:r>
        </w:p>
      </w:docPartBody>
    </w:docPart>
    <w:docPart>
      <w:docPartPr>
        <w:name w:val="83F3E357D378D0498B98DC30025CB1BF"/>
        <w:category>
          <w:name w:val="General"/>
          <w:gallery w:val="placeholder"/>
        </w:category>
        <w:types>
          <w:type w:val="bbPlcHdr"/>
        </w:types>
        <w:behaviors>
          <w:behavior w:val="content"/>
        </w:behaviors>
        <w:guid w:val="{077D3A2B-70CE-2C44-9222-45E21A004B15}"/>
      </w:docPartPr>
      <w:docPartBody>
        <w:p w:rsidR="00000000" w:rsidRDefault="00AE40B0" w:rsidP="00AE40B0">
          <w:pPr>
            <w:pStyle w:val="83F3E357D378D0498B98DC30025CB1BF"/>
          </w:pPr>
          <w:r w:rsidRPr="004B79C3">
            <w:rPr>
              <w:rStyle w:val="PlaceholderText"/>
            </w:rPr>
            <w:t>Click here to enter text.</w:t>
          </w:r>
        </w:p>
      </w:docPartBody>
    </w:docPart>
    <w:docPart>
      <w:docPartPr>
        <w:name w:val="EEC9CB12BB19AF4F8FCE797623B660CF"/>
        <w:category>
          <w:name w:val="General"/>
          <w:gallery w:val="placeholder"/>
        </w:category>
        <w:types>
          <w:type w:val="bbPlcHdr"/>
        </w:types>
        <w:behaviors>
          <w:behavior w:val="content"/>
        </w:behaviors>
        <w:guid w:val="{81440D3F-2291-A54A-8F54-13B91D1B0CA3}"/>
      </w:docPartPr>
      <w:docPartBody>
        <w:p w:rsidR="00000000" w:rsidRDefault="00AE40B0" w:rsidP="00AE40B0">
          <w:pPr>
            <w:pStyle w:val="EEC9CB12BB19AF4F8FCE797623B660CF"/>
          </w:pPr>
          <w:r w:rsidRPr="004B79C3">
            <w:rPr>
              <w:rStyle w:val="PlaceholderText"/>
            </w:rPr>
            <w:t>Click here to enter text.</w:t>
          </w:r>
        </w:p>
      </w:docPartBody>
    </w:docPart>
    <w:docPart>
      <w:docPartPr>
        <w:name w:val="0AD11F9F0B1FC842B599155061B48CFB"/>
        <w:category>
          <w:name w:val="General"/>
          <w:gallery w:val="placeholder"/>
        </w:category>
        <w:types>
          <w:type w:val="bbPlcHdr"/>
        </w:types>
        <w:behaviors>
          <w:behavior w:val="content"/>
        </w:behaviors>
        <w:guid w:val="{695A4769-006B-6242-95B0-95A04ABAEE20}"/>
      </w:docPartPr>
      <w:docPartBody>
        <w:p w:rsidR="00000000" w:rsidRDefault="00AE40B0" w:rsidP="00AE40B0">
          <w:pPr>
            <w:pStyle w:val="0AD11F9F0B1FC842B599155061B48CFB"/>
          </w:pPr>
          <w:r w:rsidRPr="004B79C3">
            <w:rPr>
              <w:rStyle w:val="PlaceholderText"/>
            </w:rPr>
            <w:t>Click here to enter text.</w:t>
          </w:r>
        </w:p>
      </w:docPartBody>
    </w:docPart>
    <w:docPart>
      <w:docPartPr>
        <w:name w:val="E89056F8C755E644949FDFB48DC982A0"/>
        <w:category>
          <w:name w:val="General"/>
          <w:gallery w:val="placeholder"/>
        </w:category>
        <w:types>
          <w:type w:val="bbPlcHdr"/>
        </w:types>
        <w:behaviors>
          <w:behavior w:val="content"/>
        </w:behaviors>
        <w:guid w:val="{9C47625C-5BE9-6E4B-AC93-9083B72E3708}"/>
      </w:docPartPr>
      <w:docPartBody>
        <w:p w:rsidR="00000000" w:rsidRDefault="00AE40B0" w:rsidP="00AE40B0">
          <w:pPr>
            <w:pStyle w:val="E89056F8C755E644949FDFB48DC982A0"/>
          </w:pPr>
          <w:r w:rsidRPr="004B79C3">
            <w:rPr>
              <w:rStyle w:val="PlaceholderText"/>
            </w:rPr>
            <w:t>Click here to enter text.</w:t>
          </w:r>
        </w:p>
      </w:docPartBody>
    </w:docPart>
    <w:docPart>
      <w:docPartPr>
        <w:name w:val="E5D1C703FC097E45B89271F7FEED36F1"/>
        <w:category>
          <w:name w:val="General"/>
          <w:gallery w:val="placeholder"/>
        </w:category>
        <w:types>
          <w:type w:val="bbPlcHdr"/>
        </w:types>
        <w:behaviors>
          <w:behavior w:val="content"/>
        </w:behaviors>
        <w:guid w:val="{43181DAD-D816-CE49-AAE0-857D79EA9972}"/>
      </w:docPartPr>
      <w:docPartBody>
        <w:p w:rsidR="00000000" w:rsidRDefault="00AE40B0" w:rsidP="00AE40B0">
          <w:pPr>
            <w:pStyle w:val="E5D1C703FC097E45B89271F7FEED36F1"/>
          </w:pPr>
          <w:r w:rsidRPr="004B79C3">
            <w:rPr>
              <w:rStyle w:val="PlaceholderText"/>
            </w:rPr>
            <w:t>Click here to enter text.</w:t>
          </w:r>
        </w:p>
      </w:docPartBody>
    </w:docPart>
    <w:docPart>
      <w:docPartPr>
        <w:name w:val="65C4B01EA80CF94EBD1FD0910CACCEF4"/>
        <w:category>
          <w:name w:val="General"/>
          <w:gallery w:val="placeholder"/>
        </w:category>
        <w:types>
          <w:type w:val="bbPlcHdr"/>
        </w:types>
        <w:behaviors>
          <w:behavior w:val="content"/>
        </w:behaviors>
        <w:guid w:val="{B9E1B37B-9F13-F249-B0E3-9E3B019AFE5D}"/>
      </w:docPartPr>
      <w:docPartBody>
        <w:p w:rsidR="00000000" w:rsidRDefault="00AE40B0" w:rsidP="00AE40B0">
          <w:pPr>
            <w:pStyle w:val="65C4B01EA80CF94EBD1FD0910CACCEF4"/>
          </w:pPr>
          <w:r w:rsidRPr="004B79C3">
            <w:rPr>
              <w:rStyle w:val="PlaceholderText"/>
            </w:rPr>
            <w:t>Click here to enter text.</w:t>
          </w:r>
        </w:p>
      </w:docPartBody>
    </w:docPart>
    <w:docPart>
      <w:docPartPr>
        <w:name w:val="256137922B8A0144A4CD49A83DBE42CB"/>
        <w:category>
          <w:name w:val="General"/>
          <w:gallery w:val="placeholder"/>
        </w:category>
        <w:types>
          <w:type w:val="bbPlcHdr"/>
        </w:types>
        <w:behaviors>
          <w:behavior w:val="content"/>
        </w:behaviors>
        <w:guid w:val="{3FA0E9BD-5D41-8C42-B151-C333A85C2FEE}"/>
      </w:docPartPr>
      <w:docPartBody>
        <w:p w:rsidR="00000000" w:rsidRDefault="00AE40B0" w:rsidP="00AE40B0">
          <w:pPr>
            <w:pStyle w:val="256137922B8A0144A4CD49A83DBE42CB"/>
          </w:pPr>
          <w:r w:rsidRPr="004B79C3">
            <w:rPr>
              <w:rStyle w:val="PlaceholderText"/>
            </w:rPr>
            <w:t>Click here to enter text.</w:t>
          </w:r>
        </w:p>
      </w:docPartBody>
    </w:docPart>
    <w:docPart>
      <w:docPartPr>
        <w:name w:val="1A3F3EAF6B03194AAE3F487A15CA6EFE"/>
        <w:category>
          <w:name w:val="General"/>
          <w:gallery w:val="placeholder"/>
        </w:category>
        <w:types>
          <w:type w:val="bbPlcHdr"/>
        </w:types>
        <w:behaviors>
          <w:behavior w:val="content"/>
        </w:behaviors>
        <w:guid w:val="{1F5390FD-0E36-3346-976D-338CE3E4E515}"/>
      </w:docPartPr>
      <w:docPartBody>
        <w:p w:rsidR="00000000" w:rsidRDefault="00AE40B0" w:rsidP="00AE40B0">
          <w:pPr>
            <w:pStyle w:val="1A3F3EAF6B03194AAE3F487A15CA6EFE"/>
          </w:pPr>
          <w:r w:rsidRPr="004B79C3">
            <w:rPr>
              <w:rStyle w:val="PlaceholderText"/>
            </w:rPr>
            <w:t>Click here to enter text.</w:t>
          </w:r>
        </w:p>
      </w:docPartBody>
    </w:docPart>
    <w:docPart>
      <w:docPartPr>
        <w:name w:val="7CCE0D8A14356F46AE914486D81D136C"/>
        <w:category>
          <w:name w:val="General"/>
          <w:gallery w:val="placeholder"/>
        </w:category>
        <w:types>
          <w:type w:val="bbPlcHdr"/>
        </w:types>
        <w:behaviors>
          <w:behavior w:val="content"/>
        </w:behaviors>
        <w:guid w:val="{E5560995-3C55-1D4B-B7B7-575068093772}"/>
      </w:docPartPr>
      <w:docPartBody>
        <w:p w:rsidR="00000000" w:rsidRDefault="00AE40B0" w:rsidP="00AE40B0">
          <w:pPr>
            <w:pStyle w:val="7CCE0D8A14356F46AE914486D81D136C"/>
          </w:pPr>
          <w:r w:rsidRPr="003A668C">
            <w:rPr>
              <w:rStyle w:val="PlaceholderText"/>
              <w:sz w:val="20"/>
              <w:szCs w:val="20"/>
            </w:rPr>
            <w:t>Click here to enter text.</w:t>
          </w:r>
        </w:p>
      </w:docPartBody>
    </w:docPart>
    <w:docPart>
      <w:docPartPr>
        <w:name w:val="9DE60669B7F0FC458E11C600A17071D1"/>
        <w:category>
          <w:name w:val="General"/>
          <w:gallery w:val="placeholder"/>
        </w:category>
        <w:types>
          <w:type w:val="bbPlcHdr"/>
        </w:types>
        <w:behaviors>
          <w:behavior w:val="content"/>
        </w:behaviors>
        <w:guid w:val="{9C55AA89-7032-FC4A-A038-6A346219DFD8}"/>
      </w:docPartPr>
      <w:docPartBody>
        <w:p w:rsidR="00000000" w:rsidRDefault="00AE40B0" w:rsidP="00AE40B0">
          <w:pPr>
            <w:pStyle w:val="9DE60669B7F0FC458E11C600A17071D1"/>
          </w:pPr>
          <w:r w:rsidRPr="003A668C">
            <w:rPr>
              <w:rStyle w:val="PlaceholderText"/>
              <w:sz w:val="20"/>
              <w:szCs w:val="20"/>
            </w:rPr>
            <w:t>Click here to enter text.</w:t>
          </w:r>
        </w:p>
      </w:docPartBody>
    </w:docPart>
    <w:docPart>
      <w:docPartPr>
        <w:name w:val="810CD946A29A564F8B7005E1CC9F82A2"/>
        <w:category>
          <w:name w:val="General"/>
          <w:gallery w:val="placeholder"/>
        </w:category>
        <w:types>
          <w:type w:val="bbPlcHdr"/>
        </w:types>
        <w:behaviors>
          <w:behavior w:val="content"/>
        </w:behaviors>
        <w:guid w:val="{D167885D-1181-7843-85E9-69A42C9A55C7}"/>
      </w:docPartPr>
      <w:docPartBody>
        <w:p w:rsidR="00000000" w:rsidRDefault="00AE40B0" w:rsidP="00AE40B0">
          <w:pPr>
            <w:pStyle w:val="810CD946A29A564F8B7005E1CC9F82A2"/>
          </w:pPr>
          <w:r w:rsidRPr="003A668C">
            <w:rPr>
              <w:rStyle w:val="PlaceholderText"/>
              <w:sz w:val="20"/>
              <w:szCs w:val="20"/>
            </w:rPr>
            <w:t>Click here to enter text.</w:t>
          </w:r>
        </w:p>
      </w:docPartBody>
    </w:docPart>
    <w:docPart>
      <w:docPartPr>
        <w:name w:val="51DE10CF6E8B4446971CE955DC246924"/>
        <w:category>
          <w:name w:val="General"/>
          <w:gallery w:val="placeholder"/>
        </w:category>
        <w:types>
          <w:type w:val="bbPlcHdr"/>
        </w:types>
        <w:behaviors>
          <w:behavior w:val="content"/>
        </w:behaviors>
        <w:guid w:val="{A5E30B51-D7E3-5545-BD7F-D75F0478CD25}"/>
      </w:docPartPr>
      <w:docPartBody>
        <w:p w:rsidR="00000000" w:rsidRDefault="00AE40B0" w:rsidP="00AE40B0">
          <w:pPr>
            <w:pStyle w:val="51DE10CF6E8B4446971CE955DC246924"/>
          </w:pPr>
          <w:r w:rsidRPr="003A668C">
            <w:rPr>
              <w:rStyle w:val="PlaceholderText"/>
              <w:sz w:val="20"/>
              <w:szCs w:val="20"/>
            </w:rPr>
            <w:t>Click here to enter text.</w:t>
          </w:r>
        </w:p>
      </w:docPartBody>
    </w:docPart>
    <w:docPart>
      <w:docPartPr>
        <w:name w:val="44C98A0DB51D614BA21F9480DCC7629A"/>
        <w:category>
          <w:name w:val="General"/>
          <w:gallery w:val="placeholder"/>
        </w:category>
        <w:types>
          <w:type w:val="bbPlcHdr"/>
        </w:types>
        <w:behaviors>
          <w:behavior w:val="content"/>
        </w:behaviors>
        <w:guid w:val="{1162EC32-0B1C-2141-AAE2-114280C34C0C}"/>
      </w:docPartPr>
      <w:docPartBody>
        <w:p w:rsidR="00000000" w:rsidRDefault="00AE40B0" w:rsidP="00AE40B0">
          <w:pPr>
            <w:pStyle w:val="44C98A0DB51D614BA21F9480DCC7629A"/>
          </w:pPr>
          <w:r w:rsidRPr="003A668C">
            <w:rPr>
              <w:rStyle w:val="PlaceholderText"/>
              <w:sz w:val="20"/>
              <w:szCs w:val="20"/>
            </w:rPr>
            <w:t>Click here to enter text.</w:t>
          </w:r>
        </w:p>
      </w:docPartBody>
    </w:docPart>
    <w:docPart>
      <w:docPartPr>
        <w:name w:val="99073FFE751A6345AD4AADC2DFD72B75"/>
        <w:category>
          <w:name w:val="General"/>
          <w:gallery w:val="placeholder"/>
        </w:category>
        <w:types>
          <w:type w:val="bbPlcHdr"/>
        </w:types>
        <w:behaviors>
          <w:behavior w:val="content"/>
        </w:behaviors>
        <w:guid w:val="{612498FC-6D14-494B-ABF7-C0DAF59CAE8D}"/>
      </w:docPartPr>
      <w:docPartBody>
        <w:p w:rsidR="00000000" w:rsidRDefault="00AE40B0" w:rsidP="00AE40B0">
          <w:pPr>
            <w:pStyle w:val="99073FFE751A6345AD4AADC2DFD72B75"/>
          </w:pPr>
          <w:r w:rsidRPr="003A668C">
            <w:rPr>
              <w:rStyle w:val="PlaceholderText"/>
              <w:sz w:val="20"/>
              <w:szCs w:val="20"/>
            </w:rPr>
            <w:t>Click here to enter text.</w:t>
          </w:r>
        </w:p>
      </w:docPartBody>
    </w:docPart>
    <w:docPart>
      <w:docPartPr>
        <w:name w:val="90991EB83A299048807CD2DFF3A0E327"/>
        <w:category>
          <w:name w:val="General"/>
          <w:gallery w:val="placeholder"/>
        </w:category>
        <w:types>
          <w:type w:val="bbPlcHdr"/>
        </w:types>
        <w:behaviors>
          <w:behavior w:val="content"/>
        </w:behaviors>
        <w:guid w:val="{C269B13B-68CF-F449-8CE5-B5BD99D00E2E}"/>
      </w:docPartPr>
      <w:docPartBody>
        <w:p w:rsidR="00000000" w:rsidRDefault="00AE40B0" w:rsidP="00AE40B0">
          <w:pPr>
            <w:pStyle w:val="90991EB83A299048807CD2DFF3A0E327"/>
          </w:pPr>
          <w:r w:rsidRPr="003A668C">
            <w:rPr>
              <w:rStyle w:val="PlaceholderText"/>
              <w:sz w:val="20"/>
              <w:szCs w:val="20"/>
            </w:rPr>
            <w:t>Click here to enter text.</w:t>
          </w:r>
        </w:p>
      </w:docPartBody>
    </w:docPart>
    <w:docPart>
      <w:docPartPr>
        <w:name w:val="ABE89A5AACF2144998D3C1292B626BD8"/>
        <w:category>
          <w:name w:val="General"/>
          <w:gallery w:val="placeholder"/>
        </w:category>
        <w:types>
          <w:type w:val="bbPlcHdr"/>
        </w:types>
        <w:behaviors>
          <w:behavior w:val="content"/>
        </w:behaviors>
        <w:guid w:val="{B066297E-3BD0-E348-838E-08253A89063D}"/>
      </w:docPartPr>
      <w:docPartBody>
        <w:p w:rsidR="00000000" w:rsidRDefault="00AE40B0" w:rsidP="00AE40B0">
          <w:pPr>
            <w:pStyle w:val="ABE89A5AACF2144998D3C1292B626BD8"/>
          </w:pPr>
          <w:r w:rsidRPr="003A668C">
            <w:rPr>
              <w:rStyle w:val="PlaceholderText"/>
              <w:sz w:val="20"/>
              <w:szCs w:val="20"/>
            </w:rPr>
            <w:t>Click here to enter text.</w:t>
          </w:r>
        </w:p>
      </w:docPartBody>
    </w:docPart>
    <w:docPart>
      <w:docPartPr>
        <w:name w:val="E43733C8E01A2044B0B76CE7458EA617"/>
        <w:category>
          <w:name w:val="General"/>
          <w:gallery w:val="placeholder"/>
        </w:category>
        <w:types>
          <w:type w:val="bbPlcHdr"/>
        </w:types>
        <w:behaviors>
          <w:behavior w:val="content"/>
        </w:behaviors>
        <w:guid w:val="{0B090853-4714-EC4F-ABFA-E3B7285E9776}"/>
      </w:docPartPr>
      <w:docPartBody>
        <w:p w:rsidR="00000000" w:rsidRDefault="00AE40B0" w:rsidP="00AE40B0">
          <w:pPr>
            <w:pStyle w:val="E43733C8E01A2044B0B76CE7458EA617"/>
          </w:pPr>
          <w:r w:rsidRPr="003A668C">
            <w:rPr>
              <w:rStyle w:val="PlaceholderText"/>
              <w:sz w:val="20"/>
              <w:szCs w:val="20"/>
            </w:rPr>
            <w:t>Click here to enter text.</w:t>
          </w:r>
        </w:p>
      </w:docPartBody>
    </w:docPart>
    <w:docPart>
      <w:docPartPr>
        <w:name w:val="4F8D4DA310356A42AD601ABB34AE3C66"/>
        <w:category>
          <w:name w:val="General"/>
          <w:gallery w:val="placeholder"/>
        </w:category>
        <w:types>
          <w:type w:val="bbPlcHdr"/>
        </w:types>
        <w:behaviors>
          <w:behavior w:val="content"/>
        </w:behaviors>
        <w:guid w:val="{521BF5F3-0C63-FA48-9149-ABA6FC4064FA}"/>
      </w:docPartPr>
      <w:docPartBody>
        <w:p w:rsidR="00000000" w:rsidRDefault="00AE40B0" w:rsidP="00AE40B0">
          <w:pPr>
            <w:pStyle w:val="4F8D4DA310356A42AD601ABB34AE3C66"/>
          </w:pPr>
          <w:r w:rsidRPr="003A668C">
            <w:rPr>
              <w:rStyle w:val="PlaceholderText"/>
              <w:sz w:val="20"/>
              <w:szCs w:val="20"/>
            </w:rPr>
            <w:t>Click here to enter text.</w:t>
          </w:r>
        </w:p>
      </w:docPartBody>
    </w:docPart>
    <w:docPart>
      <w:docPartPr>
        <w:name w:val="23C074AFC0D5C54683F0A3DAAD57315B"/>
        <w:category>
          <w:name w:val="General"/>
          <w:gallery w:val="placeholder"/>
        </w:category>
        <w:types>
          <w:type w:val="bbPlcHdr"/>
        </w:types>
        <w:behaviors>
          <w:behavior w:val="content"/>
        </w:behaviors>
        <w:guid w:val="{D3F4EC56-F173-2E47-BD36-84CC250ACB68}"/>
      </w:docPartPr>
      <w:docPartBody>
        <w:p w:rsidR="00000000" w:rsidRDefault="00AE40B0" w:rsidP="00AE40B0">
          <w:pPr>
            <w:pStyle w:val="23C074AFC0D5C54683F0A3DAAD57315B"/>
          </w:pPr>
          <w:r w:rsidRPr="003A668C">
            <w:rPr>
              <w:rStyle w:val="PlaceholderText"/>
              <w:sz w:val="20"/>
              <w:szCs w:val="20"/>
            </w:rPr>
            <w:t>Click here to enter text.</w:t>
          </w:r>
        </w:p>
      </w:docPartBody>
    </w:docPart>
    <w:docPart>
      <w:docPartPr>
        <w:name w:val="AF2ACEB6D438624AA0150FACB96F59EA"/>
        <w:category>
          <w:name w:val="General"/>
          <w:gallery w:val="placeholder"/>
        </w:category>
        <w:types>
          <w:type w:val="bbPlcHdr"/>
        </w:types>
        <w:behaviors>
          <w:behavior w:val="content"/>
        </w:behaviors>
        <w:guid w:val="{C52AF738-E52C-2144-9850-11309E456481}"/>
      </w:docPartPr>
      <w:docPartBody>
        <w:p w:rsidR="00000000" w:rsidRDefault="00AE40B0" w:rsidP="00AE40B0">
          <w:pPr>
            <w:pStyle w:val="AF2ACEB6D438624AA0150FACB96F59EA"/>
          </w:pPr>
          <w:r w:rsidRPr="003A668C">
            <w:rPr>
              <w:rStyle w:val="PlaceholderText"/>
              <w:sz w:val="20"/>
              <w:szCs w:val="20"/>
            </w:rPr>
            <w:t>Click here to enter text.</w:t>
          </w:r>
        </w:p>
      </w:docPartBody>
    </w:docPart>
    <w:docPart>
      <w:docPartPr>
        <w:name w:val="969832DF131B264CA70279BFA72F1FDF"/>
        <w:category>
          <w:name w:val="General"/>
          <w:gallery w:val="placeholder"/>
        </w:category>
        <w:types>
          <w:type w:val="bbPlcHdr"/>
        </w:types>
        <w:behaviors>
          <w:behavior w:val="content"/>
        </w:behaviors>
        <w:guid w:val="{33DDB894-4F10-154D-9BFB-6DC12B80CC07}"/>
      </w:docPartPr>
      <w:docPartBody>
        <w:p w:rsidR="00000000" w:rsidRDefault="00AE40B0" w:rsidP="00AE40B0">
          <w:pPr>
            <w:pStyle w:val="969832DF131B264CA70279BFA72F1FDF"/>
          </w:pPr>
          <w:r w:rsidRPr="003A668C">
            <w:rPr>
              <w:rStyle w:val="PlaceholderText"/>
              <w:sz w:val="20"/>
              <w:szCs w:val="20"/>
            </w:rPr>
            <w:t>Click here to enter text.</w:t>
          </w:r>
        </w:p>
      </w:docPartBody>
    </w:docPart>
    <w:docPart>
      <w:docPartPr>
        <w:name w:val="AC1371AFC3586742B5072DA1F61D29D5"/>
        <w:category>
          <w:name w:val="General"/>
          <w:gallery w:val="placeholder"/>
        </w:category>
        <w:types>
          <w:type w:val="bbPlcHdr"/>
        </w:types>
        <w:behaviors>
          <w:behavior w:val="content"/>
        </w:behaviors>
        <w:guid w:val="{FB84AA85-488B-764E-BE0A-7B6E94D5D754}"/>
      </w:docPartPr>
      <w:docPartBody>
        <w:p w:rsidR="00000000" w:rsidRDefault="00AE40B0" w:rsidP="00AE40B0">
          <w:pPr>
            <w:pStyle w:val="AC1371AFC3586742B5072DA1F61D29D5"/>
          </w:pPr>
          <w:r w:rsidRPr="003A668C">
            <w:rPr>
              <w:rStyle w:val="PlaceholderText"/>
              <w:sz w:val="20"/>
              <w:szCs w:val="20"/>
            </w:rPr>
            <w:t>Click here to enter text.</w:t>
          </w:r>
        </w:p>
      </w:docPartBody>
    </w:docPart>
    <w:docPart>
      <w:docPartPr>
        <w:name w:val="4B91908C357A754B93A5CAE2C594BB89"/>
        <w:category>
          <w:name w:val="General"/>
          <w:gallery w:val="placeholder"/>
        </w:category>
        <w:types>
          <w:type w:val="bbPlcHdr"/>
        </w:types>
        <w:behaviors>
          <w:behavior w:val="content"/>
        </w:behaviors>
        <w:guid w:val="{B02838CA-7A00-2447-AC72-8F0D68E32C1A}"/>
      </w:docPartPr>
      <w:docPartBody>
        <w:p w:rsidR="00000000" w:rsidRDefault="00AE40B0" w:rsidP="00AE40B0">
          <w:pPr>
            <w:pStyle w:val="4B91908C357A754B93A5CAE2C594BB89"/>
          </w:pPr>
          <w:r w:rsidRPr="003A668C">
            <w:rPr>
              <w:rStyle w:val="PlaceholderText"/>
              <w:sz w:val="20"/>
              <w:szCs w:val="20"/>
            </w:rPr>
            <w:t>Click here to enter text.</w:t>
          </w:r>
        </w:p>
      </w:docPartBody>
    </w:docPart>
    <w:docPart>
      <w:docPartPr>
        <w:name w:val="917D768FE812144883C8F65884EE543F"/>
        <w:category>
          <w:name w:val="General"/>
          <w:gallery w:val="placeholder"/>
        </w:category>
        <w:types>
          <w:type w:val="bbPlcHdr"/>
        </w:types>
        <w:behaviors>
          <w:behavior w:val="content"/>
        </w:behaviors>
        <w:guid w:val="{156931C0-A86C-6945-B737-EC696CDDF148}"/>
      </w:docPartPr>
      <w:docPartBody>
        <w:p w:rsidR="00000000" w:rsidRDefault="00AE40B0" w:rsidP="00AE40B0">
          <w:pPr>
            <w:pStyle w:val="917D768FE812144883C8F65884EE543F"/>
          </w:pPr>
          <w:r w:rsidRPr="003A668C">
            <w:rPr>
              <w:rStyle w:val="PlaceholderText"/>
              <w:sz w:val="20"/>
              <w:szCs w:val="20"/>
            </w:rPr>
            <w:t>Click here to enter text.</w:t>
          </w:r>
        </w:p>
      </w:docPartBody>
    </w:docPart>
    <w:docPart>
      <w:docPartPr>
        <w:name w:val="612B95ABF59C7642863AE5F3756B8E1B"/>
        <w:category>
          <w:name w:val="General"/>
          <w:gallery w:val="placeholder"/>
        </w:category>
        <w:types>
          <w:type w:val="bbPlcHdr"/>
        </w:types>
        <w:behaviors>
          <w:behavior w:val="content"/>
        </w:behaviors>
        <w:guid w:val="{8325D31D-849B-E348-9014-E748C09895F5}"/>
      </w:docPartPr>
      <w:docPartBody>
        <w:p w:rsidR="00000000" w:rsidRDefault="00AE40B0" w:rsidP="00AE40B0">
          <w:pPr>
            <w:pStyle w:val="612B95ABF59C7642863AE5F3756B8E1B"/>
          </w:pPr>
          <w:r w:rsidRPr="003A668C">
            <w:rPr>
              <w:rStyle w:val="PlaceholderText"/>
              <w:sz w:val="20"/>
              <w:szCs w:val="20"/>
            </w:rPr>
            <w:t>Click here to enter text.</w:t>
          </w:r>
        </w:p>
      </w:docPartBody>
    </w:docPart>
    <w:docPart>
      <w:docPartPr>
        <w:name w:val="05524E23FE77C249BE0C9A6DB995634A"/>
        <w:category>
          <w:name w:val="General"/>
          <w:gallery w:val="placeholder"/>
        </w:category>
        <w:types>
          <w:type w:val="bbPlcHdr"/>
        </w:types>
        <w:behaviors>
          <w:behavior w:val="content"/>
        </w:behaviors>
        <w:guid w:val="{9ACAB7D8-87A5-294E-9B43-C1BF7DA24CF3}"/>
      </w:docPartPr>
      <w:docPartBody>
        <w:p w:rsidR="00000000" w:rsidRDefault="00AE40B0" w:rsidP="00AE40B0">
          <w:pPr>
            <w:pStyle w:val="05524E23FE77C249BE0C9A6DB995634A"/>
          </w:pPr>
          <w:r w:rsidRPr="003A668C">
            <w:rPr>
              <w:rStyle w:val="PlaceholderText"/>
              <w:sz w:val="20"/>
              <w:szCs w:val="20"/>
            </w:rPr>
            <w:t>Click here to enter text.</w:t>
          </w:r>
        </w:p>
      </w:docPartBody>
    </w:docPart>
    <w:docPart>
      <w:docPartPr>
        <w:name w:val="243D647BA4D44144AC0625055E4868F8"/>
        <w:category>
          <w:name w:val="General"/>
          <w:gallery w:val="placeholder"/>
        </w:category>
        <w:types>
          <w:type w:val="bbPlcHdr"/>
        </w:types>
        <w:behaviors>
          <w:behavior w:val="content"/>
        </w:behaviors>
        <w:guid w:val="{DBFE5B68-3D9F-4344-B7A7-073576202809}"/>
      </w:docPartPr>
      <w:docPartBody>
        <w:p w:rsidR="00000000" w:rsidRDefault="00AE40B0" w:rsidP="00AE40B0">
          <w:pPr>
            <w:pStyle w:val="243D647BA4D44144AC0625055E4868F8"/>
          </w:pPr>
          <w:r w:rsidRPr="003A668C">
            <w:rPr>
              <w:rStyle w:val="PlaceholderText"/>
              <w:sz w:val="20"/>
              <w:szCs w:val="20"/>
            </w:rPr>
            <w:t>Click here to enter text.</w:t>
          </w:r>
        </w:p>
      </w:docPartBody>
    </w:docPart>
    <w:docPart>
      <w:docPartPr>
        <w:name w:val="909DB54E52D35D47911CFB7564BA6113"/>
        <w:category>
          <w:name w:val="General"/>
          <w:gallery w:val="placeholder"/>
        </w:category>
        <w:types>
          <w:type w:val="bbPlcHdr"/>
        </w:types>
        <w:behaviors>
          <w:behavior w:val="content"/>
        </w:behaviors>
        <w:guid w:val="{DEAB1CCE-AB57-D543-88DF-2EFA46CEC9B9}"/>
      </w:docPartPr>
      <w:docPartBody>
        <w:p w:rsidR="00000000" w:rsidRDefault="00AE40B0" w:rsidP="00AE40B0">
          <w:pPr>
            <w:pStyle w:val="909DB54E52D35D47911CFB7564BA6113"/>
          </w:pPr>
          <w:r w:rsidRPr="003A668C">
            <w:rPr>
              <w:rStyle w:val="PlaceholderText"/>
              <w:sz w:val="20"/>
              <w:szCs w:val="20"/>
            </w:rPr>
            <w:t>Click here to enter text.</w:t>
          </w:r>
        </w:p>
      </w:docPartBody>
    </w:docPart>
    <w:docPart>
      <w:docPartPr>
        <w:name w:val="39A7CE2A9182574F96EC62E4FE1F1C8F"/>
        <w:category>
          <w:name w:val="General"/>
          <w:gallery w:val="placeholder"/>
        </w:category>
        <w:types>
          <w:type w:val="bbPlcHdr"/>
        </w:types>
        <w:behaviors>
          <w:behavior w:val="content"/>
        </w:behaviors>
        <w:guid w:val="{CFD78D33-0341-7D42-AEFE-844FAB768AAA}"/>
      </w:docPartPr>
      <w:docPartBody>
        <w:p w:rsidR="00000000" w:rsidRDefault="00AE40B0" w:rsidP="00AE40B0">
          <w:pPr>
            <w:pStyle w:val="39A7CE2A9182574F96EC62E4FE1F1C8F"/>
          </w:pPr>
          <w:r w:rsidRPr="004B79C3">
            <w:rPr>
              <w:rStyle w:val="PlaceholderText"/>
            </w:rPr>
            <w:t>Click here to enter text.</w:t>
          </w:r>
        </w:p>
      </w:docPartBody>
    </w:docPart>
    <w:docPart>
      <w:docPartPr>
        <w:name w:val="E71E79A279C05B48B42395A4FF1FD678"/>
        <w:category>
          <w:name w:val="General"/>
          <w:gallery w:val="placeholder"/>
        </w:category>
        <w:types>
          <w:type w:val="bbPlcHdr"/>
        </w:types>
        <w:behaviors>
          <w:behavior w:val="content"/>
        </w:behaviors>
        <w:guid w:val="{3CAF6713-EF80-AD4A-9FB6-FA940E6F986A}"/>
      </w:docPartPr>
      <w:docPartBody>
        <w:p w:rsidR="00000000" w:rsidRDefault="00AE40B0" w:rsidP="00AE40B0">
          <w:pPr>
            <w:pStyle w:val="E71E79A279C05B48B42395A4FF1FD678"/>
          </w:pPr>
          <w:r w:rsidRPr="003A668C">
            <w:rPr>
              <w:rStyle w:val="PlaceholderText"/>
              <w:sz w:val="20"/>
              <w:szCs w:val="20"/>
            </w:rPr>
            <w:t>Click here to enter text.</w:t>
          </w:r>
        </w:p>
      </w:docPartBody>
    </w:docPart>
    <w:docPart>
      <w:docPartPr>
        <w:name w:val="8632DCF15E1C94488915771F8F692815"/>
        <w:category>
          <w:name w:val="General"/>
          <w:gallery w:val="placeholder"/>
        </w:category>
        <w:types>
          <w:type w:val="bbPlcHdr"/>
        </w:types>
        <w:behaviors>
          <w:behavior w:val="content"/>
        </w:behaviors>
        <w:guid w:val="{DBBD5BB4-029A-1D4A-87A5-DB37E17F9AFD}"/>
      </w:docPartPr>
      <w:docPartBody>
        <w:p w:rsidR="00000000" w:rsidRDefault="00AE40B0" w:rsidP="00AE40B0">
          <w:pPr>
            <w:pStyle w:val="8632DCF15E1C94488915771F8F692815"/>
          </w:pPr>
          <w:r w:rsidRPr="003A668C">
            <w:rPr>
              <w:rStyle w:val="PlaceholderText"/>
              <w:sz w:val="20"/>
              <w:szCs w:val="20"/>
            </w:rPr>
            <w:t>Click here to enter text.</w:t>
          </w:r>
        </w:p>
      </w:docPartBody>
    </w:docPart>
    <w:docPart>
      <w:docPartPr>
        <w:name w:val="D4B77C0BF513B54D9D2B820E8FB97ABC"/>
        <w:category>
          <w:name w:val="General"/>
          <w:gallery w:val="placeholder"/>
        </w:category>
        <w:types>
          <w:type w:val="bbPlcHdr"/>
        </w:types>
        <w:behaviors>
          <w:behavior w:val="content"/>
        </w:behaviors>
        <w:guid w:val="{465426DF-485A-144A-B03C-FC67C5AD7ED2}"/>
      </w:docPartPr>
      <w:docPartBody>
        <w:p w:rsidR="00000000" w:rsidRDefault="00AE40B0" w:rsidP="00AE40B0">
          <w:pPr>
            <w:pStyle w:val="D4B77C0BF513B54D9D2B820E8FB97ABC"/>
          </w:pPr>
          <w:r w:rsidRPr="004B79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57"/>
    <w:rsid w:val="0007349B"/>
    <w:rsid w:val="0013067A"/>
    <w:rsid w:val="00277FC4"/>
    <w:rsid w:val="00382221"/>
    <w:rsid w:val="004303E5"/>
    <w:rsid w:val="00AE40B0"/>
    <w:rsid w:val="00B81557"/>
    <w:rsid w:val="00BD6A81"/>
    <w:rsid w:val="00BF6379"/>
    <w:rsid w:val="00D131A3"/>
    <w:rsid w:val="00F2636F"/>
    <w:rsid w:val="00F452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E40B0"/>
    <w:rPr>
      <w:color w:val="808080"/>
    </w:rPr>
  </w:style>
  <w:style w:type="paragraph" w:customStyle="1" w:styleId="E6E8BDD8F650492E8962B5BBA5DB2A3C">
    <w:name w:val="E6E8BDD8F650492E8962B5BBA5DB2A3C"/>
  </w:style>
  <w:style w:type="paragraph" w:customStyle="1" w:styleId="9778CBDB302348ACAF321240B2DA5225">
    <w:name w:val="9778CBDB302348ACAF321240B2DA5225"/>
  </w:style>
  <w:style w:type="paragraph" w:customStyle="1" w:styleId="A1A20C16D4DE4D78A976137AED798B77">
    <w:name w:val="A1A20C16D4DE4D78A976137AED798B77"/>
  </w:style>
  <w:style w:type="paragraph" w:customStyle="1" w:styleId="CE72754FB3F84403A6BD1AB1646F224F">
    <w:name w:val="CE72754FB3F84403A6BD1AB1646F224F"/>
  </w:style>
  <w:style w:type="paragraph" w:customStyle="1" w:styleId="9210B3290B9B4E80A0FC3C2648F1AC3E">
    <w:name w:val="9210B3290B9B4E80A0FC3C2648F1AC3E"/>
  </w:style>
  <w:style w:type="paragraph" w:customStyle="1" w:styleId="2F017945A4C44388AD84DE1AE7197996">
    <w:name w:val="2F017945A4C44388AD84DE1AE7197996"/>
  </w:style>
  <w:style w:type="paragraph" w:customStyle="1" w:styleId="03DF248CB2EC493B9BB7CC5A3ECE492A">
    <w:name w:val="03DF248CB2EC493B9BB7CC5A3ECE492A"/>
  </w:style>
  <w:style w:type="paragraph" w:customStyle="1" w:styleId="AF5F41B17A33410B830DE9FCBD8CE029">
    <w:name w:val="AF5F41B17A33410B830DE9FCBD8CE029"/>
  </w:style>
  <w:style w:type="paragraph" w:customStyle="1" w:styleId="780E2AA77F32440286EC57C5BC58C6A5">
    <w:name w:val="780E2AA77F32440286EC57C5BC58C6A5"/>
  </w:style>
  <w:style w:type="paragraph" w:customStyle="1" w:styleId="74FC770212464522B02B7BE2A44CCE3A">
    <w:name w:val="74FC770212464522B02B7BE2A44CCE3A"/>
  </w:style>
  <w:style w:type="paragraph" w:customStyle="1" w:styleId="6E24F07F1ECA4398B65FFEBBCD7172CE">
    <w:name w:val="6E24F07F1ECA4398B65FFEBBCD7172CE"/>
  </w:style>
  <w:style w:type="paragraph" w:customStyle="1" w:styleId="B9AF1241940C46DD97DB2AB38DE1FD16">
    <w:name w:val="B9AF1241940C46DD97DB2AB38DE1FD16"/>
  </w:style>
  <w:style w:type="paragraph" w:customStyle="1" w:styleId="B27057EA2BA24B9FB1C6CCD39FF03434">
    <w:name w:val="B27057EA2BA24B9FB1C6CCD39FF03434"/>
  </w:style>
  <w:style w:type="paragraph" w:customStyle="1" w:styleId="EF35224A2F1E406E826FB7A07B75D1E3">
    <w:name w:val="EF35224A2F1E406E826FB7A07B75D1E3"/>
  </w:style>
  <w:style w:type="paragraph" w:customStyle="1" w:styleId="14B6EDCDA7AA4F8BA10096ED4707921B">
    <w:name w:val="14B6EDCDA7AA4F8BA10096ED4707921B"/>
  </w:style>
  <w:style w:type="paragraph" w:customStyle="1" w:styleId="D6FA4577D42D40AF859B4DAE1892834F">
    <w:name w:val="D6FA4577D42D40AF859B4DAE1892834F"/>
  </w:style>
  <w:style w:type="paragraph" w:customStyle="1" w:styleId="0EB7D665F64D4ED3AD8D82914C2703DE">
    <w:name w:val="0EB7D665F64D4ED3AD8D82914C2703DE"/>
  </w:style>
  <w:style w:type="paragraph" w:customStyle="1" w:styleId="1A7E4BD1D9964F3AA6325FE3E6D56259">
    <w:name w:val="1A7E4BD1D9964F3AA6325FE3E6D56259"/>
  </w:style>
  <w:style w:type="paragraph" w:customStyle="1" w:styleId="11125757ACA7496F858206F709ED683B">
    <w:name w:val="11125757ACA7496F858206F709ED683B"/>
  </w:style>
  <w:style w:type="paragraph" w:customStyle="1" w:styleId="B1E003C1147A4F268A9567A8DBC4960D">
    <w:name w:val="B1E003C1147A4F268A9567A8DBC4960D"/>
  </w:style>
  <w:style w:type="paragraph" w:customStyle="1" w:styleId="A19922AFF70F4868A74CA95FAF08D28E">
    <w:name w:val="A19922AFF70F4868A74CA95FAF08D28E"/>
  </w:style>
  <w:style w:type="paragraph" w:customStyle="1" w:styleId="F2635FADF8214026890EB011F2FD6C33">
    <w:name w:val="F2635FADF8214026890EB011F2FD6C33"/>
  </w:style>
  <w:style w:type="paragraph" w:customStyle="1" w:styleId="DD7FCD19AF074F7CB7F9015391826573">
    <w:name w:val="DD7FCD19AF074F7CB7F9015391826573"/>
  </w:style>
  <w:style w:type="paragraph" w:customStyle="1" w:styleId="9D3F91E32A254ECBB8E5F6E2B6311D41">
    <w:name w:val="9D3F91E32A254ECBB8E5F6E2B6311D41"/>
  </w:style>
  <w:style w:type="paragraph" w:customStyle="1" w:styleId="BBC52E3BC7964B2CA7C1846E93820689">
    <w:name w:val="BBC52E3BC7964B2CA7C1846E93820689"/>
  </w:style>
  <w:style w:type="paragraph" w:customStyle="1" w:styleId="B12617BEABDC44879991789C45E52130">
    <w:name w:val="B12617BEABDC44879991789C45E52130"/>
  </w:style>
  <w:style w:type="paragraph" w:customStyle="1" w:styleId="502B1476C23B4491B9E0408A73453D26">
    <w:name w:val="502B1476C23B4491B9E0408A73453D26"/>
  </w:style>
  <w:style w:type="paragraph" w:customStyle="1" w:styleId="ACFABD7468EF4931B552217D79AE2A0B">
    <w:name w:val="ACFABD7468EF4931B552217D79AE2A0B"/>
  </w:style>
  <w:style w:type="paragraph" w:customStyle="1" w:styleId="5BE8FBA802B94C3980481492F857CAFF">
    <w:name w:val="5BE8FBA802B94C3980481492F857CAFF"/>
  </w:style>
  <w:style w:type="paragraph" w:customStyle="1" w:styleId="2FA7B81C02724230BF831F99EC1DB226">
    <w:name w:val="2FA7B81C02724230BF831F99EC1DB226"/>
  </w:style>
  <w:style w:type="paragraph" w:customStyle="1" w:styleId="FB9B8221EC28437B9CF515EFD252A9DE">
    <w:name w:val="FB9B8221EC28437B9CF515EFD252A9DE"/>
  </w:style>
  <w:style w:type="paragraph" w:customStyle="1" w:styleId="189B523D18174E51B719DC8CE11A3660">
    <w:name w:val="189B523D18174E51B719DC8CE11A3660"/>
  </w:style>
  <w:style w:type="paragraph" w:customStyle="1" w:styleId="24F6F5E9E0D84BD989FCF63C611C98CB">
    <w:name w:val="24F6F5E9E0D84BD989FCF63C611C98CB"/>
  </w:style>
  <w:style w:type="paragraph" w:customStyle="1" w:styleId="9474D934A1BA4CD1A9A69CA54C26ED36">
    <w:name w:val="9474D934A1BA4CD1A9A69CA54C26ED36"/>
  </w:style>
  <w:style w:type="paragraph" w:customStyle="1" w:styleId="093A8D58BFA24245879D07F0BF95F593">
    <w:name w:val="093A8D58BFA24245879D07F0BF95F593"/>
  </w:style>
  <w:style w:type="paragraph" w:customStyle="1" w:styleId="F2CC266BB7824D8FBDE1900C2608BC38">
    <w:name w:val="F2CC266BB7824D8FBDE1900C2608BC38"/>
  </w:style>
  <w:style w:type="paragraph" w:customStyle="1" w:styleId="796D7F059965440D8A8520D55F22E04E">
    <w:name w:val="796D7F059965440D8A8520D55F22E04E"/>
  </w:style>
  <w:style w:type="paragraph" w:customStyle="1" w:styleId="9D5A0965365E4C49A82A7A4CA23251D4">
    <w:name w:val="9D5A0965365E4C49A82A7A4CA23251D4"/>
  </w:style>
  <w:style w:type="paragraph" w:customStyle="1" w:styleId="FC7800979A1B40918BFEF7BD102FD612">
    <w:name w:val="FC7800979A1B40918BFEF7BD102FD612"/>
  </w:style>
  <w:style w:type="paragraph" w:customStyle="1" w:styleId="F4F314F4F9484A2A9CBD299BE9497E85">
    <w:name w:val="F4F314F4F9484A2A9CBD299BE9497E85"/>
  </w:style>
  <w:style w:type="paragraph" w:customStyle="1" w:styleId="AFCC5A4715E5494782D0E3EDF4938465">
    <w:name w:val="AFCC5A4715E5494782D0E3EDF4938465"/>
  </w:style>
  <w:style w:type="paragraph" w:customStyle="1" w:styleId="4E2F479A03C543089CC969A5BE03E2D6">
    <w:name w:val="4E2F479A03C543089CC969A5BE03E2D6"/>
  </w:style>
  <w:style w:type="paragraph" w:customStyle="1" w:styleId="98396A7C392E4010805BF5491BAEEA9B">
    <w:name w:val="98396A7C392E4010805BF5491BAEEA9B"/>
  </w:style>
  <w:style w:type="paragraph" w:customStyle="1" w:styleId="B743C913DF784F2E978E0A6AFBCAC9DF">
    <w:name w:val="B743C913DF784F2E978E0A6AFBCAC9DF"/>
  </w:style>
  <w:style w:type="paragraph" w:customStyle="1" w:styleId="8A8A46298AFE4C509DD926F2FB833606">
    <w:name w:val="8A8A46298AFE4C509DD926F2FB833606"/>
  </w:style>
  <w:style w:type="paragraph" w:customStyle="1" w:styleId="F0CE95218C15461686A862F025D36B06">
    <w:name w:val="F0CE95218C15461686A862F025D36B06"/>
  </w:style>
  <w:style w:type="paragraph" w:customStyle="1" w:styleId="3A9CE115233C4DD39DADC64D03C74A81">
    <w:name w:val="3A9CE115233C4DD39DADC64D03C74A81"/>
  </w:style>
  <w:style w:type="paragraph" w:customStyle="1" w:styleId="55D17ABD8A654D228A714500B49F03EF">
    <w:name w:val="55D17ABD8A654D228A714500B49F03EF"/>
  </w:style>
  <w:style w:type="paragraph" w:customStyle="1" w:styleId="7EA21AF996E04BF48A36307F114A9A05">
    <w:name w:val="7EA21AF996E04BF48A36307F114A9A05"/>
  </w:style>
  <w:style w:type="paragraph" w:customStyle="1" w:styleId="D3DD89F0DE6F4458B3A37A9FC4A094E5">
    <w:name w:val="D3DD89F0DE6F4458B3A37A9FC4A094E5"/>
  </w:style>
  <w:style w:type="paragraph" w:customStyle="1" w:styleId="7FCC4F9F47824D59A86F6E958159F2C0">
    <w:name w:val="7FCC4F9F47824D59A86F6E958159F2C0"/>
  </w:style>
  <w:style w:type="paragraph" w:customStyle="1" w:styleId="AB5010C02D4C4652863365B0BFE1A1A2">
    <w:name w:val="AB5010C02D4C4652863365B0BFE1A1A2"/>
  </w:style>
  <w:style w:type="paragraph" w:customStyle="1" w:styleId="1890498394E94F1A9924F934F81FE319">
    <w:name w:val="1890498394E94F1A9924F934F81FE319"/>
  </w:style>
  <w:style w:type="paragraph" w:customStyle="1" w:styleId="2D924936263D4F758C1B166C10C5E74F">
    <w:name w:val="2D924936263D4F758C1B166C10C5E74F"/>
  </w:style>
  <w:style w:type="paragraph" w:customStyle="1" w:styleId="9218FA96210B4CD896EE52B137E05224">
    <w:name w:val="9218FA96210B4CD896EE52B137E05224"/>
  </w:style>
  <w:style w:type="paragraph" w:customStyle="1" w:styleId="B747755634B74D66B530CA9912FC02E3">
    <w:name w:val="B747755634B74D66B530CA9912FC02E3"/>
  </w:style>
  <w:style w:type="paragraph" w:customStyle="1" w:styleId="C016981F7D024927AEA5F887964C57A1">
    <w:name w:val="C016981F7D024927AEA5F887964C57A1"/>
  </w:style>
  <w:style w:type="paragraph" w:customStyle="1" w:styleId="0A677A9A675749BB8CDE02DF07C6E6DC">
    <w:name w:val="0A677A9A675749BB8CDE02DF07C6E6DC"/>
  </w:style>
  <w:style w:type="paragraph" w:customStyle="1" w:styleId="F74FC4ED5B954FA08658DD52C51DFBF7">
    <w:name w:val="F74FC4ED5B954FA08658DD52C51DFBF7"/>
  </w:style>
  <w:style w:type="paragraph" w:customStyle="1" w:styleId="72D2D50DC7104BA48BC837214E0ADAA6">
    <w:name w:val="72D2D50DC7104BA48BC837214E0ADAA6"/>
  </w:style>
  <w:style w:type="paragraph" w:customStyle="1" w:styleId="8021401D323B43C0A219F27013172942">
    <w:name w:val="8021401D323B43C0A219F27013172942"/>
  </w:style>
  <w:style w:type="paragraph" w:customStyle="1" w:styleId="22EDDB44C457416CA46775DF97ED0E7C">
    <w:name w:val="22EDDB44C457416CA46775DF97ED0E7C"/>
  </w:style>
  <w:style w:type="paragraph" w:customStyle="1" w:styleId="9A4712A7DF7C471987498C12592604D7">
    <w:name w:val="9A4712A7DF7C471987498C12592604D7"/>
  </w:style>
  <w:style w:type="paragraph" w:customStyle="1" w:styleId="0BBD653474A44B2CA101057FEC517752">
    <w:name w:val="0BBD653474A44B2CA101057FEC517752"/>
  </w:style>
  <w:style w:type="paragraph" w:customStyle="1" w:styleId="3569A8A37F04462A87C57CCF099C8774">
    <w:name w:val="3569A8A37F04462A87C57CCF099C8774"/>
  </w:style>
  <w:style w:type="paragraph" w:customStyle="1" w:styleId="2A99914B981B4A01AE4D9E7AC2B44863">
    <w:name w:val="2A99914B981B4A01AE4D9E7AC2B44863"/>
  </w:style>
  <w:style w:type="paragraph" w:customStyle="1" w:styleId="4E2A03BFCBCC468E8C045456492D5538">
    <w:name w:val="4E2A03BFCBCC468E8C045456492D5538"/>
  </w:style>
  <w:style w:type="paragraph" w:customStyle="1" w:styleId="7FD6FF55F93C4D2495CF0872439B9008">
    <w:name w:val="7FD6FF55F93C4D2495CF0872439B9008"/>
  </w:style>
  <w:style w:type="paragraph" w:customStyle="1" w:styleId="50E0C328083942FE9C81C687CE11D322">
    <w:name w:val="50E0C328083942FE9C81C687CE11D322"/>
  </w:style>
  <w:style w:type="paragraph" w:customStyle="1" w:styleId="6CA9947ACB804392AD1A2BD477318865">
    <w:name w:val="6CA9947ACB804392AD1A2BD477318865"/>
  </w:style>
  <w:style w:type="paragraph" w:customStyle="1" w:styleId="DC0339D4728647D7B9F4391BB640D5D1">
    <w:name w:val="DC0339D4728647D7B9F4391BB640D5D1"/>
  </w:style>
  <w:style w:type="paragraph" w:customStyle="1" w:styleId="0695CF95603C447EBD6A42CF6D9B9F4B">
    <w:name w:val="0695CF95603C447EBD6A42CF6D9B9F4B"/>
  </w:style>
  <w:style w:type="paragraph" w:customStyle="1" w:styleId="8632F4A3F0A54A6AA8BEFDDD5E6C6DC6">
    <w:name w:val="8632F4A3F0A54A6AA8BEFDDD5E6C6DC6"/>
  </w:style>
  <w:style w:type="paragraph" w:customStyle="1" w:styleId="DB046BAAF66744158B9444D3E48B6E41">
    <w:name w:val="DB046BAAF66744158B9444D3E48B6E41"/>
  </w:style>
  <w:style w:type="paragraph" w:customStyle="1" w:styleId="5166180A665F40EBB7FFD8E5F4C4CB5D">
    <w:name w:val="5166180A665F40EBB7FFD8E5F4C4CB5D"/>
  </w:style>
  <w:style w:type="paragraph" w:customStyle="1" w:styleId="9531C6DF7FF24E3AAC70C302DF506747">
    <w:name w:val="9531C6DF7FF24E3AAC70C302DF506747"/>
  </w:style>
  <w:style w:type="paragraph" w:customStyle="1" w:styleId="CDFCA15218F74760AA7DD001E6EB6FF1">
    <w:name w:val="CDFCA15218F74760AA7DD001E6EB6FF1"/>
  </w:style>
  <w:style w:type="paragraph" w:customStyle="1" w:styleId="E9C8651D25EB48F2AFD496A63E0BCB5C">
    <w:name w:val="E9C8651D25EB48F2AFD496A63E0BCB5C"/>
  </w:style>
  <w:style w:type="paragraph" w:customStyle="1" w:styleId="2CBD5421DBEB45FF8870EB34A9F890F0">
    <w:name w:val="2CBD5421DBEB45FF8870EB34A9F890F0"/>
  </w:style>
  <w:style w:type="paragraph" w:customStyle="1" w:styleId="3F983F44A536461F81F11663D34DCFB6">
    <w:name w:val="3F983F44A536461F81F11663D34DCFB6"/>
  </w:style>
  <w:style w:type="paragraph" w:customStyle="1" w:styleId="3514343768A24F4783892AD256C52FBC">
    <w:name w:val="3514343768A24F4783892AD256C52FBC"/>
  </w:style>
  <w:style w:type="paragraph" w:customStyle="1" w:styleId="926C232E6622422F894E9F0D3837FC10">
    <w:name w:val="926C232E6622422F894E9F0D3837FC10"/>
  </w:style>
  <w:style w:type="paragraph" w:customStyle="1" w:styleId="AB7E2D0358C84484B5BC2BE484B629F8">
    <w:name w:val="AB7E2D0358C84484B5BC2BE484B629F8"/>
  </w:style>
  <w:style w:type="paragraph" w:customStyle="1" w:styleId="0ABE8325CA4844CF9F499B4470003E62">
    <w:name w:val="0ABE8325CA4844CF9F499B4470003E62"/>
  </w:style>
  <w:style w:type="paragraph" w:customStyle="1" w:styleId="8CF3C2F319C04301B03E6ACE9157A48B">
    <w:name w:val="8CF3C2F319C04301B03E6ACE9157A48B"/>
  </w:style>
  <w:style w:type="paragraph" w:customStyle="1" w:styleId="6A434DAB22584E718B1D4D7140A11758">
    <w:name w:val="6A434DAB22584E718B1D4D7140A11758"/>
  </w:style>
  <w:style w:type="paragraph" w:customStyle="1" w:styleId="1AC7D661A5AE42D09BB9E3FAD7C6F9A6">
    <w:name w:val="1AC7D661A5AE42D09BB9E3FAD7C6F9A6"/>
  </w:style>
  <w:style w:type="paragraph" w:customStyle="1" w:styleId="8214325CFF164A87BD226C6076686AC3">
    <w:name w:val="8214325CFF164A87BD226C6076686AC3"/>
    <w:rsid w:val="00F2636F"/>
  </w:style>
  <w:style w:type="paragraph" w:customStyle="1" w:styleId="48E1B4DAE0AB43B3B72E149E3A29F556">
    <w:name w:val="48E1B4DAE0AB43B3B72E149E3A29F556"/>
    <w:rsid w:val="00F2636F"/>
  </w:style>
  <w:style w:type="paragraph" w:customStyle="1" w:styleId="7BC725AD3B60433093B0ECC8F9EC9AE7">
    <w:name w:val="7BC725AD3B60433093B0ECC8F9EC9AE7"/>
    <w:rsid w:val="00F2636F"/>
  </w:style>
  <w:style w:type="paragraph" w:customStyle="1" w:styleId="FE1559EE85794881A5077F58CDBDDBDE">
    <w:name w:val="FE1559EE85794881A5077F58CDBDDBDE"/>
    <w:rsid w:val="00382221"/>
  </w:style>
  <w:style w:type="paragraph" w:customStyle="1" w:styleId="9778CBDB302348ACAF321240B2DA52251">
    <w:name w:val="9778CBDB302348ACAF321240B2DA52251"/>
    <w:rsid w:val="00AE40B0"/>
    <w:pPr>
      <w:spacing w:after="0" w:line="240" w:lineRule="auto"/>
    </w:pPr>
    <w:rPr>
      <w:rFonts w:ascii="Times New Roman" w:eastAsia="Times New Roman" w:hAnsi="Times New Roman" w:cs="Times New Roman"/>
      <w:sz w:val="24"/>
      <w:szCs w:val="24"/>
    </w:rPr>
  </w:style>
  <w:style w:type="paragraph" w:customStyle="1" w:styleId="A1A20C16D4DE4D78A976137AED798B771">
    <w:name w:val="A1A20C16D4DE4D78A976137AED798B771"/>
    <w:rsid w:val="00AE40B0"/>
    <w:pPr>
      <w:spacing w:after="0" w:line="240" w:lineRule="auto"/>
    </w:pPr>
    <w:rPr>
      <w:rFonts w:ascii="Times New Roman" w:eastAsia="Times New Roman" w:hAnsi="Times New Roman" w:cs="Times New Roman"/>
      <w:sz w:val="24"/>
      <w:szCs w:val="24"/>
    </w:rPr>
  </w:style>
  <w:style w:type="paragraph" w:customStyle="1" w:styleId="CE72754FB3F84403A6BD1AB1646F224F1">
    <w:name w:val="CE72754FB3F84403A6BD1AB1646F224F1"/>
    <w:rsid w:val="00AE40B0"/>
    <w:pPr>
      <w:spacing w:after="0" w:line="240" w:lineRule="auto"/>
    </w:pPr>
    <w:rPr>
      <w:rFonts w:ascii="Times New Roman" w:eastAsia="Times New Roman" w:hAnsi="Times New Roman" w:cs="Times New Roman"/>
      <w:sz w:val="24"/>
      <w:szCs w:val="24"/>
    </w:rPr>
  </w:style>
  <w:style w:type="paragraph" w:customStyle="1" w:styleId="9210B3290B9B4E80A0FC3C2648F1AC3E1">
    <w:name w:val="9210B3290B9B4E80A0FC3C2648F1AC3E1"/>
    <w:rsid w:val="00AE40B0"/>
    <w:pPr>
      <w:spacing w:after="0" w:line="240" w:lineRule="auto"/>
    </w:pPr>
    <w:rPr>
      <w:rFonts w:ascii="Times New Roman" w:eastAsia="Times New Roman" w:hAnsi="Times New Roman" w:cs="Times New Roman"/>
      <w:sz w:val="24"/>
      <w:szCs w:val="24"/>
    </w:rPr>
  </w:style>
  <w:style w:type="paragraph" w:customStyle="1" w:styleId="2F017945A4C44388AD84DE1AE71979961">
    <w:name w:val="2F017945A4C44388AD84DE1AE71979961"/>
    <w:rsid w:val="00AE40B0"/>
    <w:pPr>
      <w:spacing w:after="0" w:line="240" w:lineRule="auto"/>
    </w:pPr>
    <w:rPr>
      <w:rFonts w:ascii="Times New Roman" w:eastAsia="Times New Roman" w:hAnsi="Times New Roman" w:cs="Times New Roman"/>
      <w:sz w:val="24"/>
      <w:szCs w:val="24"/>
    </w:rPr>
  </w:style>
  <w:style w:type="paragraph" w:customStyle="1" w:styleId="03DF248CB2EC493B9BB7CC5A3ECE492A1">
    <w:name w:val="03DF248CB2EC493B9BB7CC5A3ECE492A1"/>
    <w:rsid w:val="00AE40B0"/>
    <w:pPr>
      <w:spacing w:after="0" w:line="240" w:lineRule="auto"/>
    </w:pPr>
    <w:rPr>
      <w:rFonts w:ascii="Times New Roman" w:eastAsia="Times New Roman" w:hAnsi="Times New Roman" w:cs="Times New Roman"/>
      <w:sz w:val="24"/>
      <w:szCs w:val="24"/>
    </w:rPr>
  </w:style>
  <w:style w:type="paragraph" w:customStyle="1" w:styleId="AF5F41B17A33410B830DE9FCBD8CE0291">
    <w:name w:val="AF5F41B17A33410B830DE9FCBD8CE0291"/>
    <w:rsid w:val="00AE40B0"/>
    <w:pPr>
      <w:spacing w:after="0" w:line="240" w:lineRule="auto"/>
    </w:pPr>
    <w:rPr>
      <w:rFonts w:ascii="Times New Roman" w:eastAsia="Times New Roman" w:hAnsi="Times New Roman" w:cs="Times New Roman"/>
      <w:sz w:val="24"/>
      <w:szCs w:val="24"/>
    </w:rPr>
  </w:style>
  <w:style w:type="paragraph" w:customStyle="1" w:styleId="780E2AA77F32440286EC57C5BC58C6A51">
    <w:name w:val="780E2AA77F32440286EC57C5BC58C6A51"/>
    <w:rsid w:val="00AE40B0"/>
    <w:pPr>
      <w:spacing w:after="0" w:line="240" w:lineRule="auto"/>
    </w:pPr>
    <w:rPr>
      <w:rFonts w:ascii="Times New Roman" w:eastAsia="Times New Roman" w:hAnsi="Times New Roman" w:cs="Times New Roman"/>
      <w:sz w:val="24"/>
      <w:szCs w:val="24"/>
    </w:rPr>
  </w:style>
  <w:style w:type="paragraph" w:customStyle="1" w:styleId="74FC770212464522B02B7BE2A44CCE3A1">
    <w:name w:val="74FC770212464522B02B7BE2A44CCE3A1"/>
    <w:rsid w:val="00AE40B0"/>
    <w:pPr>
      <w:spacing w:after="0" w:line="240" w:lineRule="auto"/>
    </w:pPr>
    <w:rPr>
      <w:rFonts w:ascii="Times New Roman" w:eastAsia="Times New Roman" w:hAnsi="Times New Roman" w:cs="Times New Roman"/>
      <w:sz w:val="24"/>
      <w:szCs w:val="24"/>
    </w:rPr>
  </w:style>
  <w:style w:type="paragraph" w:customStyle="1" w:styleId="8214325CFF164A87BD226C6076686AC31">
    <w:name w:val="8214325CFF164A87BD226C6076686AC31"/>
    <w:rsid w:val="00AE40B0"/>
    <w:pPr>
      <w:spacing w:after="0" w:line="240" w:lineRule="auto"/>
    </w:pPr>
    <w:rPr>
      <w:rFonts w:ascii="Times New Roman" w:eastAsia="Times New Roman" w:hAnsi="Times New Roman" w:cs="Times New Roman"/>
      <w:sz w:val="24"/>
      <w:szCs w:val="24"/>
    </w:rPr>
  </w:style>
  <w:style w:type="paragraph" w:customStyle="1" w:styleId="7BC725AD3B60433093B0ECC8F9EC9AE71">
    <w:name w:val="7BC725AD3B60433093B0ECC8F9EC9AE71"/>
    <w:rsid w:val="00AE40B0"/>
    <w:pPr>
      <w:spacing w:after="0" w:line="240" w:lineRule="auto"/>
    </w:pPr>
    <w:rPr>
      <w:rFonts w:ascii="Times New Roman" w:eastAsia="Times New Roman" w:hAnsi="Times New Roman" w:cs="Times New Roman"/>
      <w:sz w:val="24"/>
      <w:szCs w:val="24"/>
    </w:rPr>
  </w:style>
  <w:style w:type="paragraph" w:customStyle="1" w:styleId="48E1B4DAE0AB43B3B72E149E3A29F5561">
    <w:name w:val="48E1B4DAE0AB43B3B72E149E3A29F5561"/>
    <w:rsid w:val="00AE40B0"/>
    <w:pPr>
      <w:spacing w:after="0" w:line="240" w:lineRule="auto"/>
    </w:pPr>
    <w:rPr>
      <w:rFonts w:ascii="Times New Roman" w:eastAsia="Times New Roman" w:hAnsi="Times New Roman" w:cs="Times New Roman"/>
      <w:sz w:val="24"/>
      <w:szCs w:val="24"/>
    </w:rPr>
  </w:style>
  <w:style w:type="paragraph" w:customStyle="1" w:styleId="6E24F07F1ECA4398B65FFEBBCD7172CE1">
    <w:name w:val="6E24F07F1ECA4398B65FFEBBCD7172CE1"/>
    <w:rsid w:val="00AE40B0"/>
    <w:pPr>
      <w:spacing w:after="0" w:line="240" w:lineRule="auto"/>
    </w:pPr>
    <w:rPr>
      <w:rFonts w:ascii="Times New Roman" w:eastAsia="Times New Roman" w:hAnsi="Times New Roman" w:cs="Times New Roman"/>
      <w:sz w:val="24"/>
      <w:szCs w:val="24"/>
    </w:rPr>
  </w:style>
  <w:style w:type="paragraph" w:customStyle="1" w:styleId="B9AF1241940C46DD97DB2AB38DE1FD161">
    <w:name w:val="B9AF1241940C46DD97DB2AB38DE1FD161"/>
    <w:rsid w:val="00AE40B0"/>
    <w:pPr>
      <w:spacing w:after="0" w:line="240" w:lineRule="auto"/>
    </w:pPr>
    <w:rPr>
      <w:rFonts w:ascii="Times New Roman" w:eastAsia="Times New Roman" w:hAnsi="Times New Roman" w:cs="Times New Roman"/>
      <w:sz w:val="24"/>
      <w:szCs w:val="24"/>
    </w:rPr>
  </w:style>
  <w:style w:type="paragraph" w:customStyle="1" w:styleId="EF35224A2F1E406E826FB7A07B75D1E31">
    <w:name w:val="EF35224A2F1E406E826FB7A07B75D1E31"/>
    <w:rsid w:val="00AE40B0"/>
    <w:pPr>
      <w:spacing w:after="0" w:line="240" w:lineRule="auto"/>
    </w:pPr>
    <w:rPr>
      <w:rFonts w:ascii="Times New Roman" w:eastAsia="Times New Roman" w:hAnsi="Times New Roman" w:cs="Times New Roman"/>
      <w:sz w:val="24"/>
      <w:szCs w:val="24"/>
    </w:rPr>
  </w:style>
  <w:style w:type="paragraph" w:customStyle="1" w:styleId="14B6EDCDA7AA4F8BA10096ED4707921B1">
    <w:name w:val="14B6EDCDA7AA4F8BA10096ED4707921B1"/>
    <w:rsid w:val="00AE40B0"/>
    <w:pPr>
      <w:spacing w:after="0" w:line="240" w:lineRule="auto"/>
    </w:pPr>
    <w:rPr>
      <w:rFonts w:ascii="Times New Roman" w:eastAsia="Times New Roman" w:hAnsi="Times New Roman" w:cs="Times New Roman"/>
      <w:sz w:val="24"/>
      <w:szCs w:val="24"/>
    </w:rPr>
  </w:style>
  <w:style w:type="paragraph" w:customStyle="1" w:styleId="D6FA4577D42D40AF859B4DAE1892834F1">
    <w:name w:val="D6FA4577D42D40AF859B4DAE1892834F1"/>
    <w:rsid w:val="00AE40B0"/>
    <w:pPr>
      <w:spacing w:after="0" w:line="240" w:lineRule="auto"/>
    </w:pPr>
    <w:rPr>
      <w:rFonts w:ascii="Times New Roman" w:eastAsia="Times New Roman" w:hAnsi="Times New Roman" w:cs="Times New Roman"/>
      <w:sz w:val="24"/>
      <w:szCs w:val="24"/>
    </w:rPr>
  </w:style>
  <w:style w:type="paragraph" w:customStyle="1" w:styleId="1A7E4BD1D9964F3AA6325FE3E6D562591">
    <w:name w:val="1A7E4BD1D9964F3AA6325FE3E6D56259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11125757ACA7496F858206F709ED683B1">
    <w:name w:val="11125757ACA7496F858206F709ED683B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B1E003C1147A4F268A9567A8DBC4960D1">
    <w:name w:val="B1E003C1147A4F268A9567A8DBC4960D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A19922AFF70F4868A74CA95FAF08D28E1">
    <w:name w:val="A19922AFF70F4868A74CA95FAF08D28E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F2635FADF8214026890EB011F2FD6C331">
    <w:name w:val="F2635FADF8214026890EB011F2FD6C33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DD7FCD19AF074F7CB7F90153918265731">
    <w:name w:val="DD7FCD19AF074F7CB7F9015391826573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9D3F91E32A254ECBB8E5F6E2B6311D411">
    <w:name w:val="9D3F91E32A254ECBB8E5F6E2B6311D41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BBC52E3BC7964B2CA7C1846E938206891">
    <w:name w:val="BBC52E3BC7964B2CA7C1846E93820689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B12617BEABDC44879991789C45E521301">
    <w:name w:val="B12617BEABDC44879991789C45E52130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502B1476C23B4491B9E0408A73453D261">
    <w:name w:val="502B1476C23B4491B9E0408A73453D26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ACFABD7468EF4931B552217D79AE2A0B1">
    <w:name w:val="ACFABD7468EF4931B552217D79AE2A0B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5BE8FBA802B94C3980481492F857CAFF1">
    <w:name w:val="5BE8FBA802B94C3980481492F857CAFF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2FA7B81C02724230BF831F99EC1DB2261">
    <w:name w:val="2FA7B81C02724230BF831F99EC1DB226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FB9B8221EC28437B9CF515EFD252A9DE1">
    <w:name w:val="FB9B8221EC28437B9CF515EFD252A9DE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24F6F5E9E0D84BD989FCF63C611C98CB1">
    <w:name w:val="24F6F5E9E0D84BD989FCF63C611C98CB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9474D934A1BA4CD1A9A69CA54C26ED361">
    <w:name w:val="9474D934A1BA4CD1A9A69CA54C26ED361"/>
    <w:rsid w:val="00AE40B0"/>
    <w:pPr>
      <w:spacing w:after="0" w:line="240" w:lineRule="auto"/>
    </w:pPr>
    <w:rPr>
      <w:rFonts w:ascii="Times New Roman" w:eastAsia="Times New Roman" w:hAnsi="Times New Roman" w:cs="Times New Roman"/>
      <w:sz w:val="24"/>
      <w:szCs w:val="24"/>
    </w:rPr>
  </w:style>
  <w:style w:type="paragraph" w:customStyle="1" w:styleId="093A8D58BFA24245879D07F0BF95F5931">
    <w:name w:val="093A8D58BFA24245879D07F0BF95F5931"/>
    <w:rsid w:val="00AE40B0"/>
    <w:pPr>
      <w:spacing w:after="0" w:line="240" w:lineRule="auto"/>
    </w:pPr>
    <w:rPr>
      <w:rFonts w:ascii="Times New Roman" w:eastAsia="Times New Roman" w:hAnsi="Times New Roman" w:cs="Times New Roman"/>
      <w:sz w:val="24"/>
      <w:szCs w:val="24"/>
    </w:rPr>
  </w:style>
  <w:style w:type="paragraph" w:customStyle="1" w:styleId="F2CC266BB7824D8FBDE1900C2608BC381">
    <w:name w:val="F2CC266BB7824D8FBDE1900C2608BC381"/>
    <w:rsid w:val="00AE40B0"/>
    <w:pPr>
      <w:spacing w:after="0" w:line="240" w:lineRule="auto"/>
    </w:pPr>
    <w:rPr>
      <w:rFonts w:ascii="Times New Roman" w:eastAsia="Times New Roman" w:hAnsi="Times New Roman" w:cs="Times New Roman"/>
      <w:sz w:val="24"/>
      <w:szCs w:val="24"/>
    </w:rPr>
  </w:style>
  <w:style w:type="paragraph" w:customStyle="1" w:styleId="796D7F059965440D8A8520D55F22E04E1">
    <w:name w:val="796D7F059965440D8A8520D55F22E04E1"/>
    <w:rsid w:val="00AE40B0"/>
    <w:pPr>
      <w:spacing w:after="0" w:line="240" w:lineRule="auto"/>
    </w:pPr>
    <w:rPr>
      <w:rFonts w:ascii="Times New Roman" w:eastAsia="Times New Roman" w:hAnsi="Times New Roman" w:cs="Times New Roman"/>
      <w:sz w:val="24"/>
      <w:szCs w:val="24"/>
    </w:rPr>
  </w:style>
  <w:style w:type="paragraph" w:customStyle="1" w:styleId="9D5A0965365E4C49A82A7A4CA23251D41">
    <w:name w:val="9D5A0965365E4C49A82A7A4CA23251D41"/>
    <w:rsid w:val="00AE40B0"/>
    <w:pPr>
      <w:spacing w:after="0" w:line="240" w:lineRule="auto"/>
    </w:pPr>
    <w:rPr>
      <w:rFonts w:ascii="Times New Roman" w:eastAsia="Times New Roman" w:hAnsi="Times New Roman" w:cs="Times New Roman"/>
      <w:sz w:val="24"/>
      <w:szCs w:val="24"/>
    </w:rPr>
  </w:style>
  <w:style w:type="paragraph" w:customStyle="1" w:styleId="FC7800979A1B40918BFEF7BD102FD6121">
    <w:name w:val="FC7800979A1B40918BFEF7BD102FD6121"/>
    <w:rsid w:val="00AE40B0"/>
    <w:pPr>
      <w:spacing w:after="0" w:line="240" w:lineRule="auto"/>
    </w:pPr>
    <w:rPr>
      <w:rFonts w:ascii="Times New Roman" w:eastAsia="Times New Roman" w:hAnsi="Times New Roman" w:cs="Times New Roman"/>
      <w:sz w:val="24"/>
      <w:szCs w:val="24"/>
    </w:rPr>
  </w:style>
  <w:style w:type="paragraph" w:customStyle="1" w:styleId="F4F314F4F9484A2A9CBD299BE9497E851">
    <w:name w:val="F4F314F4F9484A2A9CBD299BE9497E851"/>
    <w:rsid w:val="00AE40B0"/>
    <w:pPr>
      <w:spacing w:after="0" w:line="240" w:lineRule="auto"/>
    </w:pPr>
    <w:rPr>
      <w:rFonts w:ascii="Times New Roman" w:eastAsia="Times New Roman" w:hAnsi="Times New Roman" w:cs="Times New Roman"/>
      <w:sz w:val="24"/>
      <w:szCs w:val="24"/>
    </w:rPr>
  </w:style>
  <w:style w:type="paragraph" w:customStyle="1" w:styleId="AFCC5A4715E5494782D0E3EDF49384651">
    <w:name w:val="AFCC5A4715E5494782D0E3EDF49384651"/>
    <w:rsid w:val="00AE40B0"/>
    <w:pPr>
      <w:spacing w:after="0" w:line="240" w:lineRule="auto"/>
    </w:pPr>
    <w:rPr>
      <w:rFonts w:ascii="Times New Roman" w:eastAsia="Times New Roman" w:hAnsi="Times New Roman" w:cs="Times New Roman"/>
      <w:sz w:val="24"/>
      <w:szCs w:val="24"/>
    </w:rPr>
  </w:style>
  <w:style w:type="paragraph" w:customStyle="1" w:styleId="4E2F479A03C543089CC969A5BE03E2D61">
    <w:name w:val="4E2F479A03C543089CC969A5BE03E2D61"/>
    <w:rsid w:val="00AE40B0"/>
    <w:pPr>
      <w:spacing w:after="0" w:line="240" w:lineRule="auto"/>
    </w:pPr>
    <w:rPr>
      <w:rFonts w:ascii="Times New Roman" w:eastAsia="Times New Roman" w:hAnsi="Times New Roman" w:cs="Times New Roman"/>
      <w:sz w:val="24"/>
      <w:szCs w:val="24"/>
    </w:rPr>
  </w:style>
  <w:style w:type="paragraph" w:customStyle="1" w:styleId="98396A7C392E4010805BF5491BAEEA9B1">
    <w:name w:val="98396A7C392E4010805BF5491BAEEA9B1"/>
    <w:rsid w:val="00AE40B0"/>
    <w:pPr>
      <w:spacing w:after="0" w:line="240" w:lineRule="auto"/>
    </w:pPr>
    <w:rPr>
      <w:rFonts w:ascii="Times New Roman" w:eastAsia="Times New Roman" w:hAnsi="Times New Roman" w:cs="Times New Roman"/>
      <w:sz w:val="24"/>
      <w:szCs w:val="24"/>
    </w:rPr>
  </w:style>
  <w:style w:type="paragraph" w:customStyle="1" w:styleId="B743C913DF784F2E978E0A6AFBCAC9DF1">
    <w:name w:val="B743C913DF784F2E978E0A6AFBCAC9DF1"/>
    <w:rsid w:val="00AE40B0"/>
    <w:pPr>
      <w:spacing w:after="0" w:line="240" w:lineRule="auto"/>
    </w:pPr>
    <w:rPr>
      <w:rFonts w:ascii="Times New Roman" w:eastAsia="Times New Roman" w:hAnsi="Times New Roman" w:cs="Times New Roman"/>
      <w:sz w:val="24"/>
      <w:szCs w:val="24"/>
    </w:rPr>
  </w:style>
  <w:style w:type="paragraph" w:customStyle="1" w:styleId="8A8A46298AFE4C509DD926F2FB8336061">
    <w:name w:val="8A8A46298AFE4C509DD926F2FB8336061"/>
    <w:rsid w:val="00AE40B0"/>
    <w:pPr>
      <w:spacing w:after="0" w:line="240" w:lineRule="auto"/>
    </w:pPr>
    <w:rPr>
      <w:rFonts w:ascii="Times New Roman" w:eastAsia="Times New Roman" w:hAnsi="Times New Roman" w:cs="Times New Roman"/>
      <w:sz w:val="24"/>
      <w:szCs w:val="24"/>
    </w:rPr>
  </w:style>
  <w:style w:type="paragraph" w:customStyle="1" w:styleId="F0CE95218C15461686A862F025D36B061">
    <w:name w:val="F0CE95218C15461686A862F025D36B061"/>
    <w:rsid w:val="00AE40B0"/>
    <w:pPr>
      <w:spacing w:after="0" w:line="240" w:lineRule="auto"/>
    </w:pPr>
    <w:rPr>
      <w:rFonts w:ascii="Times New Roman" w:eastAsia="Times New Roman" w:hAnsi="Times New Roman" w:cs="Times New Roman"/>
      <w:sz w:val="24"/>
      <w:szCs w:val="24"/>
    </w:rPr>
  </w:style>
  <w:style w:type="paragraph" w:customStyle="1" w:styleId="3A9CE115233C4DD39DADC64D03C74A811">
    <w:name w:val="3A9CE115233C4DD39DADC64D03C74A811"/>
    <w:rsid w:val="00AE40B0"/>
    <w:pPr>
      <w:spacing w:after="0" w:line="240" w:lineRule="auto"/>
    </w:pPr>
    <w:rPr>
      <w:rFonts w:ascii="Times New Roman" w:eastAsia="Times New Roman" w:hAnsi="Times New Roman" w:cs="Times New Roman"/>
      <w:sz w:val="24"/>
      <w:szCs w:val="24"/>
    </w:rPr>
  </w:style>
  <w:style w:type="paragraph" w:customStyle="1" w:styleId="55D17ABD8A654D228A714500B49F03EF1">
    <w:name w:val="55D17ABD8A654D228A714500B49F03EF1"/>
    <w:rsid w:val="00AE40B0"/>
    <w:pPr>
      <w:spacing w:after="0" w:line="240" w:lineRule="auto"/>
    </w:pPr>
    <w:rPr>
      <w:rFonts w:ascii="Times New Roman" w:eastAsia="Times New Roman" w:hAnsi="Times New Roman" w:cs="Times New Roman"/>
      <w:sz w:val="24"/>
      <w:szCs w:val="24"/>
    </w:rPr>
  </w:style>
  <w:style w:type="paragraph" w:customStyle="1" w:styleId="7EA21AF996E04BF48A36307F114A9A051">
    <w:name w:val="7EA21AF996E04BF48A36307F114A9A051"/>
    <w:rsid w:val="00AE40B0"/>
    <w:pPr>
      <w:spacing w:after="0" w:line="240" w:lineRule="auto"/>
    </w:pPr>
    <w:rPr>
      <w:rFonts w:ascii="Times New Roman" w:eastAsia="Times New Roman" w:hAnsi="Times New Roman" w:cs="Times New Roman"/>
      <w:sz w:val="24"/>
      <w:szCs w:val="24"/>
    </w:rPr>
  </w:style>
  <w:style w:type="paragraph" w:customStyle="1" w:styleId="D3DD89F0DE6F4458B3A37A9FC4A094E51">
    <w:name w:val="D3DD89F0DE6F4458B3A37A9FC4A094E51"/>
    <w:rsid w:val="00AE40B0"/>
    <w:pPr>
      <w:spacing w:after="0" w:line="240" w:lineRule="auto"/>
    </w:pPr>
    <w:rPr>
      <w:rFonts w:ascii="Times New Roman" w:eastAsia="Times New Roman" w:hAnsi="Times New Roman" w:cs="Times New Roman"/>
      <w:sz w:val="24"/>
      <w:szCs w:val="24"/>
    </w:rPr>
  </w:style>
  <w:style w:type="paragraph" w:customStyle="1" w:styleId="7FCC4F9F47824D59A86F6E958159F2C01">
    <w:name w:val="7FCC4F9F47824D59A86F6E958159F2C01"/>
    <w:rsid w:val="00AE40B0"/>
    <w:pPr>
      <w:spacing w:after="0" w:line="240" w:lineRule="auto"/>
    </w:pPr>
    <w:rPr>
      <w:rFonts w:ascii="Times New Roman" w:eastAsia="Times New Roman" w:hAnsi="Times New Roman" w:cs="Times New Roman"/>
      <w:sz w:val="24"/>
      <w:szCs w:val="24"/>
    </w:rPr>
  </w:style>
  <w:style w:type="paragraph" w:customStyle="1" w:styleId="AB5010C02D4C4652863365B0BFE1A1A21">
    <w:name w:val="AB5010C02D4C4652863365B0BFE1A1A21"/>
    <w:rsid w:val="00AE40B0"/>
    <w:pPr>
      <w:spacing w:after="0" w:line="240" w:lineRule="auto"/>
    </w:pPr>
    <w:rPr>
      <w:rFonts w:ascii="Times New Roman" w:eastAsia="Times New Roman" w:hAnsi="Times New Roman" w:cs="Times New Roman"/>
      <w:sz w:val="24"/>
      <w:szCs w:val="24"/>
    </w:rPr>
  </w:style>
  <w:style w:type="paragraph" w:customStyle="1" w:styleId="1890498394E94F1A9924F934F81FE3191">
    <w:name w:val="1890498394E94F1A9924F934F81FE3191"/>
    <w:rsid w:val="00AE40B0"/>
    <w:pPr>
      <w:spacing w:after="0" w:line="240" w:lineRule="auto"/>
    </w:pPr>
    <w:rPr>
      <w:rFonts w:ascii="Times New Roman" w:eastAsia="Times New Roman" w:hAnsi="Times New Roman" w:cs="Times New Roman"/>
      <w:sz w:val="24"/>
      <w:szCs w:val="24"/>
    </w:rPr>
  </w:style>
  <w:style w:type="paragraph" w:customStyle="1" w:styleId="2D924936263D4F758C1B166C10C5E74F1">
    <w:name w:val="2D924936263D4F758C1B166C10C5E74F1"/>
    <w:rsid w:val="00AE40B0"/>
    <w:pPr>
      <w:spacing w:after="0" w:line="240" w:lineRule="auto"/>
    </w:pPr>
    <w:rPr>
      <w:rFonts w:ascii="Times New Roman" w:eastAsia="Times New Roman" w:hAnsi="Times New Roman" w:cs="Times New Roman"/>
      <w:sz w:val="24"/>
      <w:szCs w:val="24"/>
    </w:rPr>
  </w:style>
  <w:style w:type="paragraph" w:customStyle="1" w:styleId="9218FA96210B4CD896EE52B137E052241">
    <w:name w:val="9218FA96210B4CD896EE52B137E052241"/>
    <w:rsid w:val="00AE40B0"/>
    <w:pPr>
      <w:spacing w:after="0" w:line="240" w:lineRule="auto"/>
    </w:pPr>
    <w:rPr>
      <w:rFonts w:ascii="Times New Roman" w:eastAsia="Times New Roman" w:hAnsi="Times New Roman" w:cs="Times New Roman"/>
      <w:sz w:val="24"/>
      <w:szCs w:val="24"/>
    </w:rPr>
  </w:style>
  <w:style w:type="paragraph" w:customStyle="1" w:styleId="B747755634B74D66B530CA9912FC02E31">
    <w:name w:val="B747755634B74D66B530CA9912FC02E31"/>
    <w:rsid w:val="00AE40B0"/>
    <w:pPr>
      <w:spacing w:after="0" w:line="240" w:lineRule="auto"/>
    </w:pPr>
    <w:rPr>
      <w:rFonts w:ascii="Times New Roman" w:eastAsia="Times New Roman" w:hAnsi="Times New Roman" w:cs="Times New Roman"/>
      <w:sz w:val="24"/>
      <w:szCs w:val="24"/>
    </w:rPr>
  </w:style>
  <w:style w:type="paragraph" w:customStyle="1" w:styleId="C016981F7D024927AEA5F887964C57A11">
    <w:name w:val="C016981F7D024927AEA5F887964C57A11"/>
    <w:rsid w:val="00AE40B0"/>
    <w:pPr>
      <w:spacing w:after="0" w:line="240" w:lineRule="auto"/>
    </w:pPr>
    <w:rPr>
      <w:rFonts w:ascii="Times New Roman" w:eastAsia="Times New Roman" w:hAnsi="Times New Roman" w:cs="Times New Roman"/>
      <w:sz w:val="24"/>
      <w:szCs w:val="24"/>
    </w:rPr>
  </w:style>
  <w:style w:type="paragraph" w:customStyle="1" w:styleId="0A677A9A675749BB8CDE02DF07C6E6DC1">
    <w:name w:val="0A677A9A675749BB8CDE02DF07C6E6DC1"/>
    <w:rsid w:val="00AE40B0"/>
    <w:pPr>
      <w:spacing w:after="0" w:line="240" w:lineRule="auto"/>
    </w:pPr>
    <w:rPr>
      <w:rFonts w:ascii="Times New Roman" w:eastAsia="Times New Roman" w:hAnsi="Times New Roman" w:cs="Times New Roman"/>
      <w:sz w:val="24"/>
      <w:szCs w:val="24"/>
    </w:rPr>
  </w:style>
  <w:style w:type="paragraph" w:customStyle="1" w:styleId="F74FC4ED5B954FA08658DD52C51DFBF71">
    <w:name w:val="F74FC4ED5B954FA08658DD52C51DFBF71"/>
    <w:rsid w:val="00AE40B0"/>
    <w:pPr>
      <w:spacing w:after="0" w:line="240" w:lineRule="auto"/>
    </w:pPr>
    <w:rPr>
      <w:rFonts w:ascii="Times New Roman" w:eastAsia="Times New Roman" w:hAnsi="Times New Roman" w:cs="Times New Roman"/>
      <w:sz w:val="24"/>
      <w:szCs w:val="24"/>
    </w:rPr>
  </w:style>
  <w:style w:type="paragraph" w:customStyle="1" w:styleId="72D2D50DC7104BA48BC837214E0ADAA61">
    <w:name w:val="72D2D50DC7104BA48BC837214E0ADAA61"/>
    <w:rsid w:val="00AE40B0"/>
    <w:pPr>
      <w:spacing w:after="0" w:line="240" w:lineRule="auto"/>
    </w:pPr>
    <w:rPr>
      <w:rFonts w:ascii="Times New Roman" w:eastAsia="Times New Roman" w:hAnsi="Times New Roman" w:cs="Times New Roman"/>
      <w:sz w:val="24"/>
      <w:szCs w:val="24"/>
    </w:rPr>
  </w:style>
  <w:style w:type="paragraph" w:customStyle="1" w:styleId="8021401D323B43C0A219F270131729421">
    <w:name w:val="8021401D323B43C0A219F270131729421"/>
    <w:rsid w:val="00AE40B0"/>
    <w:pPr>
      <w:spacing w:after="0" w:line="240" w:lineRule="auto"/>
    </w:pPr>
    <w:rPr>
      <w:rFonts w:ascii="Times New Roman" w:eastAsia="Times New Roman" w:hAnsi="Times New Roman" w:cs="Times New Roman"/>
      <w:sz w:val="24"/>
      <w:szCs w:val="24"/>
    </w:rPr>
  </w:style>
  <w:style w:type="paragraph" w:customStyle="1" w:styleId="22EDDB44C457416CA46775DF97ED0E7C1">
    <w:name w:val="22EDDB44C457416CA46775DF97ED0E7C1"/>
    <w:rsid w:val="00AE40B0"/>
    <w:pPr>
      <w:spacing w:after="0" w:line="240" w:lineRule="auto"/>
    </w:pPr>
    <w:rPr>
      <w:rFonts w:ascii="Times New Roman" w:eastAsia="Times New Roman" w:hAnsi="Times New Roman" w:cs="Times New Roman"/>
      <w:sz w:val="24"/>
      <w:szCs w:val="24"/>
    </w:rPr>
  </w:style>
  <w:style w:type="paragraph" w:customStyle="1" w:styleId="9A4712A7DF7C471987498C12592604D71">
    <w:name w:val="9A4712A7DF7C471987498C12592604D71"/>
    <w:rsid w:val="00AE40B0"/>
    <w:pPr>
      <w:spacing w:after="0" w:line="240" w:lineRule="auto"/>
    </w:pPr>
    <w:rPr>
      <w:rFonts w:ascii="Times New Roman" w:eastAsia="Times New Roman" w:hAnsi="Times New Roman" w:cs="Times New Roman"/>
      <w:sz w:val="24"/>
      <w:szCs w:val="24"/>
    </w:rPr>
  </w:style>
  <w:style w:type="paragraph" w:customStyle="1" w:styleId="0BBD653474A44B2CA101057FEC5177521">
    <w:name w:val="0BBD653474A44B2CA101057FEC5177521"/>
    <w:rsid w:val="00AE40B0"/>
    <w:pPr>
      <w:spacing w:after="0" w:line="240" w:lineRule="auto"/>
    </w:pPr>
    <w:rPr>
      <w:rFonts w:ascii="Times New Roman" w:eastAsia="Times New Roman" w:hAnsi="Times New Roman" w:cs="Times New Roman"/>
      <w:sz w:val="24"/>
      <w:szCs w:val="24"/>
    </w:rPr>
  </w:style>
  <w:style w:type="paragraph" w:customStyle="1" w:styleId="3569A8A37F04462A87C57CCF099C87741">
    <w:name w:val="3569A8A37F04462A87C57CCF099C87741"/>
    <w:rsid w:val="00AE40B0"/>
    <w:pPr>
      <w:spacing w:after="0" w:line="240" w:lineRule="auto"/>
    </w:pPr>
    <w:rPr>
      <w:rFonts w:ascii="Times New Roman" w:eastAsia="Times New Roman" w:hAnsi="Times New Roman" w:cs="Times New Roman"/>
      <w:sz w:val="24"/>
      <w:szCs w:val="24"/>
    </w:rPr>
  </w:style>
  <w:style w:type="paragraph" w:customStyle="1" w:styleId="2A99914B981B4A01AE4D9E7AC2B448631">
    <w:name w:val="2A99914B981B4A01AE4D9E7AC2B448631"/>
    <w:rsid w:val="00AE40B0"/>
    <w:pPr>
      <w:spacing w:after="0" w:line="240" w:lineRule="auto"/>
    </w:pPr>
    <w:rPr>
      <w:rFonts w:ascii="Times New Roman" w:eastAsia="Times New Roman" w:hAnsi="Times New Roman" w:cs="Times New Roman"/>
      <w:sz w:val="24"/>
      <w:szCs w:val="24"/>
    </w:rPr>
  </w:style>
  <w:style w:type="paragraph" w:customStyle="1" w:styleId="4E2A03BFCBCC468E8C045456492D55381">
    <w:name w:val="4E2A03BFCBCC468E8C045456492D55381"/>
    <w:rsid w:val="00AE40B0"/>
    <w:pPr>
      <w:spacing w:after="0" w:line="240" w:lineRule="auto"/>
    </w:pPr>
    <w:rPr>
      <w:rFonts w:ascii="Times New Roman" w:eastAsia="Times New Roman" w:hAnsi="Times New Roman" w:cs="Times New Roman"/>
      <w:sz w:val="24"/>
      <w:szCs w:val="24"/>
    </w:rPr>
  </w:style>
  <w:style w:type="paragraph" w:customStyle="1" w:styleId="7FD6FF55F93C4D2495CF0872439B90081">
    <w:name w:val="7FD6FF55F93C4D2495CF0872439B90081"/>
    <w:rsid w:val="00AE40B0"/>
    <w:pPr>
      <w:spacing w:after="0" w:line="240" w:lineRule="auto"/>
    </w:pPr>
    <w:rPr>
      <w:rFonts w:ascii="Times New Roman" w:eastAsia="Times New Roman" w:hAnsi="Times New Roman" w:cs="Times New Roman"/>
      <w:sz w:val="24"/>
      <w:szCs w:val="24"/>
    </w:rPr>
  </w:style>
  <w:style w:type="paragraph" w:customStyle="1" w:styleId="1FC61688EE2BAF4EA96739E27EF42A6B">
    <w:name w:val="1FC61688EE2BAF4EA96739E27EF42A6B"/>
    <w:rsid w:val="00AE40B0"/>
    <w:pPr>
      <w:spacing w:after="0" w:line="240" w:lineRule="auto"/>
    </w:pPr>
    <w:rPr>
      <w:rFonts w:ascii="Times New Roman" w:eastAsia="Times New Roman" w:hAnsi="Times New Roman" w:cs="Times New Roman"/>
      <w:sz w:val="24"/>
      <w:szCs w:val="24"/>
    </w:rPr>
  </w:style>
  <w:style w:type="paragraph" w:customStyle="1" w:styleId="326510A43E272546B389456C1457D96D">
    <w:name w:val="326510A43E272546B389456C1457D96D"/>
    <w:rsid w:val="00AE40B0"/>
    <w:pPr>
      <w:spacing w:after="0" w:line="240" w:lineRule="auto"/>
    </w:pPr>
    <w:rPr>
      <w:rFonts w:ascii="Times New Roman" w:eastAsia="Times New Roman" w:hAnsi="Times New Roman" w:cs="Times New Roman"/>
      <w:sz w:val="24"/>
      <w:szCs w:val="24"/>
    </w:rPr>
  </w:style>
  <w:style w:type="paragraph" w:customStyle="1" w:styleId="823C29C259D12541B71DEB780BFA09D5">
    <w:name w:val="823C29C259D12541B71DEB780BFA09D5"/>
    <w:rsid w:val="00AE40B0"/>
    <w:pPr>
      <w:spacing w:after="0" w:line="240" w:lineRule="auto"/>
    </w:pPr>
    <w:rPr>
      <w:rFonts w:ascii="Times New Roman" w:eastAsia="Times New Roman" w:hAnsi="Times New Roman" w:cs="Times New Roman"/>
      <w:sz w:val="24"/>
      <w:szCs w:val="24"/>
    </w:rPr>
  </w:style>
  <w:style w:type="paragraph" w:customStyle="1" w:styleId="FC982A07BAC1294C8B406D7B50F21817">
    <w:name w:val="FC982A07BAC1294C8B406D7B50F21817"/>
    <w:rsid w:val="00AE40B0"/>
    <w:pPr>
      <w:spacing w:after="0" w:line="240" w:lineRule="auto"/>
    </w:pPr>
    <w:rPr>
      <w:rFonts w:ascii="Times New Roman" w:eastAsia="Times New Roman" w:hAnsi="Times New Roman" w:cs="Times New Roman"/>
      <w:sz w:val="24"/>
      <w:szCs w:val="24"/>
    </w:rPr>
  </w:style>
  <w:style w:type="paragraph" w:customStyle="1" w:styleId="BE70E950BF19A341B20A4602B62CDFD0">
    <w:name w:val="BE70E950BF19A341B20A4602B62CDFD0"/>
    <w:rsid w:val="00AE40B0"/>
    <w:pPr>
      <w:spacing w:after="0" w:line="240" w:lineRule="auto"/>
    </w:pPr>
    <w:rPr>
      <w:rFonts w:ascii="Times New Roman" w:eastAsia="Times New Roman" w:hAnsi="Times New Roman" w:cs="Times New Roman"/>
      <w:sz w:val="24"/>
      <w:szCs w:val="24"/>
    </w:rPr>
  </w:style>
  <w:style w:type="paragraph" w:customStyle="1" w:styleId="146A408F3B8DF041A6A7EBCE0EDFD013">
    <w:name w:val="146A408F3B8DF041A6A7EBCE0EDFD013"/>
    <w:rsid w:val="00AE40B0"/>
    <w:pPr>
      <w:spacing w:after="0" w:line="240" w:lineRule="auto"/>
    </w:pPr>
    <w:rPr>
      <w:rFonts w:ascii="Times New Roman" w:eastAsia="Times New Roman" w:hAnsi="Times New Roman" w:cs="Times New Roman"/>
      <w:sz w:val="24"/>
      <w:szCs w:val="24"/>
    </w:rPr>
  </w:style>
  <w:style w:type="paragraph" w:customStyle="1" w:styleId="8B6D009D45028640A13276EADD9B2586">
    <w:name w:val="8B6D009D45028640A13276EADD9B2586"/>
    <w:rsid w:val="00AE40B0"/>
    <w:pPr>
      <w:spacing w:after="0" w:line="240" w:lineRule="auto"/>
    </w:pPr>
    <w:rPr>
      <w:rFonts w:ascii="Times New Roman" w:eastAsia="Times New Roman" w:hAnsi="Times New Roman" w:cs="Times New Roman"/>
      <w:sz w:val="24"/>
      <w:szCs w:val="24"/>
    </w:rPr>
  </w:style>
  <w:style w:type="paragraph" w:customStyle="1" w:styleId="2136B99336857347970ACAC25E348AED">
    <w:name w:val="2136B99336857347970ACAC25E348AED"/>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005B77BD3A6DD24581A76826D5FB7E30">
    <w:name w:val="005B77BD3A6DD24581A76826D5FB7E30"/>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DA929A98357BDF48B90ACF0D95817B93">
    <w:name w:val="DA929A98357BDF48B90ACF0D95817B93"/>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CB008240322DF348B7623014D6047123">
    <w:name w:val="CB008240322DF348B7623014D6047123"/>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DD8AA952D7B761478CA3734356E79671">
    <w:name w:val="DD8AA952D7B761478CA3734356E79671"/>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887056C8A3BFC8468CDC2C554EB9BEE7">
    <w:name w:val="887056C8A3BFC8468CDC2C554EB9BEE7"/>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1065605B2C611B47836EA98F281BFFCD">
    <w:name w:val="1065605B2C611B47836EA98F281BFFCD"/>
    <w:rsid w:val="00AE40B0"/>
    <w:pPr>
      <w:spacing w:after="0" w:line="240" w:lineRule="auto"/>
    </w:pPr>
    <w:rPr>
      <w:rFonts w:ascii="Times New Roman" w:eastAsia="Times New Roman" w:hAnsi="Times New Roman" w:cs="Times New Roman"/>
      <w:sz w:val="24"/>
      <w:szCs w:val="24"/>
    </w:rPr>
  </w:style>
  <w:style w:type="paragraph" w:customStyle="1" w:styleId="81D05EC0E480FD42BBF1754D305E675E">
    <w:name w:val="81D05EC0E480FD42BBF1754D305E675E"/>
    <w:rsid w:val="00AE40B0"/>
    <w:pPr>
      <w:spacing w:after="0" w:line="240" w:lineRule="auto"/>
    </w:pPr>
    <w:rPr>
      <w:rFonts w:ascii="Times New Roman" w:eastAsia="Times New Roman" w:hAnsi="Times New Roman" w:cs="Times New Roman"/>
      <w:sz w:val="24"/>
      <w:szCs w:val="24"/>
    </w:rPr>
  </w:style>
  <w:style w:type="paragraph" w:customStyle="1" w:styleId="1EA96F7BD8C9774FB83315D1A504BBC8">
    <w:name w:val="1EA96F7BD8C9774FB83315D1A504BBC8"/>
    <w:rsid w:val="00AE40B0"/>
    <w:pPr>
      <w:spacing w:after="0" w:line="240" w:lineRule="auto"/>
    </w:pPr>
    <w:rPr>
      <w:rFonts w:ascii="Times New Roman" w:eastAsia="Times New Roman" w:hAnsi="Times New Roman" w:cs="Times New Roman"/>
      <w:sz w:val="24"/>
      <w:szCs w:val="24"/>
    </w:rPr>
  </w:style>
  <w:style w:type="paragraph" w:customStyle="1" w:styleId="6F95C31B20EDDA4D8D31C6147801FDEA">
    <w:name w:val="6F95C31B20EDDA4D8D31C6147801FDEA"/>
    <w:rsid w:val="00AE40B0"/>
    <w:pPr>
      <w:spacing w:after="0" w:line="240" w:lineRule="auto"/>
    </w:pPr>
    <w:rPr>
      <w:rFonts w:ascii="Times New Roman" w:eastAsia="Times New Roman" w:hAnsi="Times New Roman" w:cs="Times New Roman"/>
      <w:sz w:val="24"/>
      <w:szCs w:val="24"/>
    </w:rPr>
  </w:style>
  <w:style w:type="paragraph" w:customStyle="1" w:styleId="83F3E357D378D0498B98DC30025CB1BF">
    <w:name w:val="83F3E357D378D0498B98DC30025CB1BF"/>
    <w:rsid w:val="00AE40B0"/>
    <w:pPr>
      <w:spacing w:after="0" w:line="240" w:lineRule="auto"/>
    </w:pPr>
    <w:rPr>
      <w:rFonts w:ascii="Times New Roman" w:eastAsia="Times New Roman" w:hAnsi="Times New Roman" w:cs="Times New Roman"/>
      <w:sz w:val="24"/>
      <w:szCs w:val="24"/>
    </w:rPr>
  </w:style>
  <w:style w:type="paragraph" w:customStyle="1" w:styleId="EEC9CB12BB19AF4F8FCE797623B660CF">
    <w:name w:val="EEC9CB12BB19AF4F8FCE797623B660CF"/>
    <w:rsid w:val="00AE40B0"/>
    <w:pPr>
      <w:spacing w:after="0" w:line="240" w:lineRule="auto"/>
    </w:pPr>
    <w:rPr>
      <w:rFonts w:ascii="Times New Roman" w:eastAsia="Times New Roman" w:hAnsi="Times New Roman" w:cs="Times New Roman"/>
      <w:sz w:val="24"/>
      <w:szCs w:val="24"/>
    </w:rPr>
  </w:style>
  <w:style w:type="paragraph" w:customStyle="1" w:styleId="0AD11F9F0B1FC842B599155061B48CFB">
    <w:name w:val="0AD11F9F0B1FC842B599155061B48CFB"/>
    <w:rsid w:val="00AE40B0"/>
    <w:pPr>
      <w:spacing w:after="0" w:line="240" w:lineRule="auto"/>
    </w:pPr>
    <w:rPr>
      <w:rFonts w:ascii="Times New Roman" w:eastAsia="Times New Roman" w:hAnsi="Times New Roman" w:cs="Times New Roman"/>
      <w:sz w:val="24"/>
      <w:szCs w:val="24"/>
    </w:rPr>
  </w:style>
  <w:style w:type="paragraph" w:customStyle="1" w:styleId="E89056F8C755E644949FDFB48DC982A0">
    <w:name w:val="E89056F8C755E644949FDFB48DC982A0"/>
    <w:rsid w:val="00AE40B0"/>
    <w:pPr>
      <w:spacing w:after="0" w:line="240" w:lineRule="auto"/>
    </w:pPr>
    <w:rPr>
      <w:rFonts w:ascii="Times New Roman" w:eastAsia="Times New Roman" w:hAnsi="Times New Roman" w:cs="Times New Roman"/>
      <w:sz w:val="24"/>
      <w:szCs w:val="24"/>
    </w:rPr>
  </w:style>
  <w:style w:type="paragraph" w:customStyle="1" w:styleId="E5D1C703FC097E45B89271F7FEED36F1">
    <w:name w:val="E5D1C703FC097E45B89271F7FEED36F1"/>
    <w:rsid w:val="00AE40B0"/>
    <w:pPr>
      <w:spacing w:after="0" w:line="240" w:lineRule="auto"/>
    </w:pPr>
    <w:rPr>
      <w:rFonts w:ascii="Times New Roman" w:eastAsia="Times New Roman" w:hAnsi="Times New Roman" w:cs="Times New Roman"/>
      <w:sz w:val="24"/>
      <w:szCs w:val="24"/>
    </w:rPr>
  </w:style>
  <w:style w:type="paragraph" w:customStyle="1" w:styleId="65C4B01EA80CF94EBD1FD0910CACCEF4">
    <w:name w:val="65C4B01EA80CF94EBD1FD0910CACCEF4"/>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256137922B8A0144A4CD49A83DBE42CB">
    <w:name w:val="256137922B8A0144A4CD49A83DBE42CB"/>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1A3F3EAF6B03194AAE3F487A15CA6EFE">
    <w:name w:val="1A3F3EAF6B03194AAE3F487A15CA6EFE"/>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99022016CA8B4E46A5B4AD2AA756B235">
    <w:name w:val="99022016CA8B4E46A5B4AD2AA756B235"/>
    <w:rsid w:val="00AE40B0"/>
    <w:pPr>
      <w:spacing w:after="0" w:line="240" w:lineRule="auto"/>
    </w:pPr>
    <w:rPr>
      <w:rFonts w:ascii="Times New Roman" w:eastAsia="Times New Roman" w:hAnsi="Times New Roman" w:cs="Times New Roman"/>
      <w:sz w:val="24"/>
      <w:szCs w:val="24"/>
    </w:rPr>
  </w:style>
  <w:style w:type="paragraph" w:customStyle="1" w:styleId="052127BE30A5A447911E8B5E09FF42A6">
    <w:name w:val="052127BE30A5A447911E8B5E09FF42A6"/>
    <w:rsid w:val="00AE40B0"/>
    <w:pPr>
      <w:spacing w:after="0" w:line="240" w:lineRule="auto"/>
    </w:pPr>
    <w:rPr>
      <w:rFonts w:ascii="Times New Roman" w:eastAsia="Times New Roman" w:hAnsi="Times New Roman" w:cs="Times New Roman"/>
      <w:sz w:val="24"/>
      <w:szCs w:val="24"/>
    </w:rPr>
  </w:style>
  <w:style w:type="paragraph" w:customStyle="1" w:styleId="0AADA22AA25AFA41B9678CF42AE9BCF7">
    <w:name w:val="0AADA22AA25AFA41B9678CF42AE9BCF7"/>
    <w:rsid w:val="00AE40B0"/>
    <w:pPr>
      <w:spacing w:after="0" w:line="240" w:lineRule="auto"/>
    </w:pPr>
    <w:rPr>
      <w:rFonts w:ascii="Times New Roman" w:eastAsia="Times New Roman" w:hAnsi="Times New Roman" w:cs="Times New Roman"/>
      <w:sz w:val="24"/>
      <w:szCs w:val="24"/>
    </w:rPr>
  </w:style>
  <w:style w:type="paragraph" w:customStyle="1" w:styleId="9B406A438CC54447A533BD0CF2E96CC6">
    <w:name w:val="9B406A438CC54447A533BD0CF2E96CC6"/>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5CDD4F91FF7B864BBCD9B8A1D77C6FFE">
    <w:name w:val="5CDD4F91FF7B864BBCD9B8A1D77C6FFE"/>
    <w:rsid w:val="00AE40B0"/>
    <w:pPr>
      <w:spacing w:after="0" w:line="240" w:lineRule="auto"/>
    </w:pPr>
    <w:rPr>
      <w:rFonts w:ascii="Times New Roman" w:eastAsia="Times New Roman" w:hAnsi="Times New Roman" w:cs="Times New Roman"/>
      <w:sz w:val="24"/>
      <w:szCs w:val="24"/>
    </w:rPr>
  </w:style>
  <w:style w:type="paragraph" w:customStyle="1" w:styleId="66D8BE52BC7737498D6D4B8500BDC393">
    <w:name w:val="66D8BE52BC7737498D6D4B8500BDC393"/>
    <w:rsid w:val="00AE40B0"/>
    <w:pPr>
      <w:spacing w:after="0" w:line="240" w:lineRule="auto"/>
    </w:pPr>
    <w:rPr>
      <w:rFonts w:ascii="Times New Roman" w:eastAsia="Times New Roman" w:hAnsi="Times New Roman" w:cs="Times New Roman"/>
      <w:sz w:val="24"/>
      <w:szCs w:val="24"/>
    </w:rPr>
  </w:style>
  <w:style w:type="paragraph" w:customStyle="1" w:styleId="848324073C18F647BB92722F8F5F82D6">
    <w:name w:val="848324073C18F647BB92722F8F5F82D6"/>
    <w:rsid w:val="00AE40B0"/>
    <w:pPr>
      <w:spacing w:after="0" w:line="240" w:lineRule="auto"/>
    </w:pPr>
    <w:rPr>
      <w:rFonts w:ascii="Times New Roman" w:eastAsia="Times New Roman" w:hAnsi="Times New Roman" w:cs="Times New Roman"/>
      <w:sz w:val="24"/>
      <w:szCs w:val="24"/>
    </w:rPr>
  </w:style>
  <w:style w:type="paragraph" w:customStyle="1" w:styleId="AC5195E30CBB2F4A96CA3A4E616E1825">
    <w:name w:val="AC5195E30CBB2F4A96CA3A4E616E1825"/>
    <w:rsid w:val="00AE40B0"/>
    <w:pPr>
      <w:spacing w:after="0" w:line="240" w:lineRule="auto"/>
    </w:pPr>
    <w:rPr>
      <w:rFonts w:ascii="Times New Roman" w:eastAsia="Times New Roman" w:hAnsi="Times New Roman" w:cs="Times New Roman"/>
      <w:sz w:val="24"/>
      <w:szCs w:val="24"/>
    </w:rPr>
  </w:style>
  <w:style w:type="paragraph" w:customStyle="1" w:styleId="1DB51ACFBFECA84EBA4A2DABD4166330">
    <w:name w:val="1DB51ACFBFECA84EBA4A2DABD4166330"/>
    <w:rsid w:val="00AE40B0"/>
    <w:pPr>
      <w:spacing w:after="0" w:line="240" w:lineRule="auto"/>
    </w:pPr>
    <w:rPr>
      <w:rFonts w:ascii="Times New Roman" w:eastAsia="Times New Roman" w:hAnsi="Times New Roman" w:cs="Times New Roman"/>
      <w:sz w:val="24"/>
      <w:szCs w:val="24"/>
    </w:rPr>
  </w:style>
  <w:style w:type="paragraph" w:customStyle="1" w:styleId="B97360331B97784B8B7B03C9BED8F319">
    <w:name w:val="B97360331B97784B8B7B03C9BED8F319"/>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7B7BA09E84BE2B4F929C51BEB2EA82FD">
    <w:name w:val="7B7BA09E84BE2B4F929C51BEB2EA82FD"/>
    <w:rsid w:val="00AE40B0"/>
    <w:pPr>
      <w:spacing w:after="0" w:line="240" w:lineRule="auto"/>
    </w:pPr>
    <w:rPr>
      <w:rFonts w:ascii="Times New Roman" w:eastAsia="Times New Roman" w:hAnsi="Times New Roman" w:cs="Times New Roman"/>
      <w:sz w:val="24"/>
      <w:szCs w:val="24"/>
    </w:rPr>
  </w:style>
  <w:style w:type="paragraph" w:customStyle="1" w:styleId="30D72698E5BD4D4DA591ED19B8F69A08">
    <w:name w:val="30D72698E5BD4D4DA591ED19B8F69A08"/>
    <w:rsid w:val="00AE40B0"/>
    <w:pPr>
      <w:spacing w:after="0" w:line="240" w:lineRule="auto"/>
    </w:pPr>
    <w:rPr>
      <w:rFonts w:ascii="Times New Roman" w:eastAsia="Times New Roman" w:hAnsi="Times New Roman" w:cs="Times New Roman"/>
      <w:sz w:val="24"/>
      <w:szCs w:val="24"/>
    </w:rPr>
  </w:style>
  <w:style w:type="paragraph" w:customStyle="1" w:styleId="A38DD9559447F143ADD4A74071CECF27">
    <w:name w:val="A38DD9559447F143ADD4A74071CECF27"/>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91DF11C6F2C5104380B561481AFA7011">
    <w:name w:val="91DF11C6F2C5104380B561481AFA7011"/>
    <w:rsid w:val="00AE40B0"/>
    <w:pPr>
      <w:spacing w:after="0" w:line="240" w:lineRule="auto"/>
    </w:pPr>
    <w:rPr>
      <w:rFonts w:ascii="Times New Roman" w:eastAsia="Times New Roman" w:hAnsi="Times New Roman" w:cs="Times New Roman"/>
      <w:sz w:val="24"/>
      <w:szCs w:val="24"/>
    </w:rPr>
  </w:style>
  <w:style w:type="paragraph" w:customStyle="1" w:styleId="279B2FCE25A4CE4CB1F89A54CE6DA7CC">
    <w:name w:val="279B2FCE25A4CE4CB1F89A54CE6DA7CC"/>
    <w:rsid w:val="00AE40B0"/>
    <w:pPr>
      <w:spacing w:after="0" w:line="240" w:lineRule="auto"/>
    </w:pPr>
    <w:rPr>
      <w:rFonts w:ascii="Times New Roman" w:eastAsia="Times New Roman" w:hAnsi="Times New Roman" w:cs="Times New Roman"/>
      <w:sz w:val="24"/>
      <w:szCs w:val="24"/>
    </w:rPr>
  </w:style>
  <w:style w:type="paragraph" w:customStyle="1" w:styleId="0AE9199E50C37D4195BCAEA934E2B152">
    <w:name w:val="0AE9199E50C37D4195BCAEA934E2B152"/>
    <w:rsid w:val="00AE40B0"/>
    <w:pPr>
      <w:spacing w:after="0" w:line="240" w:lineRule="auto"/>
      <w:ind w:left="720"/>
      <w:contextualSpacing/>
    </w:pPr>
    <w:rPr>
      <w:rFonts w:ascii="Times New Roman" w:eastAsia="Times New Roman" w:hAnsi="Times New Roman" w:cs="Times New Roman"/>
      <w:sz w:val="24"/>
      <w:szCs w:val="24"/>
    </w:rPr>
  </w:style>
  <w:style w:type="paragraph" w:customStyle="1" w:styleId="864E5F3C158411488DCB5340F526B817">
    <w:name w:val="864E5F3C158411488DCB5340F526B817"/>
    <w:rsid w:val="00AE40B0"/>
    <w:pPr>
      <w:spacing w:after="0" w:line="240" w:lineRule="auto"/>
    </w:pPr>
    <w:rPr>
      <w:rFonts w:ascii="Times New Roman" w:eastAsia="Times New Roman" w:hAnsi="Times New Roman" w:cs="Times New Roman"/>
      <w:sz w:val="24"/>
      <w:szCs w:val="24"/>
    </w:rPr>
  </w:style>
  <w:style w:type="paragraph" w:customStyle="1" w:styleId="07188E0DDDE021428C2C1ECADF30AAFD">
    <w:name w:val="07188E0DDDE021428C2C1ECADF30AAFD"/>
    <w:rsid w:val="00AE40B0"/>
    <w:pPr>
      <w:spacing w:after="0" w:line="240" w:lineRule="auto"/>
    </w:pPr>
    <w:rPr>
      <w:rFonts w:ascii="Times New Roman" w:eastAsia="Times New Roman" w:hAnsi="Times New Roman" w:cs="Times New Roman"/>
      <w:sz w:val="24"/>
      <w:szCs w:val="24"/>
    </w:rPr>
  </w:style>
  <w:style w:type="paragraph" w:customStyle="1" w:styleId="682CE264F39F644AAB6C63CEF5D7AA50">
    <w:name w:val="682CE264F39F644AAB6C63CEF5D7AA50"/>
    <w:rsid w:val="00AE40B0"/>
    <w:pPr>
      <w:spacing w:after="0" w:line="240" w:lineRule="auto"/>
    </w:pPr>
    <w:rPr>
      <w:rFonts w:ascii="Times New Roman" w:eastAsia="Times New Roman" w:hAnsi="Times New Roman" w:cs="Times New Roman"/>
      <w:sz w:val="24"/>
      <w:szCs w:val="24"/>
    </w:rPr>
  </w:style>
  <w:style w:type="paragraph" w:customStyle="1" w:styleId="A5C616550FBB2748B697000C32B9AA75">
    <w:name w:val="A5C616550FBB2748B697000C32B9AA75"/>
    <w:rsid w:val="00AE40B0"/>
    <w:pPr>
      <w:spacing w:after="0" w:line="240" w:lineRule="auto"/>
    </w:pPr>
    <w:rPr>
      <w:rFonts w:ascii="Times New Roman" w:eastAsia="Times New Roman" w:hAnsi="Times New Roman" w:cs="Times New Roman"/>
      <w:sz w:val="24"/>
      <w:szCs w:val="24"/>
    </w:rPr>
  </w:style>
  <w:style w:type="paragraph" w:customStyle="1" w:styleId="B04A5BA1B1F6784AB13AFDB67A56B159">
    <w:name w:val="B04A5BA1B1F6784AB13AFDB67A56B159"/>
    <w:rsid w:val="00AE40B0"/>
    <w:pPr>
      <w:spacing w:after="0" w:line="240" w:lineRule="auto"/>
    </w:pPr>
    <w:rPr>
      <w:rFonts w:ascii="Times New Roman" w:eastAsia="Times New Roman" w:hAnsi="Times New Roman" w:cs="Times New Roman"/>
      <w:sz w:val="24"/>
      <w:szCs w:val="24"/>
    </w:rPr>
  </w:style>
  <w:style w:type="paragraph" w:customStyle="1" w:styleId="19FEDBABE876A04DA1DE3422C178C293">
    <w:name w:val="19FEDBABE876A04DA1DE3422C178C293"/>
    <w:rsid w:val="00AE40B0"/>
    <w:pPr>
      <w:spacing w:after="0" w:line="240" w:lineRule="auto"/>
    </w:pPr>
    <w:rPr>
      <w:rFonts w:ascii="Times New Roman" w:eastAsia="Times New Roman" w:hAnsi="Times New Roman" w:cs="Times New Roman"/>
      <w:sz w:val="24"/>
      <w:szCs w:val="24"/>
    </w:rPr>
  </w:style>
  <w:style w:type="paragraph" w:customStyle="1" w:styleId="602C0A4FBA96454E8F1AC6062BEA946F">
    <w:name w:val="602C0A4FBA96454E8F1AC6062BEA946F"/>
    <w:rsid w:val="00AE40B0"/>
    <w:pPr>
      <w:spacing w:after="0" w:line="240" w:lineRule="auto"/>
    </w:pPr>
    <w:rPr>
      <w:rFonts w:ascii="Times New Roman" w:eastAsia="Times New Roman" w:hAnsi="Times New Roman" w:cs="Times New Roman"/>
      <w:sz w:val="24"/>
      <w:szCs w:val="24"/>
    </w:rPr>
  </w:style>
  <w:style w:type="paragraph" w:customStyle="1" w:styleId="F63BB0AB79B3E042AFBC13264D43BB93">
    <w:name w:val="F63BB0AB79B3E042AFBC13264D43BB93"/>
    <w:rsid w:val="00AE40B0"/>
    <w:pPr>
      <w:spacing w:after="0" w:line="240" w:lineRule="auto"/>
    </w:pPr>
    <w:rPr>
      <w:rFonts w:ascii="Times New Roman" w:eastAsia="Times New Roman" w:hAnsi="Times New Roman" w:cs="Times New Roman"/>
      <w:sz w:val="24"/>
      <w:szCs w:val="24"/>
    </w:rPr>
  </w:style>
  <w:style w:type="paragraph" w:customStyle="1" w:styleId="7CCE0D8A14356F46AE914486D81D136C">
    <w:name w:val="7CCE0D8A14356F46AE914486D81D136C"/>
    <w:rsid w:val="00AE40B0"/>
    <w:pPr>
      <w:spacing w:after="0" w:line="240" w:lineRule="auto"/>
    </w:pPr>
    <w:rPr>
      <w:sz w:val="24"/>
      <w:szCs w:val="24"/>
    </w:rPr>
  </w:style>
  <w:style w:type="paragraph" w:customStyle="1" w:styleId="9DE60669B7F0FC458E11C600A17071D1">
    <w:name w:val="9DE60669B7F0FC458E11C600A17071D1"/>
    <w:rsid w:val="00AE40B0"/>
    <w:pPr>
      <w:spacing w:after="0" w:line="240" w:lineRule="auto"/>
    </w:pPr>
    <w:rPr>
      <w:sz w:val="24"/>
      <w:szCs w:val="24"/>
    </w:rPr>
  </w:style>
  <w:style w:type="paragraph" w:customStyle="1" w:styleId="810CD946A29A564F8B7005E1CC9F82A2">
    <w:name w:val="810CD946A29A564F8B7005E1CC9F82A2"/>
    <w:rsid w:val="00AE40B0"/>
    <w:pPr>
      <w:spacing w:after="0" w:line="240" w:lineRule="auto"/>
    </w:pPr>
    <w:rPr>
      <w:sz w:val="24"/>
      <w:szCs w:val="24"/>
    </w:rPr>
  </w:style>
  <w:style w:type="paragraph" w:customStyle="1" w:styleId="51DE10CF6E8B4446971CE955DC246924">
    <w:name w:val="51DE10CF6E8B4446971CE955DC246924"/>
    <w:rsid w:val="00AE40B0"/>
    <w:pPr>
      <w:spacing w:after="0" w:line="240" w:lineRule="auto"/>
    </w:pPr>
    <w:rPr>
      <w:sz w:val="24"/>
      <w:szCs w:val="24"/>
    </w:rPr>
  </w:style>
  <w:style w:type="paragraph" w:customStyle="1" w:styleId="44C98A0DB51D614BA21F9480DCC7629A">
    <w:name w:val="44C98A0DB51D614BA21F9480DCC7629A"/>
    <w:rsid w:val="00AE40B0"/>
    <w:pPr>
      <w:spacing w:after="0" w:line="240" w:lineRule="auto"/>
    </w:pPr>
    <w:rPr>
      <w:sz w:val="24"/>
      <w:szCs w:val="24"/>
    </w:rPr>
  </w:style>
  <w:style w:type="paragraph" w:customStyle="1" w:styleId="99073FFE751A6345AD4AADC2DFD72B75">
    <w:name w:val="99073FFE751A6345AD4AADC2DFD72B75"/>
    <w:rsid w:val="00AE40B0"/>
    <w:pPr>
      <w:spacing w:after="0" w:line="240" w:lineRule="auto"/>
    </w:pPr>
    <w:rPr>
      <w:sz w:val="24"/>
      <w:szCs w:val="24"/>
    </w:rPr>
  </w:style>
  <w:style w:type="paragraph" w:customStyle="1" w:styleId="90991EB83A299048807CD2DFF3A0E327">
    <w:name w:val="90991EB83A299048807CD2DFF3A0E327"/>
    <w:rsid w:val="00AE40B0"/>
    <w:pPr>
      <w:spacing w:after="0" w:line="240" w:lineRule="auto"/>
    </w:pPr>
    <w:rPr>
      <w:sz w:val="24"/>
      <w:szCs w:val="24"/>
    </w:rPr>
  </w:style>
  <w:style w:type="paragraph" w:customStyle="1" w:styleId="ABE89A5AACF2144998D3C1292B626BD8">
    <w:name w:val="ABE89A5AACF2144998D3C1292B626BD8"/>
    <w:rsid w:val="00AE40B0"/>
    <w:pPr>
      <w:spacing w:after="0" w:line="240" w:lineRule="auto"/>
    </w:pPr>
    <w:rPr>
      <w:sz w:val="24"/>
      <w:szCs w:val="24"/>
    </w:rPr>
  </w:style>
  <w:style w:type="paragraph" w:customStyle="1" w:styleId="E43733C8E01A2044B0B76CE7458EA617">
    <w:name w:val="E43733C8E01A2044B0B76CE7458EA617"/>
    <w:rsid w:val="00AE40B0"/>
    <w:pPr>
      <w:spacing w:after="0" w:line="240" w:lineRule="auto"/>
    </w:pPr>
    <w:rPr>
      <w:sz w:val="24"/>
      <w:szCs w:val="24"/>
    </w:rPr>
  </w:style>
  <w:style w:type="paragraph" w:customStyle="1" w:styleId="4F8D4DA310356A42AD601ABB34AE3C66">
    <w:name w:val="4F8D4DA310356A42AD601ABB34AE3C66"/>
    <w:rsid w:val="00AE40B0"/>
    <w:pPr>
      <w:spacing w:after="0" w:line="240" w:lineRule="auto"/>
    </w:pPr>
    <w:rPr>
      <w:sz w:val="24"/>
      <w:szCs w:val="24"/>
    </w:rPr>
  </w:style>
  <w:style w:type="paragraph" w:customStyle="1" w:styleId="23C074AFC0D5C54683F0A3DAAD57315B">
    <w:name w:val="23C074AFC0D5C54683F0A3DAAD57315B"/>
    <w:rsid w:val="00AE40B0"/>
    <w:pPr>
      <w:spacing w:after="0" w:line="240" w:lineRule="auto"/>
    </w:pPr>
    <w:rPr>
      <w:sz w:val="24"/>
      <w:szCs w:val="24"/>
    </w:rPr>
  </w:style>
  <w:style w:type="paragraph" w:customStyle="1" w:styleId="AF2ACEB6D438624AA0150FACB96F59EA">
    <w:name w:val="AF2ACEB6D438624AA0150FACB96F59EA"/>
    <w:rsid w:val="00AE40B0"/>
    <w:pPr>
      <w:spacing w:after="0" w:line="240" w:lineRule="auto"/>
    </w:pPr>
    <w:rPr>
      <w:sz w:val="24"/>
      <w:szCs w:val="24"/>
    </w:rPr>
  </w:style>
  <w:style w:type="paragraph" w:customStyle="1" w:styleId="969832DF131B264CA70279BFA72F1FDF">
    <w:name w:val="969832DF131B264CA70279BFA72F1FDF"/>
    <w:rsid w:val="00AE40B0"/>
    <w:pPr>
      <w:spacing w:after="0" w:line="240" w:lineRule="auto"/>
    </w:pPr>
    <w:rPr>
      <w:sz w:val="24"/>
      <w:szCs w:val="24"/>
    </w:rPr>
  </w:style>
  <w:style w:type="paragraph" w:customStyle="1" w:styleId="AC1371AFC3586742B5072DA1F61D29D5">
    <w:name w:val="AC1371AFC3586742B5072DA1F61D29D5"/>
    <w:rsid w:val="00AE40B0"/>
    <w:pPr>
      <w:spacing w:after="0" w:line="240" w:lineRule="auto"/>
    </w:pPr>
    <w:rPr>
      <w:sz w:val="24"/>
      <w:szCs w:val="24"/>
    </w:rPr>
  </w:style>
  <w:style w:type="paragraph" w:customStyle="1" w:styleId="4B91908C357A754B93A5CAE2C594BB89">
    <w:name w:val="4B91908C357A754B93A5CAE2C594BB89"/>
    <w:rsid w:val="00AE40B0"/>
    <w:pPr>
      <w:spacing w:after="0" w:line="240" w:lineRule="auto"/>
    </w:pPr>
    <w:rPr>
      <w:sz w:val="24"/>
      <w:szCs w:val="24"/>
    </w:rPr>
  </w:style>
  <w:style w:type="paragraph" w:customStyle="1" w:styleId="917D768FE812144883C8F65884EE543F">
    <w:name w:val="917D768FE812144883C8F65884EE543F"/>
    <w:rsid w:val="00AE40B0"/>
    <w:pPr>
      <w:spacing w:after="0" w:line="240" w:lineRule="auto"/>
    </w:pPr>
    <w:rPr>
      <w:sz w:val="24"/>
      <w:szCs w:val="24"/>
    </w:rPr>
  </w:style>
  <w:style w:type="paragraph" w:customStyle="1" w:styleId="612B95ABF59C7642863AE5F3756B8E1B">
    <w:name w:val="612B95ABF59C7642863AE5F3756B8E1B"/>
    <w:rsid w:val="00AE40B0"/>
    <w:pPr>
      <w:spacing w:after="0" w:line="240" w:lineRule="auto"/>
    </w:pPr>
    <w:rPr>
      <w:sz w:val="24"/>
      <w:szCs w:val="24"/>
    </w:rPr>
  </w:style>
  <w:style w:type="paragraph" w:customStyle="1" w:styleId="05524E23FE77C249BE0C9A6DB995634A">
    <w:name w:val="05524E23FE77C249BE0C9A6DB995634A"/>
    <w:rsid w:val="00AE40B0"/>
    <w:pPr>
      <w:spacing w:after="0" w:line="240" w:lineRule="auto"/>
    </w:pPr>
    <w:rPr>
      <w:sz w:val="24"/>
      <w:szCs w:val="24"/>
    </w:rPr>
  </w:style>
  <w:style w:type="paragraph" w:customStyle="1" w:styleId="243D647BA4D44144AC0625055E4868F8">
    <w:name w:val="243D647BA4D44144AC0625055E4868F8"/>
    <w:rsid w:val="00AE40B0"/>
    <w:pPr>
      <w:spacing w:after="0" w:line="240" w:lineRule="auto"/>
    </w:pPr>
    <w:rPr>
      <w:sz w:val="24"/>
      <w:szCs w:val="24"/>
    </w:rPr>
  </w:style>
  <w:style w:type="paragraph" w:customStyle="1" w:styleId="909DB54E52D35D47911CFB7564BA6113">
    <w:name w:val="909DB54E52D35D47911CFB7564BA6113"/>
    <w:rsid w:val="00AE40B0"/>
    <w:pPr>
      <w:spacing w:after="0" w:line="240" w:lineRule="auto"/>
    </w:pPr>
    <w:rPr>
      <w:sz w:val="24"/>
      <w:szCs w:val="24"/>
    </w:rPr>
  </w:style>
  <w:style w:type="paragraph" w:customStyle="1" w:styleId="39A7CE2A9182574F96EC62E4FE1F1C8F">
    <w:name w:val="39A7CE2A9182574F96EC62E4FE1F1C8F"/>
    <w:rsid w:val="00AE40B0"/>
    <w:pPr>
      <w:spacing w:after="0" w:line="240" w:lineRule="auto"/>
    </w:pPr>
    <w:rPr>
      <w:sz w:val="24"/>
      <w:szCs w:val="24"/>
    </w:rPr>
  </w:style>
  <w:style w:type="paragraph" w:customStyle="1" w:styleId="E71E79A279C05B48B42395A4FF1FD678">
    <w:name w:val="E71E79A279C05B48B42395A4FF1FD678"/>
    <w:rsid w:val="00AE40B0"/>
    <w:pPr>
      <w:spacing w:after="0" w:line="240" w:lineRule="auto"/>
    </w:pPr>
    <w:rPr>
      <w:sz w:val="24"/>
      <w:szCs w:val="24"/>
    </w:rPr>
  </w:style>
  <w:style w:type="paragraph" w:customStyle="1" w:styleId="8632DCF15E1C94488915771F8F692815">
    <w:name w:val="8632DCF15E1C94488915771F8F692815"/>
    <w:rsid w:val="00AE40B0"/>
    <w:pPr>
      <w:spacing w:after="0" w:line="240" w:lineRule="auto"/>
    </w:pPr>
    <w:rPr>
      <w:sz w:val="24"/>
      <w:szCs w:val="24"/>
    </w:rPr>
  </w:style>
  <w:style w:type="paragraph" w:customStyle="1" w:styleId="D4B77C0BF513B54D9D2B820E8FB97ABC">
    <w:name w:val="D4B77C0BF513B54D9D2B820E8FB97ABC"/>
    <w:rsid w:val="00AE40B0"/>
    <w:pPr>
      <w:spacing w:after="0" w:line="240" w:lineRule="auto"/>
    </w:pPr>
    <w:rPr>
      <w:sz w:val="24"/>
      <w:szCs w:val="24"/>
    </w:rPr>
  </w:style>
  <w:style w:type="paragraph" w:customStyle="1" w:styleId="2ED3301F9C7DBA4492CB91EBE0044A5F">
    <w:name w:val="2ED3301F9C7DBA4492CB91EBE0044A5F"/>
    <w:rsid w:val="00AE40B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1BA3-0F71-0042-A90A-956CA33A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N:\Conference Task Force on Funding Grant Letters\Unified_Funding_Application_REVISED template.dotx</Template>
  <TotalTime>63</TotalTime>
  <Pages>6</Pages>
  <Words>1536</Words>
  <Characters>8756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Chesson</dc:creator>
  <cp:lastModifiedBy>Kat Bowling</cp:lastModifiedBy>
  <cp:revision>16</cp:revision>
  <cp:lastPrinted>2016-03-04T18:34:00Z</cp:lastPrinted>
  <dcterms:created xsi:type="dcterms:W3CDTF">2016-02-08T20:21:00Z</dcterms:created>
  <dcterms:modified xsi:type="dcterms:W3CDTF">2017-08-03T15:00:00Z</dcterms:modified>
</cp:coreProperties>
</file>